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C62C" w14:textId="77777777" w:rsidR="00BD2FBE" w:rsidRPr="00280306" w:rsidRDefault="00BD2FBE" w:rsidP="00C3081E">
      <w:pPr>
        <w:pBdr>
          <w:top w:val="single" w:sz="4" w:space="1" w:color="auto"/>
        </w:pBdr>
        <w:spacing w:after="0" w:afterAutospacing="0"/>
        <w:rPr>
          <w:rFonts w:ascii="Arial" w:hAnsi="Arial" w:cs="Arial"/>
          <w:bCs/>
          <w:sz w:val="22"/>
          <w:szCs w:val="22"/>
        </w:rPr>
      </w:pPr>
    </w:p>
    <w:p w14:paraId="3C40794B" w14:textId="06EA5E57" w:rsidR="00BD2FBE" w:rsidRDefault="00BD2FBE" w:rsidP="00C3081E">
      <w:pPr>
        <w:spacing w:after="0" w:afterAutospacing="0"/>
        <w:rPr>
          <w:rFonts w:ascii="Arial" w:hAnsi="Arial" w:cs="Arial"/>
          <w:b/>
          <w:sz w:val="28"/>
          <w:szCs w:val="28"/>
        </w:rPr>
      </w:pPr>
      <w:r w:rsidRPr="00280306">
        <w:rPr>
          <w:rFonts w:ascii="Arial" w:hAnsi="Arial" w:cs="Arial"/>
          <w:b/>
          <w:sz w:val="28"/>
          <w:szCs w:val="28"/>
        </w:rPr>
        <w:t>Unterstützungsgesuch an die Zivilschutzorganisation (ZSO) Obwalden für gemeinnützige Arbeiten im Rahmen von Wiederholungskursen</w:t>
      </w:r>
    </w:p>
    <w:p w14:paraId="6831D943" w14:textId="5B68DF3E" w:rsidR="0021485A" w:rsidRPr="00A04442" w:rsidRDefault="0021485A" w:rsidP="00C3081E">
      <w:pPr>
        <w:spacing w:after="0" w:afterAutospacing="0"/>
        <w:rPr>
          <w:rFonts w:ascii="Arial" w:hAnsi="Arial" w:cs="Arial"/>
          <w:bCs/>
          <w:sz w:val="22"/>
          <w:szCs w:val="22"/>
        </w:rPr>
      </w:pPr>
    </w:p>
    <w:p w14:paraId="614929AF" w14:textId="37BE66CD" w:rsidR="0021485A" w:rsidRPr="00280306" w:rsidRDefault="0021485A" w:rsidP="00C3081E">
      <w:pPr>
        <w:spacing w:after="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DF46F4">
        <w:rPr>
          <w:rFonts w:ascii="Arial" w:hAnsi="Arial" w:cs="Arial"/>
          <w:b/>
          <w:sz w:val="28"/>
          <w:szCs w:val="28"/>
        </w:rPr>
        <w:t>4</w:t>
      </w:r>
    </w:p>
    <w:p w14:paraId="4D55FCB3" w14:textId="34D03586" w:rsidR="00BD2FBE" w:rsidRPr="00280306" w:rsidRDefault="00BD2FBE" w:rsidP="00C3081E">
      <w:pPr>
        <w:pBdr>
          <w:bottom w:val="single" w:sz="4" w:space="1" w:color="auto"/>
        </w:pBdr>
        <w:spacing w:after="0" w:afterAutospacing="0"/>
        <w:rPr>
          <w:rFonts w:ascii="Arial" w:hAnsi="Arial" w:cs="Arial"/>
          <w:bCs/>
          <w:sz w:val="22"/>
          <w:szCs w:val="22"/>
        </w:rPr>
      </w:pPr>
    </w:p>
    <w:p w14:paraId="531F35A8" w14:textId="77777777" w:rsidR="0021485A" w:rsidRDefault="0021485A" w:rsidP="00C3081E">
      <w:pPr>
        <w:spacing w:after="0" w:afterAutospacing="0"/>
        <w:rPr>
          <w:rFonts w:ascii="Arial" w:hAnsi="Arial" w:cs="Arial"/>
          <w:bCs/>
          <w:sz w:val="22"/>
          <w:szCs w:val="22"/>
        </w:rPr>
      </w:pPr>
    </w:p>
    <w:p w14:paraId="5DF609CE" w14:textId="5A649640" w:rsidR="00B42D1C" w:rsidRPr="009F16E5" w:rsidRDefault="009F16E5" w:rsidP="009F16E5">
      <w:pPr>
        <w:pStyle w:val="Listenabsatz"/>
        <w:numPr>
          <w:ilvl w:val="0"/>
          <w:numId w:val="6"/>
        </w:numPr>
        <w:spacing w:after="0" w:afterAutospacing="0"/>
        <w:ind w:left="426" w:hanging="426"/>
        <w:rPr>
          <w:rFonts w:ascii="Arial" w:hAnsi="Arial" w:cs="Arial"/>
          <w:b/>
          <w:sz w:val="22"/>
          <w:szCs w:val="22"/>
        </w:rPr>
      </w:pPr>
      <w:r w:rsidRPr="009F16E5">
        <w:rPr>
          <w:rFonts w:ascii="Arial" w:hAnsi="Arial" w:cs="Arial"/>
          <w:b/>
          <w:sz w:val="22"/>
          <w:szCs w:val="22"/>
        </w:rPr>
        <w:t>Kontakte</w:t>
      </w:r>
    </w:p>
    <w:p w14:paraId="5FE4E92B" w14:textId="0FDBCF97" w:rsidR="009F16E5" w:rsidRDefault="009F16E5" w:rsidP="009F16E5">
      <w:pPr>
        <w:spacing w:after="0" w:afterAutospacing="0"/>
        <w:rPr>
          <w:rFonts w:ascii="Arial" w:hAnsi="Arial" w:cs="Arial"/>
          <w:bCs/>
          <w:sz w:val="22"/>
          <w:szCs w:val="22"/>
        </w:rPr>
      </w:pPr>
    </w:p>
    <w:p w14:paraId="7EB7854E" w14:textId="2D5A5E30" w:rsidR="009F16E5" w:rsidRDefault="00572954" w:rsidP="009F16E5">
      <w:pPr>
        <w:spacing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</w:t>
      </w:r>
      <w:r>
        <w:rPr>
          <w:rFonts w:ascii="Arial" w:hAnsi="Arial" w:cs="Arial"/>
          <w:b/>
          <w:sz w:val="22"/>
          <w:szCs w:val="22"/>
        </w:rPr>
        <w:tab/>
      </w:r>
      <w:r w:rsidR="009F16E5" w:rsidRPr="009F16E5">
        <w:rPr>
          <w:rFonts w:ascii="Arial" w:hAnsi="Arial" w:cs="Arial"/>
          <w:b/>
          <w:sz w:val="22"/>
          <w:szCs w:val="22"/>
        </w:rPr>
        <w:t>Auftraggeber/Gesuchsteller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256"/>
        <w:gridCol w:w="5749"/>
      </w:tblGrid>
      <w:tr w:rsidR="0021485A" w:rsidRPr="0021485A" w14:paraId="10FCDDC7" w14:textId="77777777" w:rsidTr="00DB5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E9A8E31" w14:textId="56CD6EA9" w:rsidR="0021485A" w:rsidRPr="0021485A" w:rsidRDefault="0021485A" w:rsidP="009F16E5">
            <w:pPr>
              <w:spacing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Auftraggeber:</w:t>
            </w:r>
          </w:p>
        </w:tc>
        <w:tc>
          <w:tcPr>
            <w:tcW w:w="5749" w:type="dxa"/>
          </w:tcPr>
          <w:p w14:paraId="7A4DAD43" w14:textId="484C7107" w:rsidR="0021485A" w:rsidRPr="0021485A" w:rsidRDefault="0021485A" w:rsidP="009F16E5">
            <w:pPr>
              <w:spacing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1485A" w:rsidRPr="0021485A" w14:paraId="166AE593" w14:textId="77777777" w:rsidTr="00DB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87756C3" w14:textId="77897D2D" w:rsidR="0021485A" w:rsidRDefault="0021485A" w:rsidP="009F16E5">
            <w:pPr>
              <w:spacing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Kontaktperson:</w:t>
            </w:r>
          </w:p>
        </w:tc>
        <w:tc>
          <w:tcPr>
            <w:tcW w:w="5749" w:type="dxa"/>
          </w:tcPr>
          <w:p w14:paraId="15486C2E" w14:textId="3798FFD2" w:rsidR="0021485A" w:rsidRPr="0021485A" w:rsidRDefault="0021485A" w:rsidP="009F16E5">
            <w:pPr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485A" w:rsidRPr="0021485A" w14:paraId="7F8BB310" w14:textId="77777777" w:rsidTr="00DB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9CDDF4C" w14:textId="68FAC5F7" w:rsidR="0021485A" w:rsidRDefault="0021485A" w:rsidP="009F16E5">
            <w:pPr>
              <w:spacing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Telefon:</w:t>
            </w:r>
          </w:p>
        </w:tc>
        <w:tc>
          <w:tcPr>
            <w:tcW w:w="5749" w:type="dxa"/>
          </w:tcPr>
          <w:p w14:paraId="19FC4FBD" w14:textId="039AF2CF" w:rsidR="0021485A" w:rsidRPr="0021485A" w:rsidRDefault="0021485A" w:rsidP="009F16E5">
            <w:pPr>
              <w:spacing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485A" w:rsidRPr="0021485A" w14:paraId="45811AE4" w14:textId="77777777" w:rsidTr="00DB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7B86BF1" w14:textId="174459CC" w:rsidR="0021485A" w:rsidRDefault="0021485A" w:rsidP="009F16E5">
            <w:pPr>
              <w:spacing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Mail:</w:t>
            </w:r>
          </w:p>
        </w:tc>
        <w:tc>
          <w:tcPr>
            <w:tcW w:w="5749" w:type="dxa"/>
          </w:tcPr>
          <w:p w14:paraId="4911A8AF" w14:textId="6A61A8AB" w:rsidR="0021485A" w:rsidRPr="0021485A" w:rsidRDefault="0021485A" w:rsidP="009F16E5">
            <w:pPr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46BB7A7" w14:textId="13717570" w:rsidR="0021485A" w:rsidRPr="0021485A" w:rsidRDefault="0021485A" w:rsidP="009F16E5">
      <w:pPr>
        <w:spacing w:after="0" w:afterAutospacing="0"/>
        <w:rPr>
          <w:rFonts w:ascii="Arial" w:hAnsi="Arial" w:cs="Arial"/>
          <w:bCs/>
          <w:sz w:val="22"/>
          <w:szCs w:val="22"/>
        </w:rPr>
      </w:pPr>
    </w:p>
    <w:p w14:paraId="5A118B5E" w14:textId="0B6E7727" w:rsidR="0021485A" w:rsidRDefault="00572954" w:rsidP="0021485A">
      <w:pPr>
        <w:spacing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1.2</w:t>
      </w:r>
      <w:r>
        <w:rPr>
          <w:rFonts w:ascii="Arial" w:hAnsi="Arial" w:cs="Arial"/>
          <w:b/>
          <w:sz w:val="22"/>
          <w:szCs w:val="22"/>
        </w:rPr>
        <w:tab/>
      </w:r>
      <w:r w:rsidR="0021485A">
        <w:rPr>
          <w:rFonts w:ascii="Arial" w:hAnsi="Arial" w:cs="Arial"/>
          <w:b/>
          <w:sz w:val="22"/>
          <w:szCs w:val="22"/>
        </w:rPr>
        <w:t>Zuständige Person zur Ausführung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256"/>
        <w:gridCol w:w="5749"/>
      </w:tblGrid>
      <w:tr w:rsidR="0021485A" w:rsidRPr="00DB527E" w14:paraId="12DC07C8" w14:textId="77777777" w:rsidTr="00DB5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904452E" w14:textId="77777777" w:rsidR="0021485A" w:rsidRPr="00DB527E" w:rsidRDefault="0021485A" w:rsidP="00B27A44">
            <w:pPr>
              <w:spacing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DB527E">
              <w:rPr>
                <w:rFonts w:ascii="Arial" w:hAnsi="Arial" w:cs="Arial"/>
                <w:b w:val="0"/>
                <w:sz w:val="22"/>
                <w:szCs w:val="22"/>
              </w:rPr>
              <w:t>Kontaktperson:</w:t>
            </w:r>
          </w:p>
        </w:tc>
        <w:tc>
          <w:tcPr>
            <w:tcW w:w="5749" w:type="dxa"/>
          </w:tcPr>
          <w:p w14:paraId="03DEBBEC" w14:textId="77777777" w:rsidR="0021485A" w:rsidRPr="00DB527E" w:rsidRDefault="0021485A" w:rsidP="00B27A44">
            <w:pPr>
              <w:spacing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1485A" w:rsidRPr="00DB527E" w14:paraId="16411123" w14:textId="77777777" w:rsidTr="00DB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E233C3B" w14:textId="77777777" w:rsidR="0021485A" w:rsidRPr="00DB527E" w:rsidRDefault="0021485A" w:rsidP="00B27A44">
            <w:pPr>
              <w:spacing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DB527E">
              <w:rPr>
                <w:rFonts w:ascii="Arial" w:hAnsi="Arial" w:cs="Arial"/>
                <w:b w:val="0"/>
                <w:sz w:val="22"/>
                <w:szCs w:val="22"/>
              </w:rPr>
              <w:t>Telefon:</w:t>
            </w:r>
          </w:p>
        </w:tc>
        <w:tc>
          <w:tcPr>
            <w:tcW w:w="5749" w:type="dxa"/>
          </w:tcPr>
          <w:p w14:paraId="48CA5C3B" w14:textId="77777777" w:rsidR="0021485A" w:rsidRPr="00DB527E" w:rsidRDefault="0021485A" w:rsidP="00B27A44">
            <w:pPr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485A" w:rsidRPr="00DB527E" w14:paraId="76B8BD1E" w14:textId="77777777" w:rsidTr="00DB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93B2D0D" w14:textId="77777777" w:rsidR="0021485A" w:rsidRPr="00DB527E" w:rsidRDefault="0021485A" w:rsidP="00B27A44">
            <w:pPr>
              <w:spacing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DB527E">
              <w:rPr>
                <w:rFonts w:ascii="Arial" w:hAnsi="Arial" w:cs="Arial"/>
                <w:b w:val="0"/>
                <w:sz w:val="22"/>
                <w:szCs w:val="22"/>
              </w:rPr>
              <w:t>Mail:</w:t>
            </w:r>
          </w:p>
        </w:tc>
        <w:tc>
          <w:tcPr>
            <w:tcW w:w="5749" w:type="dxa"/>
          </w:tcPr>
          <w:p w14:paraId="4E3C348C" w14:textId="77777777" w:rsidR="0021485A" w:rsidRPr="00DB527E" w:rsidRDefault="0021485A" w:rsidP="00B27A44">
            <w:pPr>
              <w:spacing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D6383A1" w14:textId="062DCD24" w:rsidR="00B42D1C" w:rsidRDefault="00B42D1C" w:rsidP="009F16E5">
      <w:pPr>
        <w:pBdr>
          <w:bottom w:val="single" w:sz="4" w:space="1" w:color="auto"/>
        </w:pBdr>
        <w:spacing w:after="0" w:afterAutospacing="0"/>
        <w:rPr>
          <w:rFonts w:ascii="Arial" w:hAnsi="Arial" w:cs="Arial"/>
          <w:bCs/>
          <w:sz w:val="22"/>
          <w:szCs w:val="22"/>
        </w:rPr>
      </w:pPr>
    </w:p>
    <w:p w14:paraId="26239873" w14:textId="77777777" w:rsidR="009F16E5" w:rsidRDefault="009F16E5" w:rsidP="00C3081E">
      <w:pPr>
        <w:spacing w:after="0" w:afterAutospacing="0"/>
        <w:rPr>
          <w:rFonts w:ascii="Arial" w:hAnsi="Arial" w:cs="Arial"/>
          <w:bCs/>
          <w:sz w:val="22"/>
          <w:szCs w:val="22"/>
        </w:rPr>
      </w:pPr>
    </w:p>
    <w:p w14:paraId="679025D2" w14:textId="4DCAAD53" w:rsidR="00CC2109" w:rsidRPr="009F16E5" w:rsidRDefault="009F16E5" w:rsidP="00C3081E">
      <w:pPr>
        <w:pStyle w:val="Listenabsatz"/>
        <w:numPr>
          <w:ilvl w:val="0"/>
          <w:numId w:val="6"/>
        </w:numPr>
        <w:spacing w:after="0" w:afterAutospacing="0"/>
        <w:ind w:left="426" w:hanging="426"/>
        <w:rPr>
          <w:rFonts w:ascii="Arial" w:hAnsi="Arial" w:cs="Arial"/>
          <w:b/>
          <w:sz w:val="22"/>
          <w:szCs w:val="22"/>
        </w:rPr>
      </w:pPr>
      <w:r w:rsidRPr="009F16E5">
        <w:rPr>
          <w:rFonts w:ascii="Arial" w:hAnsi="Arial" w:cs="Arial"/>
          <w:b/>
          <w:sz w:val="22"/>
          <w:szCs w:val="22"/>
        </w:rPr>
        <w:t>Termine</w:t>
      </w:r>
    </w:p>
    <w:p w14:paraId="70F375D3" w14:textId="4C53A38D" w:rsidR="00C3081E" w:rsidRDefault="00C3081E" w:rsidP="00C3081E">
      <w:pPr>
        <w:spacing w:after="0" w:afterAutospacing="0"/>
        <w:rPr>
          <w:rFonts w:ascii="Arial" w:hAnsi="Arial" w:cs="Arial"/>
          <w:b/>
          <w:sz w:val="22"/>
          <w:szCs w:val="22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256"/>
        <w:gridCol w:w="5749"/>
      </w:tblGrid>
      <w:tr w:rsidR="00E81C19" w:rsidRPr="00E81C19" w14:paraId="705181DF" w14:textId="77777777" w:rsidTr="00DB5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49660DA" w14:textId="25CF94D4" w:rsidR="00E81C19" w:rsidRPr="00E81C19" w:rsidRDefault="00E81C19" w:rsidP="00B27A44">
            <w:pPr>
              <w:spacing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Dienstjahr:</w:t>
            </w:r>
          </w:p>
        </w:tc>
        <w:tc>
          <w:tcPr>
            <w:tcW w:w="5749" w:type="dxa"/>
          </w:tcPr>
          <w:p w14:paraId="480E86AD" w14:textId="61B84AFB" w:rsidR="00E81C19" w:rsidRPr="00E81C19" w:rsidRDefault="00B44AD7" w:rsidP="00B27A44">
            <w:pPr>
              <w:spacing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202</w:t>
            </w:r>
            <w:r w:rsidR="00DF46F4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</w:p>
        </w:tc>
      </w:tr>
      <w:tr w:rsidR="00E81C19" w:rsidRPr="00E81C19" w14:paraId="6811E334" w14:textId="77777777" w:rsidTr="00DB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82891B8" w14:textId="285BD921" w:rsidR="00E81C19" w:rsidRDefault="003E460E" w:rsidP="00B27A44">
            <w:pPr>
              <w:spacing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WK-Termine: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211471367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 11.-14. Juni 2024" w:value=" 11.-14. Juni 2024"/>
              <w:listItem w:displayText="10.-13. September 2024" w:value="10.-13. September 2024"/>
              <w:listItem w:displayText="15.-18. Oktober 2024" w:value="15.-18. Oktober 2024"/>
            </w:dropDownList>
          </w:sdtPr>
          <w:sdtEndPr/>
          <w:sdtContent>
            <w:tc>
              <w:tcPr>
                <w:tcW w:w="5749" w:type="dxa"/>
              </w:tcPr>
              <w:p w14:paraId="776B3D0C" w14:textId="4620C91F" w:rsidR="00E81C19" w:rsidRPr="00E81C19" w:rsidRDefault="000205F2" w:rsidP="00B27A44">
                <w:pPr>
                  <w:spacing w:after="0" w:after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0A5DE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44AD7" w:rsidRPr="00B44AD7" w14:paraId="4A0631EA" w14:textId="77777777" w:rsidTr="00DB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09106AE" w14:textId="2282CC95" w:rsidR="00B44AD7" w:rsidRPr="00B44AD7" w:rsidRDefault="00B44AD7" w:rsidP="00B27A44">
            <w:pPr>
              <w:spacing w:after="0" w:afterAutospacing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Dauer der Arbeiten</w:t>
            </w:r>
          </w:p>
        </w:tc>
        <w:tc>
          <w:tcPr>
            <w:tcW w:w="5749" w:type="dxa"/>
          </w:tcPr>
          <w:p w14:paraId="26BA095E" w14:textId="31DA718F" w:rsidR="00B44AD7" w:rsidRPr="00B44AD7" w:rsidRDefault="00B44AD7" w:rsidP="00B27A44">
            <w:pPr>
              <w:spacing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Dienstag - Freitagmittag</w:t>
            </w:r>
          </w:p>
        </w:tc>
      </w:tr>
      <w:tr w:rsidR="003E460E" w:rsidRPr="00E81C19" w14:paraId="2BFCCFA8" w14:textId="77777777" w:rsidTr="00DB5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2D9CF37" w14:textId="2AAAE236" w:rsidR="003E460E" w:rsidRDefault="003E460E" w:rsidP="00B27A44">
            <w:pPr>
              <w:spacing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Rekognoszieren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id w:val="1309277953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10. Juni 2024 Vormittags" w:value="10. Juni 2024 Vormittags"/>
              <w:listItem w:displayText="9. September 2024 Vormittags" w:value="9. September 2024 Vormittags"/>
              <w:listItem w:displayText="14. Oktober 2024 Vormittags" w:value="14. Oktober 2024 Vormittags"/>
            </w:dropDownList>
          </w:sdtPr>
          <w:sdtEndPr/>
          <w:sdtContent>
            <w:tc>
              <w:tcPr>
                <w:tcW w:w="5749" w:type="dxa"/>
              </w:tcPr>
              <w:p w14:paraId="18EF3624" w14:textId="136D1C7B" w:rsidR="003E460E" w:rsidRPr="00E81C19" w:rsidRDefault="00B00089" w:rsidP="00B27A44">
                <w:pPr>
                  <w:spacing w:after="0" w:after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0A5DE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E460E" w:rsidRPr="00E81C19" w14:paraId="00BDE393" w14:textId="77777777" w:rsidTr="00DB5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9BC0559" w14:textId="6529C806" w:rsidR="003E460E" w:rsidRDefault="00B44AD7" w:rsidP="00B27A44">
            <w:pPr>
              <w:spacing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Anzahl benötige Personen: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alias w:val="&gt;5"/>
            <w:tag w:val="&gt;5"/>
            <w:id w:val="-1354650922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4" w:value="4"/>
              <w:listItem w:displayText="5" w:value="5"/>
              <w:listItem w:displayText="&gt;5" w:value="&gt;5"/>
            </w:dropDownList>
          </w:sdtPr>
          <w:sdtEndPr/>
          <w:sdtContent>
            <w:tc>
              <w:tcPr>
                <w:tcW w:w="5749" w:type="dxa"/>
              </w:tcPr>
              <w:p w14:paraId="0D25DDE2" w14:textId="20126088" w:rsidR="003E460E" w:rsidRPr="00E81C19" w:rsidRDefault="00B44AD7" w:rsidP="00B27A44">
                <w:pPr>
                  <w:spacing w:after="0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0A5DE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7AF9B420" w14:textId="588032D3" w:rsidR="009F16E5" w:rsidRDefault="009F16E5" w:rsidP="009F16E5">
      <w:pPr>
        <w:pBdr>
          <w:bottom w:val="single" w:sz="4" w:space="1" w:color="auto"/>
        </w:pBdr>
        <w:spacing w:after="0" w:afterAutospacing="0"/>
        <w:rPr>
          <w:rFonts w:ascii="Arial" w:hAnsi="Arial" w:cs="Arial"/>
          <w:bCs/>
          <w:sz w:val="22"/>
          <w:szCs w:val="22"/>
        </w:rPr>
      </w:pPr>
    </w:p>
    <w:p w14:paraId="492AA497" w14:textId="0ED942E5" w:rsidR="009F16E5" w:rsidRDefault="009F16E5">
      <w:pPr>
        <w:spacing w:after="0" w:afterAutospacing="0"/>
        <w:rPr>
          <w:rFonts w:ascii="Arial" w:hAnsi="Arial" w:cs="Arial"/>
          <w:bCs/>
          <w:sz w:val="22"/>
          <w:szCs w:val="22"/>
        </w:rPr>
      </w:pPr>
    </w:p>
    <w:p w14:paraId="3021DA6F" w14:textId="46D9BC1B" w:rsidR="004969B9" w:rsidRDefault="004969B9" w:rsidP="009F16E5">
      <w:pPr>
        <w:pStyle w:val="Listenabsatz"/>
        <w:numPr>
          <w:ilvl w:val="0"/>
          <w:numId w:val="6"/>
        </w:numPr>
        <w:spacing w:after="0" w:afterAutospacing="0"/>
        <w:ind w:left="426" w:hanging="426"/>
        <w:rPr>
          <w:rFonts w:ascii="Arial" w:hAnsi="Arial" w:cs="Arial"/>
          <w:b/>
          <w:sz w:val="22"/>
          <w:szCs w:val="22"/>
        </w:rPr>
      </w:pPr>
      <w:r w:rsidRPr="009F16E5">
        <w:rPr>
          <w:rFonts w:ascii="Arial" w:hAnsi="Arial" w:cs="Arial"/>
          <w:b/>
          <w:sz w:val="22"/>
          <w:szCs w:val="22"/>
        </w:rPr>
        <w:t>Informationen / Angaben zur Baustelle / Arbeitsplatz</w:t>
      </w:r>
    </w:p>
    <w:p w14:paraId="2A123BFD" w14:textId="27DDBC28" w:rsidR="009F16E5" w:rsidRDefault="009F16E5" w:rsidP="009F16E5">
      <w:pPr>
        <w:spacing w:after="0" w:afterAutospacing="0"/>
        <w:rPr>
          <w:rFonts w:ascii="Arial" w:hAnsi="Arial" w:cs="Arial"/>
          <w:bCs/>
          <w:sz w:val="22"/>
          <w:szCs w:val="22"/>
        </w:rPr>
      </w:pPr>
    </w:p>
    <w:p w14:paraId="00880BB9" w14:textId="3C37F472" w:rsidR="00572954" w:rsidRPr="00572954" w:rsidRDefault="00572954" w:rsidP="009F16E5">
      <w:pPr>
        <w:spacing w:after="0" w:afterAutospacing="0"/>
        <w:rPr>
          <w:rFonts w:ascii="Arial" w:hAnsi="Arial" w:cs="Arial"/>
          <w:b/>
          <w:sz w:val="22"/>
          <w:szCs w:val="22"/>
        </w:rPr>
      </w:pPr>
      <w:r w:rsidRPr="00572954">
        <w:rPr>
          <w:rFonts w:ascii="Arial" w:hAnsi="Arial" w:cs="Arial"/>
          <w:b/>
          <w:sz w:val="22"/>
          <w:szCs w:val="22"/>
        </w:rPr>
        <w:t>3.1</w:t>
      </w:r>
      <w:r w:rsidRPr="00572954">
        <w:rPr>
          <w:rFonts w:ascii="Arial" w:hAnsi="Arial" w:cs="Arial"/>
          <w:b/>
          <w:sz w:val="22"/>
          <w:szCs w:val="22"/>
        </w:rPr>
        <w:tab/>
        <w:t>Bezeichnung des Arbeitsplatzes/der Baustelle und Art der Arbeiten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256"/>
        <w:gridCol w:w="5749"/>
      </w:tblGrid>
      <w:tr w:rsidR="006328B6" w:rsidRPr="004565F2" w14:paraId="29B1C0D6" w14:textId="77777777" w:rsidTr="003F0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B0D605D" w14:textId="2070B8A8" w:rsidR="006328B6" w:rsidRPr="004565F2" w:rsidRDefault="00572954" w:rsidP="003F072E">
            <w:pPr>
              <w:spacing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65F2">
              <w:rPr>
                <w:rFonts w:ascii="Arial" w:hAnsi="Arial" w:cs="Arial"/>
                <w:b w:val="0"/>
                <w:sz w:val="22"/>
                <w:szCs w:val="22"/>
              </w:rPr>
              <w:t>Gemeinde</w:t>
            </w:r>
            <w:r w:rsidR="00A04442" w:rsidRPr="004565F2">
              <w:rPr>
                <w:rFonts w:ascii="Arial" w:hAnsi="Arial" w:cs="Arial"/>
                <w:b w:val="0"/>
                <w:sz w:val="22"/>
                <w:szCs w:val="22"/>
              </w:rPr>
              <w:t>/Bezirk</w:t>
            </w:r>
            <w:r w:rsidR="006328B6" w:rsidRPr="004565F2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Stalden"/>
            <w:tag w:val="Stalden"/>
            <w:id w:val="-14387677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Alpnach" w:value="Alpnach"/>
              <w:listItem w:displayText="Engelberg" w:value="Engelberg"/>
              <w:listItem w:displayText="Giswil" w:value="Giswil"/>
              <w:listItem w:displayText="Kerns" w:value="Kerns"/>
              <w:listItem w:displayText="Lungern" w:value="Lungern"/>
              <w:listItem w:displayText="Melchsee-Frutt" w:value="Melchsee-Frutt"/>
              <w:listItem w:displayText="Melchtal" w:value="Melchtal"/>
              <w:listItem w:displayText="Sachseln" w:value="Sachseln"/>
              <w:listItem w:displayText="Sarnen" w:value="Sarnen"/>
              <w:listItem w:displayText="Stalden" w:value="Stalden"/>
            </w:dropDownList>
          </w:sdtPr>
          <w:sdtEndPr/>
          <w:sdtContent>
            <w:tc>
              <w:tcPr>
                <w:tcW w:w="5749" w:type="dxa"/>
              </w:tcPr>
              <w:p w14:paraId="6B36A055" w14:textId="4354C166" w:rsidR="006328B6" w:rsidRPr="004565F2" w:rsidRDefault="004565F2" w:rsidP="003F072E">
                <w:pPr>
                  <w:spacing w:after="0" w:afterAutospacing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4565F2">
                  <w:rPr>
                    <w:rStyle w:val="Platzhaltertext"/>
                    <w:b w:val="0"/>
                  </w:rPr>
                  <w:t>Wählen Sie ein Element aus.</w:t>
                </w:r>
              </w:p>
            </w:tc>
          </w:sdtContent>
        </w:sdt>
      </w:tr>
      <w:tr w:rsidR="00572954" w:rsidRPr="004565F2" w14:paraId="185D7533" w14:textId="77777777" w:rsidTr="003F0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5518E05" w14:textId="0255C35C" w:rsidR="00572954" w:rsidRPr="004565F2" w:rsidRDefault="00572954" w:rsidP="003F072E">
            <w:pPr>
              <w:spacing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65F2">
              <w:rPr>
                <w:rFonts w:ascii="Arial" w:hAnsi="Arial" w:cs="Arial"/>
                <w:b w:val="0"/>
                <w:sz w:val="22"/>
                <w:szCs w:val="22"/>
              </w:rPr>
              <w:t>Bezeichnung Arbeitsplatz</w:t>
            </w:r>
            <w:r w:rsidR="00495B9B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5749" w:type="dxa"/>
          </w:tcPr>
          <w:p w14:paraId="34C22DA2" w14:textId="77777777" w:rsidR="00572954" w:rsidRPr="004565F2" w:rsidRDefault="00572954" w:rsidP="003F072E">
            <w:pPr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2954" w:rsidRPr="004565F2" w14:paraId="772478B0" w14:textId="77777777" w:rsidTr="003F0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DAB83F1" w14:textId="2F345BD7" w:rsidR="00572954" w:rsidRPr="004565F2" w:rsidRDefault="00572954" w:rsidP="003F072E">
            <w:pPr>
              <w:spacing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565F2">
              <w:rPr>
                <w:rFonts w:ascii="Arial" w:hAnsi="Arial" w:cs="Arial"/>
                <w:b w:val="0"/>
                <w:sz w:val="22"/>
                <w:szCs w:val="22"/>
              </w:rPr>
              <w:t>Art der Arbeiten</w:t>
            </w:r>
            <w:r w:rsidR="00495B9B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5749" w:type="dxa"/>
          </w:tcPr>
          <w:p w14:paraId="240E9526" w14:textId="1B7941BD" w:rsidR="00572954" w:rsidRPr="004565F2" w:rsidRDefault="00632F16" w:rsidP="00572954">
            <w:pPr>
              <w:tabs>
                <w:tab w:val="left" w:pos="1734"/>
                <w:tab w:val="left" w:pos="3577"/>
              </w:tabs>
              <w:spacing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64628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54" w:rsidRPr="004565F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72954" w:rsidRPr="004565F2">
              <w:rPr>
                <w:rFonts w:ascii="Arial" w:hAnsi="Arial" w:cs="Arial"/>
                <w:bCs/>
                <w:sz w:val="22"/>
                <w:szCs w:val="22"/>
              </w:rPr>
              <w:t xml:space="preserve"> Abbruch/Rückbau</w:t>
            </w:r>
            <w:r w:rsidR="00572954" w:rsidRPr="004565F2">
              <w:rPr>
                <w:rFonts w:ascii="Arial" w:hAnsi="Arial" w:cs="Arial"/>
                <w:bCs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63798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54" w:rsidRPr="004565F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72954" w:rsidRPr="004565F2">
              <w:rPr>
                <w:rFonts w:ascii="Arial" w:hAnsi="Arial" w:cs="Arial"/>
                <w:bCs/>
                <w:sz w:val="22"/>
                <w:szCs w:val="22"/>
              </w:rPr>
              <w:t xml:space="preserve"> Ersatz</w:t>
            </w:r>
          </w:p>
          <w:p w14:paraId="27F18267" w14:textId="67DE063F" w:rsidR="00572954" w:rsidRPr="004565F2" w:rsidRDefault="00632F16" w:rsidP="00572954">
            <w:pPr>
              <w:tabs>
                <w:tab w:val="left" w:pos="1734"/>
                <w:tab w:val="left" w:pos="3577"/>
              </w:tabs>
              <w:spacing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85770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54" w:rsidRPr="004565F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72954" w:rsidRPr="004565F2">
              <w:rPr>
                <w:rFonts w:ascii="Arial" w:hAnsi="Arial" w:cs="Arial"/>
                <w:bCs/>
                <w:sz w:val="22"/>
                <w:szCs w:val="22"/>
              </w:rPr>
              <w:t xml:space="preserve"> Neu</w:t>
            </w:r>
            <w:r w:rsidR="00572954" w:rsidRPr="004565F2">
              <w:rPr>
                <w:rFonts w:ascii="Arial" w:hAnsi="Arial" w:cs="Arial"/>
                <w:bCs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20243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54" w:rsidRPr="004565F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72954" w:rsidRPr="004565F2">
              <w:rPr>
                <w:rFonts w:ascii="Arial" w:hAnsi="Arial" w:cs="Arial"/>
                <w:bCs/>
                <w:sz w:val="22"/>
                <w:szCs w:val="22"/>
              </w:rPr>
              <w:t xml:space="preserve"> Sanierung</w:t>
            </w:r>
            <w:r w:rsidR="00572954" w:rsidRPr="004565F2">
              <w:rPr>
                <w:rFonts w:ascii="Arial" w:hAnsi="Arial" w:cs="Arial"/>
                <w:bCs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69888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954" w:rsidRPr="004565F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72954" w:rsidRPr="004565F2">
              <w:rPr>
                <w:rFonts w:ascii="Arial" w:hAnsi="Arial" w:cs="Arial"/>
                <w:bCs/>
                <w:sz w:val="22"/>
                <w:szCs w:val="22"/>
              </w:rPr>
              <w:t xml:space="preserve"> Unterhalt</w:t>
            </w:r>
          </w:p>
        </w:tc>
      </w:tr>
    </w:tbl>
    <w:p w14:paraId="125C4669" w14:textId="6DACCDFF" w:rsidR="006328B6" w:rsidRDefault="006328B6" w:rsidP="009F16E5">
      <w:pPr>
        <w:spacing w:after="0" w:afterAutospacing="0"/>
        <w:rPr>
          <w:rFonts w:ascii="Arial" w:hAnsi="Arial" w:cs="Arial"/>
          <w:bCs/>
          <w:sz w:val="22"/>
          <w:szCs w:val="22"/>
        </w:rPr>
      </w:pPr>
    </w:p>
    <w:p w14:paraId="1967988A" w14:textId="662C6295" w:rsidR="00572954" w:rsidRPr="00F45EBD" w:rsidRDefault="00572954" w:rsidP="009F16E5">
      <w:pPr>
        <w:spacing w:after="0" w:afterAutospacing="0"/>
        <w:rPr>
          <w:rFonts w:ascii="Arial" w:hAnsi="Arial" w:cs="Arial"/>
          <w:b/>
          <w:sz w:val="22"/>
          <w:szCs w:val="22"/>
        </w:rPr>
      </w:pPr>
      <w:r w:rsidRPr="00F45EBD">
        <w:rPr>
          <w:rFonts w:ascii="Arial" w:hAnsi="Arial" w:cs="Arial"/>
          <w:b/>
          <w:sz w:val="22"/>
          <w:szCs w:val="22"/>
        </w:rPr>
        <w:t>3.2</w:t>
      </w:r>
      <w:r w:rsidRPr="00F45EBD">
        <w:rPr>
          <w:rFonts w:ascii="Arial" w:hAnsi="Arial" w:cs="Arial"/>
          <w:b/>
          <w:sz w:val="22"/>
          <w:szCs w:val="22"/>
        </w:rPr>
        <w:tab/>
        <w:t>Arbeitsbeschrieb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05"/>
      </w:tblGrid>
      <w:tr w:rsidR="00572954" w:rsidRPr="00364139" w14:paraId="4303A7A2" w14:textId="77777777" w:rsidTr="00495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5" w:type="dxa"/>
          </w:tcPr>
          <w:p w14:paraId="0D02E479" w14:textId="32030DC0" w:rsidR="00C173B9" w:rsidRPr="00364139" w:rsidRDefault="00C173B9" w:rsidP="009F16E5">
            <w:pPr>
              <w:spacing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D2BDA59" w14:textId="77777777" w:rsidR="00495B9B" w:rsidRDefault="00495B9B">
      <w:pPr>
        <w:spacing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216A197" w14:textId="5D20C4D4" w:rsidR="00F45EBD" w:rsidRPr="00F45EBD" w:rsidRDefault="00F45EBD" w:rsidP="009F16E5">
      <w:pPr>
        <w:spacing w:after="0" w:afterAutospacing="0"/>
        <w:rPr>
          <w:rFonts w:ascii="Arial" w:hAnsi="Arial" w:cs="Arial"/>
          <w:b/>
          <w:sz w:val="22"/>
          <w:szCs w:val="22"/>
        </w:rPr>
      </w:pPr>
      <w:r w:rsidRPr="00F45EBD">
        <w:rPr>
          <w:rFonts w:ascii="Arial" w:hAnsi="Arial" w:cs="Arial"/>
          <w:b/>
          <w:sz w:val="22"/>
          <w:szCs w:val="22"/>
        </w:rPr>
        <w:t>3.3</w:t>
      </w:r>
      <w:r w:rsidRPr="00F45EBD">
        <w:rPr>
          <w:rFonts w:ascii="Arial" w:hAnsi="Arial" w:cs="Arial"/>
          <w:b/>
          <w:sz w:val="22"/>
          <w:szCs w:val="22"/>
        </w:rPr>
        <w:tab/>
        <w:t>Baubewilligung / Bauanzeig</w:t>
      </w:r>
      <w:r>
        <w:rPr>
          <w:rFonts w:ascii="Arial" w:hAnsi="Arial" w:cs="Arial"/>
          <w:b/>
          <w:sz w:val="22"/>
          <w:szCs w:val="22"/>
        </w:rPr>
        <w:t>e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256"/>
        <w:gridCol w:w="5749"/>
      </w:tblGrid>
      <w:tr w:rsidR="00F45EBD" w:rsidRPr="00F45EBD" w14:paraId="10CD31F6" w14:textId="77777777" w:rsidTr="003F0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A50DA70" w14:textId="5D3B2EAE" w:rsidR="00F45EBD" w:rsidRPr="00F45EBD" w:rsidRDefault="00F45EBD" w:rsidP="003F072E">
            <w:pPr>
              <w:spacing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Baubewilligung liegt vor:</w:t>
            </w:r>
          </w:p>
        </w:tc>
        <w:tc>
          <w:tcPr>
            <w:tcW w:w="5749" w:type="dxa"/>
          </w:tcPr>
          <w:p w14:paraId="6AF6955E" w14:textId="719F5C79" w:rsidR="00F45EBD" w:rsidRPr="00F45EBD" w:rsidRDefault="00632F16" w:rsidP="003F072E">
            <w:pPr>
              <w:tabs>
                <w:tab w:val="left" w:pos="1734"/>
                <w:tab w:val="left" w:pos="3577"/>
              </w:tabs>
              <w:spacing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1449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BD" w:rsidRPr="00F45EBD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F45EBD" w:rsidRPr="00F45EB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45EBD">
              <w:rPr>
                <w:rFonts w:ascii="Arial" w:hAnsi="Arial" w:cs="Arial"/>
                <w:b w:val="0"/>
                <w:sz w:val="22"/>
                <w:szCs w:val="22"/>
              </w:rPr>
              <w:t>Ja</w:t>
            </w:r>
            <w:r w:rsidR="00F45EBD" w:rsidRPr="00F45EBD">
              <w:rPr>
                <w:rFonts w:ascii="Arial" w:hAnsi="Arial" w:cs="Arial"/>
                <w:b w:val="0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334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BD" w:rsidRPr="00F45EBD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F45EBD" w:rsidRPr="00F45EB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45EBD">
              <w:rPr>
                <w:rFonts w:ascii="Arial" w:hAnsi="Arial" w:cs="Arial"/>
                <w:b w:val="0"/>
                <w:sz w:val="22"/>
                <w:szCs w:val="22"/>
              </w:rPr>
              <w:t>Nein</w:t>
            </w:r>
            <w:r w:rsidR="00F45EBD" w:rsidRPr="00F45EBD">
              <w:rPr>
                <w:rFonts w:ascii="Arial" w:hAnsi="Arial" w:cs="Arial"/>
                <w:b w:val="0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1518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BD" w:rsidRPr="00F45EBD">
                  <w:rPr>
                    <w:rFonts w:ascii="MS Gothic" w:eastAsia="MS Gothic" w:hAnsi="MS Gothic" w:cs="Arial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F45EBD" w:rsidRPr="00F45EB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45EBD">
              <w:rPr>
                <w:rFonts w:ascii="Arial" w:hAnsi="Arial" w:cs="Arial"/>
                <w:b w:val="0"/>
                <w:sz w:val="22"/>
                <w:szCs w:val="22"/>
              </w:rPr>
              <w:t>nicht nötig</w:t>
            </w:r>
          </w:p>
        </w:tc>
      </w:tr>
      <w:tr w:rsidR="00F45EBD" w:rsidRPr="00F45EBD" w14:paraId="252D1359" w14:textId="77777777" w:rsidTr="003F0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F0B59AD" w14:textId="503ABFC1" w:rsidR="00F45EBD" w:rsidRPr="00F45EBD" w:rsidRDefault="00F45EBD" w:rsidP="00F45EBD">
            <w:pPr>
              <w:spacing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45EBD">
              <w:rPr>
                <w:rFonts w:ascii="Arial" w:hAnsi="Arial" w:cs="Arial"/>
                <w:b w:val="0"/>
                <w:sz w:val="22"/>
                <w:szCs w:val="22"/>
              </w:rPr>
              <w:t>Bauanzeige liegt vor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5749" w:type="dxa"/>
          </w:tcPr>
          <w:p w14:paraId="517C35E9" w14:textId="04EB2167" w:rsidR="00F45EBD" w:rsidRPr="00F45EBD" w:rsidRDefault="00632F16" w:rsidP="00F45EBD">
            <w:pPr>
              <w:tabs>
                <w:tab w:val="left" w:pos="1734"/>
                <w:tab w:val="left" w:pos="3577"/>
              </w:tabs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76413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BD" w:rsidRPr="00F45EB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45EBD" w:rsidRPr="00F45EBD">
              <w:rPr>
                <w:rFonts w:ascii="Arial" w:hAnsi="Arial" w:cs="Arial"/>
                <w:bCs/>
                <w:sz w:val="22"/>
                <w:szCs w:val="22"/>
              </w:rPr>
              <w:t xml:space="preserve"> Ja</w:t>
            </w:r>
            <w:r w:rsidR="00F45EBD" w:rsidRPr="00F45EBD">
              <w:rPr>
                <w:rFonts w:ascii="Arial" w:hAnsi="Arial" w:cs="Arial"/>
                <w:bCs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81078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BD" w:rsidRPr="00F45EB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45EBD" w:rsidRPr="00F45EBD">
              <w:rPr>
                <w:rFonts w:ascii="Arial" w:hAnsi="Arial" w:cs="Arial"/>
                <w:bCs/>
                <w:sz w:val="22"/>
                <w:szCs w:val="22"/>
              </w:rPr>
              <w:t xml:space="preserve"> Nein</w:t>
            </w:r>
            <w:r w:rsidR="00F45EBD" w:rsidRPr="00F45EBD">
              <w:rPr>
                <w:rFonts w:ascii="Arial" w:hAnsi="Arial" w:cs="Arial"/>
                <w:bCs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67013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BD" w:rsidRPr="00F45EB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45EBD" w:rsidRPr="00F45EBD">
              <w:rPr>
                <w:rFonts w:ascii="Arial" w:hAnsi="Arial" w:cs="Arial"/>
                <w:bCs/>
                <w:sz w:val="22"/>
                <w:szCs w:val="22"/>
              </w:rPr>
              <w:t xml:space="preserve"> nicht nötig</w:t>
            </w:r>
          </w:p>
        </w:tc>
      </w:tr>
    </w:tbl>
    <w:p w14:paraId="62A0F39E" w14:textId="320146CE" w:rsidR="00CC2109" w:rsidRDefault="00CC2109" w:rsidP="00C3081E">
      <w:pPr>
        <w:spacing w:after="0" w:afterAutospacing="0"/>
        <w:rPr>
          <w:rFonts w:ascii="Arial" w:hAnsi="Arial" w:cs="Arial"/>
          <w:bCs/>
          <w:sz w:val="22"/>
          <w:szCs w:val="22"/>
        </w:rPr>
      </w:pPr>
    </w:p>
    <w:p w14:paraId="59520670" w14:textId="42439E88" w:rsidR="00F45EBD" w:rsidRPr="00E77A43" w:rsidRDefault="00E77A43" w:rsidP="00C3081E">
      <w:pPr>
        <w:spacing w:after="0" w:afterAutospacing="0"/>
        <w:rPr>
          <w:rFonts w:ascii="Arial" w:hAnsi="Arial" w:cs="Arial"/>
          <w:b/>
          <w:sz w:val="22"/>
          <w:szCs w:val="22"/>
        </w:rPr>
      </w:pPr>
      <w:r w:rsidRPr="00E77A43">
        <w:rPr>
          <w:rFonts w:ascii="Arial" w:hAnsi="Arial" w:cs="Arial"/>
          <w:b/>
          <w:sz w:val="22"/>
          <w:szCs w:val="22"/>
        </w:rPr>
        <w:t>3.4</w:t>
      </w:r>
      <w:r w:rsidRPr="00E77A43">
        <w:rPr>
          <w:rFonts w:ascii="Arial" w:hAnsi="Arial" w:cs="Arial"/>
          <w:b/>
          <w:sz w:val="22"/>
          <w:szCs w:val="22"/>
        </w:rPr>
        <w:tab/>
        <w:t>Angaben zum Arbeitsplatz</w:t>
      </w:r>
    </w:p>
    <w:p w14:paraId="3DBA8FD3" w14:textId="77777777" w:rsidR="00CC2109" w:rsidRDefault="00CC2109" w:rsidP="00CC2109">
      <w:pPr>
        <w:tabs>
          <w:tab w:val="left" w:pos="3402"/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Landeskarte 1:25'000 Ausschnitt (</w:t>
      </w:r>
      <w:hyperlink r:id="rId11" w:history="1">
        <w:r w:rsidRPr="00A46BD0">
          <w:rPr>
            <w:rStyle w:val="Hyperlink"/>
            <w:rFonts w:ascii="Arial" w:hAnsi="Arial" w:cs="Arial"/>
            <w:sz w:val="22"/>
            <w:szCs w:val="32"/>
          </w:rPr>
          <w:t>https://map.geo.admin.ch</w:t>
        </w:r>
      </w:hyperlink>
      <w:r>
        <w:rPr>
          <w:rFonts w:ascii="Arial" w:hAnsi="Arial" w:cs="Arial"/>
          <w:sz w:val="22"/>
          <w:szCs w:val="32"/>
        </w:rPr>
        <w:t xml:space="preserve"> oder </w:t>
      </w:r>
      <w:hyperlink r:id="rId12" w:history="1">
        <w:r w:rsidRPr="00A46BD0">
          <w:rPr>
            <w:rStyle w:val="Hyperlink"/>
            <w:rFonts w:ascii="Arial" w:hAnsi="Arial" w:cs="Arial"/>
            <w:sz w:val="22"/>
            <w:szCs w:val="32"/>
          </w:rPr>
          <w:t>https://www.gis-daten.ch</w:t>
        </w:r>
      </w:hyperlink>
      <w:r>
        <w:rPr>
          <w:rFonts w:ascii="Arial" w:hAnsi="Arial" w:cs="Arial"/>
          <w:sz w:val="22"/>
          <w:szCs w:val="32"/>
        </w:rPr>
        <w:t>)</w:t>
      </w:r>
    </w:p>
    <w:p w14:paraId="2F0E959D" w14:textId="302A6E56" w:rsidR="00CC2109" w:rsidRDefault="00CC2109" w:rsidP="00C3081E">
      <w:pPr>
        <w:spacing w:after="0" w:afterAutospacing="0"/>
        <w:rPr>
          <w:rFonts w:ascii="Arial" w:hAnsi="Arial" w:cs="Arial"/>
          <w:bCs/>
          <w:sz w:val="22"/>
          <w:szCs w:val="2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3"/>
      </w:tblGrid>
      <w:tr w:rsidR="00401A4A" w14:paraId="1620B532" w14:textId="77777777" w:rsidTr="00401A4A">
        <w:trPr>
          <w:trHeight w:val="4502"/>
          <w:jc w:val="center"/>
        </w:trPr>
        <w:sdt>
          <w:sdtPr>
            <w:rPr>
              <w:rFonts w:ascii="Arial" w:hAnsi="Arial" w:cs="Arial"/>
              <w:bCs/>
              <w:noProof/>
              <w:sz w:val="22"/>
              <w:szCs w:val="22"/>
            </w:rPr>
            <w:id w:val="163442725"/>
            <w:picture/>
          </w:sdtPr>
          <w:sdtEndPr/>
          <w:sdtContent>
            <w:tc>
              <w:tcPr>
                <w:tcW w:w="4502" w:type="dxa"/>
                <w:vAlign w:val="center"/>
              </w:tcPr>
              <w:p w14:paraId="7E9C815A" w14:textId="712604BC" w:rsidR="00401A4A" w:rsidRDefault="00B766ED" w:rsidP="00C3081E">
                <w:pPr>
                  <w:spacing w:after="0" w:afterAutospacing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noProof/>
                    <w:sz w:val="22"/>
                    <w:szCs w:val="22"/>
                  </w:rPr>
                  <w:drawing>
                    <wp:inline distT="0" distB="0" distL="0" distR="0" wp14:anchorId="5A9095B5" wp14:editId="77CC32DE">
                      <wp:extent cx="2705100" cy="2705100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5100" cy="270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  <w:bCs/>
              <w:noProof/>
              <w:sz w:val="22"/>
              <w:szCs w:val="22"/>
            </w:rPr>
            <w:id w:val="1260333408"/>
            <w:picture/>
          </w:sdtPr>
          <w:sdtEndPr/>
          <w:sdtContent>
            <w:tc>
              <w:tcPr>
                <w:tcW w:w="4503" w:type="dxa"/>
                <w:vAlign w:val="center"/>
              </w:tcPr>
              <w:p w14:paraId="551B5F37" w14:textId="4615EB29" w:rsidR="00401A4A" w:rsidRDefault="00B766ED" w:rsidP="00C3081E">
                <w:pPr>
                  <w:spacing w:after="0" w:afterAutospacing="0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noProof/>
                    <w:sz w:val="22"/>
                    <w:szCs w:val="22"/>
                  </w:rPr>
                  <w:drawing>
                    <wp:inline distT="0" distB="0" distL="0" distR="0" wp14:anchorId="51EB5EB5" wp14:editId="4D9D2549">
                      <wp:extent cx="2705100" cy="2705100"/>
                      <wp:effectExtent l="0" t="0" r="0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5100" cy="270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01A4A" w14:paraId="39C89927" w14:textId="77777777" w:rsidTr="00401A4A">
        <w:trPr>
          <w:trHeight w:val="4502"/>
          <w:jc w:val="center"/>
        </w:trPr>
        <w:tc>
          <w:tcPr>
            <w:tcW w:w="4502" w:type="dxa"/>
            <w:vAlign w:val="center"/>
          </w:tcPr>
          <w:p w14:paraId="7FD40E6F" w14:textId="77777777" w:rsidR="00401A4A" w:rsidRDefault="00401A4A" w:rsidP="00C3081E">
            <w:pPr>
              <w:spacing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03" w:type="dxa"/>
            <w:vAlign w:val="center"/>
          </w:tcPr>
          <w:p w14:paraId="053ABF46" w14:textId="77777777" w:rsidR="00401A4A" w:rsidRDefault="00401A4A" w:rsidP="00C3081E">
            <w:pPr>
              <w:spacing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6D79CD3" w14:textId="77777777" w:rsidR="00401A4A" w:rsidRDefault="00401A4A" w:rsidP="00C3081E">
      <w:pPr>
        <w:spacing w:after="0" w:afterAutospacing="0"/>
        <w:rPr>
          <w:rFonts w:ascii="Arial" w:hAnsi="Arial" w:cs="Arial"/>
          <w:bCs/>
          <w:sz w:val="22"/>
          <w:szCs w:val="22"/>
        </w:rPr>
      </w:pPr>
    </w:p>
    <w:p w14:paraId="54638BF4" w14:textId="77777777" w:rsidR="00CC2109" w:rsidRDefault="00CC2109" w:rsidP="00CC2109">
      <w:pPr>
        <w:tabs>
          <w:tab w:val="left" w:pos="3402"/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  <w:r w:rsidRPr="00CC2109">
        <w:rPr>
          <w:rFonts w:ascii="Arial" w:hAnsi="Arial" w:cs="Arial"/>
          <w:b/>
          <w:bCs/>
          <w:sz w:val="22"/>
          <w:szCs w:val="32"/>
        </w:rPr>
        <w:t>Koordinaten</w:t>
      </w:r>
      <w:r>
        <w:rPr>
          <w:rFonts w:ascii="Arial" w:hAnsi="Arial" w:cs="Arial"/>
          <w:sz w:val="22"/>
          <w:szCs w:val="32"/>
        </w:rPr>
        <w:tab/>
      </w:r>
      <w:proofErr w:type="spellStart"/>
      <w:r>
        <w:rPr>
          <w:rFonts w:ascii="Arial" w:hAnsi="Arial" w:cs="Arial"/>
          <w:sz w:val="22"/>
          <w:szCs w:val="32"/>
        </w:rPr>
        <w:t>x.xxx.xxx</w:t>
      </w:r>
      <w:proofErr w:type="spellEnd"/>
      <w:r>
        <w:rPr>
          <w:rFonts w:ascii="Arial" w:hAnsi="Arial" w:cs="Arial"/>
          <w:sz w:val="22"/>
          <w:szCs w:val="32"/>
        </w:rPr>
        <w:t xml:space="preserve"> / </w:t>
      </w:r>
      <w:proofErr w:type="spellStart"/>
      <w:r>
        <w:rPr>
          <w:rFonts w:ascii="Arial" w:hAnsi="Arial" w:cs="Arial"/>
          <w:sz w:val="22"/>
          <w:szCs w:val="32"/>
        </w:rPr>
        <w:t>x.xxx.xxx</w:t>
      </w:r>
      <w:proofErr w:type="spellEnd"/>
    </w:p>
    <w:p w14:paraId="76C03974" w14:textId="77777777" w:rsidR="0021485A" w:rsidRDefault="0021485A" w:rsidP="0021485A">
      <w:pPr>
        <w:pBdr>
          <w:bottom w:val="single" w:sz="4" w:space="1" w:color="auto"/>
        </w:pBdr>
        <w:spacing w:after="0" w:afterAutospacing="0"/>
        <w:rPr>
          <w:rFonts w:ascii="Arial" w:hAnsi="Arial" w:cs="Arial"/>
          <w:bCs/>
          <w:sz w:val="22"/>
          <w:szCs w:val="22"/>
        </w:rPr>
      </w:pPr>
    </w:p>
    <w:p w14:paraId="46522492" w14:textId="6F5A501C" w:rsidR="00CC2109" w:rsidRDefault="00CC2109">
      <w:pPr>
        <w:spacing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0D2A2860" w14:textId="14180820" w:rsidR="00CC2109" w:rsidRPr="009F16E5" w:rsidRDefault="00B766ED" w:rsidP="009F16E5">
      <w:pPr>
        <w:pStyle w:val="Listenabsatz"/>
        <w:numPr>
          <w:ilvl w:val="0"/>
          <w:numId w:val="6"/>
        </w:numPr>
        <w:spacing w:after="0" w:afterAutospacing="0"/>
        <w:ind w:left="426" w:hanging="426"/>
        <w:rPr>
          <w:rFonts w:ascii="Arial" w:hAnsi="Arial" w:cs="Arial"/>
          <w:b/>
          <w:sz w:val="22"/>
          <w:szCs w:val="22"/>
        </w:rPr>
      </w:pPr>
      <w:r w:rsidRPr="009F16E5">
        <w:rPr>
          <w:rFonts w:ascii="Arial" w:hAnsi="Arial" w:cs="Arial"/>
          <w:b/>
          <w:sz w:val="22"/>
          <w:szCs w:val="22"/>
        </w:rPr>
        <w:t>Weitere Angaben</w:t>
      </w:r>
    </w:p>
    <w:p w14:paraId="2DAADB28" w14:textId="69865818" w:rsidR="00A331E0" w:rsidRDefault="00A331E0" w:rsidP="00C3081E">
      <w:pPr>
        <w:spacing w:after="0" w:afterAutospacing="0"/>
        <w:rPr>
          <w:rFonts w:ascii="Arial" w:hAnsi="Arial" w:cs="Arial"/>
          <w:bCs/>
          <w:sz w:val="22"/>
          <w:szCs w:val="22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4502"/>
        <w:gridCol w:w="4503"/>
      </w:tblGrid>
      <w:tr w:rsidR="00085888" w:rsidRPr="00364139" w14:paraId="51732ECA" w14:textId="77777777" w:rsidTr="00BB2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12C8045D" w14:textId="0F14EB3E" w:rsidR="00085888" w:rsidRPr="00364139" w:rsidRDefault="00085888" w:rsidP="00BB249C">
            <w:pPr>
              <w:tabs>
                <w:tab w:val="left" w:pos="5103"/>
                <w:tab w:val="left" w:pos="6804"/>
              </w:tabs>
              <w:spacing w:after="0" w:afterAutospacing="0"/>
              <w:rPr>
                <w:rFonts w:ascii="Arial" w:hAnsi="Arial" w:cs="Arial"/>
                <w:b w:val="0"/>
                <w:bCs w:val="0"/>
                <w:sz w:val="22"/>
                <w:szCs w:val="32"/>
              </w:rPr>
            </w:pPr>
            <w:r w:rsidRPr="00364139">
              <w:rPr>
                <w:rFonts w:ascii="Arial" w:hAnsi="Arial" w:cs="Arial"/>
                <w:b w:val="0"/>
                <w:bCs w:val="0"/>
                <w:sz w:val="22"/>
                <w:szCs w:val="32"/>
              </w:rPr>
              <w:t>Zufahrt mit Geländefahrzeug möglich?</w:t>
            </w:r>
          </w:p>
        </w:tc>
        <w:tc>
          <w:tcPr>
            <w:tcW w:w="4503" w:type="dxa"/>
          </w:tcPr>
          <w:p w14:paraId="1E5C2E91" w14:textId="63AA7463" w:rsidR="00085888" w:rsidRPr="00364139" w:rsidRDefault="00632F16" w:rsidP="00085888">
            <w:pPr>
              <w:tabs>
                <w:tab w:val="left" w:pos="2288"/>
                <w:tab w:val="left" w:pos="5103"/>
                <w:tab w:val="left" w:pos="6804"/>
              </w:tabs>
              <w:spacing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32"/>
              </w:rPr>
            </w:pPr>
            <w:sdt>
              <w:sdtPr>
                <w:rPr>
                  <w:rFonts w:ascii="Arial" w:hAnsi="Arial" w:cs="Arial"/>
                  <w:sz w:val="22"/>
                  <w:szCs w:val="32"/>
                </w:rPr>
                <w:id w:val="-77880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39">
                  <w:rPr>
                    <w:rFonts w:ascii="MS Gothic" w:eastAsia="MS Gothic" w:hAnsi="MS Gothic" w:cs="Arial" w:hint="eastAsia"/>
                    <w:b w:val="0"/>
                    <w:bCs w:val="0"/>
                    <w:sz w:val="22"/>
                    <w:szCs w:val="32"/>
                  </w:rPr>
                  <w:t>☐</w:t>
                </w:r>
              </w:sdtContent>
            </w:sdt>
            <w:r w:rsidR="00085888" w:rsidRPr="00364139">
              <w:rPr>
                <w:rFonts w:ascii="Arial" w:hAnsi="Arial" w:cs="Arial"/>
                <w:b w:val="0"/>
                <w:bCs w:val="0"/>
                <w:sz w:val="22"/>
                <w:szCs w:val="32"/>
              </w:rPr>
              <w:t xml:space="preserve"> Ja</w:t>
            </w:r>
            <w:r w:rsidR="00085888" w:rsidRPr="00364139">
              <w:rPr>
                <w:rFonts w:ascii="Arial" w:hAnsi="Arial" w:cs="Arial"/>
                <w:b w:val="0"/>
                <w:bCs w:val="0"/>
                <w:sz w:val="22"/>
                <w:szCs w:val="3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32"/>
                </w:rPr>
                <w:id w:val="124892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88" w:rsidRPr="00364139">
                  <w:rPr>
                    <w:rFonts w:ascii="MS Gothic" w:eastAsia="MS Gothic" w:hAnsi="MS Gothic" w:cs="Arial" w:hint="eastAsia"/>
                    <w:b w:val="0"/>
                    <w:bCs w:val="0"/>
                    <w:sz w:val="22"/>
                    <w:szCs w:val="32"/>
                  </w:rPr>
                  <w:t>☐</w:t>
                </w:r>
              </w:sdtContent>
            </w:sdt>
            <w:r w:rsidR="00085888" w:rsidRPr="00364139">
              <w:rPr>
                <w:rFonts w:ascii="Arial" w:hAnsi="Arial" w:cs="Arial"/>
                <w:b w:val="0"/>
                <w:bCs w:val="0"/>
                <w:sz w:val="22"/>
                <w:szCs w:val="32"/>
              </w:rPr>
              <w:t xml:space="preserve"> Nein</w:t>
            </w:r>
          </w:p>
        </w:tc>
      </w:tr>
      <w:tr w:rsidR="00085888" w:rsidRPr="00364139" w14:paraId="5FAB026D" w14:textId="77777777" w:rsidTr="00BB2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D1A8D8B" w14:textId="2B67AB3B" w:rsidR="00085888" w:rsidRPr="00364139" w:rsidRDefault="00085888" w:rsidP="00BB249C">
            <w:pPr>
              <w:tabs>
                <w:tab w:val="left" w:pos="5103"/>
                <w:tab w:val="left" w:pos="6804"/>
              </w:tabs>
              <w:spacing w:after="0" w:afterAutospacing="0"/>
              <w:rPr>
                <w:rFonts w:ascii="Arial" w:hAnsi="Arial" w:cs="Arial"/>
                <w:b w:val="0"/>
                <w:bCs w:val="0"/>
                <w:sz w:val="22"/>
                <w:szCs w:val="32"/>
              </w:rPr>
            </w:pPr>
            <w:r w:rsidRPr="00364139">
              <w:rPr>
                <w:rFonts w:ascii="Arial" w:hAnsi="Arial" w:cs="Arial"/>
                <w:b w:val="0"/>
                <w:bCs w:val="0"/>
                <w:sz w:val="22"/>
                <w:szCs w:val="32"/>
              </w:rPr>
              <w:t>Zufahrt mit Anhänger möglich?</w:t>
            </w:r>
          </w:p>
        </w:tc>
        <w:tc>
          <w:tcPr>
            <w:tcW w:w="4503" w:type="dxa"/>
          </w:tcPr>
          <w:p w14:paraId="5EB4F86B" w14:textId="7962FE36" w:rsidR="00085888" w:rsidRPr="00364139" w:rsidRDefault="00632F16" w:rsidP="00085888">
            <w:pPr>
              <w:tabs>
                <w:tab w:val="left" w:pos="2288"/>
                <w:tab w:val="left" w:pos="5103"/>
                <w:tab w:val="left" w:pos="6804"/>
              </w:tabs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sz w:val="22"/>
                <w:szCs w:val="32"/>
              </w:rPr>
            </w:pPr>
            <w:sdt>
              <w:sdtPr>
                <w:rPr>
                  <w:rFonts w:ascii="Arial" w:hAnsi="Arial" w:cs="Arial"/>
                  <w:sz w:val="22"/>
                  <w:szCs w:val="32"/>
                </w:rPr>
                <w:id w:val="-204258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88" w:rsidRPr="00364139">
                  <w:rPr>
                    <w:rFonts w:ascii="MS Gothic" w:eastAsia="MS Gothic" w:hAnsi="MS Gothic" w:cs="Arial" w:hint="eastAsia"/>
                    <w:sz w:val="22"/>
                    <w:szCs w:val="32"/>
                  </w:rPr>
                  <w:t>☐</w:t>
                </w:r>
              </w:sdtContent>
            </w:sdt>
            <w:r w:rsidR="00085888" w:rsidRPr="00364139">
              <w:rPr>
                <w:rFonts w:ascii="Arial" w:hAnsi="Arial" w:cs="Arial"/>
                <w:sz w:val="22"/>
                <w:szCs w:val="32"/>
              </w:rPr>
              <w:t xml:space="preserve"> Ja</w:t>
            </w:r>
            <w:r w:rsidR="00085888" w:rsidRPr="00364139">
              <w:rPr>
                <w:rFonts w:ascii="Arial" w:hAnsi="Arial" w:cs="Arial"/>
                <w:sz w:val="22"/>
                <w:szCs w:val="3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32"/>
                </w:rPr>
                <w:id w:val="-202469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88" w:rsidRPr="00364139">
                  <w:rPr>
                    <w:rFonts w:ascii="MS Gothic" w:eastAsia="MS Gothic" w:hAnsi="MS Gothic" w:cs="Arial" w:hint="eastAsia"/>
                    <w:sz w:val="22"/>
                    <w:szCs w:val="32"/>
                  </w:rPr>
                  <w:t>☐</w:t>
                </w:r>
              </w:sdtContent>
            </w:sdt>
            <w:r w:rsidR="00085888" w:rsidRPr="00364139">
              <w:rPr>
                <w:rFonts w:ascii="Arial" w:hAnsi="Arial" w:cs="Arial"/>
                <w:sz w:val="22"/>
                <w:szCs w:val="32"/>
              </w:rPr>
              <w:t xml:space="preserve"> Nein</w:t>
            </w:r>
          </w:p>
        </w:tc>
      </w:tr>
      <w:tr w:rsidR="00085888" w:rsidRPr="00364139" w14:paraId="12FFCD0A" w14:textId="77777777" w:rsidTr="00BB2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275CEDAE" w14:textId="74C055AF" w:rsidR="00085888" w:rsidRPr="00364139" w:rsidRDefault="00085888" w:rsidP="00BB249C">
            <w:pPr>
              <w:tabs>
                <w:tab w:val="left" w:pos="5103"/>
                <w:tab w:val="left" w:pos="6804"/>
              </w:tabs>
              <w:spacing w:after="0" w:afterAutospacing="0"/>
              <w:rPr>
                <w:rFonts w:ascii="Arial" w:hAnsi="Arial" w:cs="Arial"/>
                <w:b w:val="0"/>
                <w:bCs w:val="0"/>
                <w:sz w:val="22"/>
                <w:szCs w:val="32"/>
              </w:rPr>
            </w:pPr>
            <w:r w:rsidRPr="00364139">
              <w:rPr>
                <w:rFonts w:ascii="Arial" w:hAnsi="Arial" w:cs="Arial"/>
                <w:b w:val="0"/>
                <w:bCs w:val="0"/>
                <w:sz w:val="22"/>
                <w:szCs w:val="32"/>
              </w:rPr>
              <w:t>Gewichtsbegrenzung Zufahrt?</w:t>
            </w:r>
          </w:p>
        </w:tc>
        <w:tc>
          <w:tcPr>
            <w:tcW w:w="4503" w:type="dxa"/>
          </w:tcPr>
          <w:p w14:paraId="3316F69E" w14:textId="29A3135B" w:rsidR="00085888" w:rsidRPr="00364139" w:rsidRDefault="00632F16" w:rsidP="00085888">
            <w:pPr>
              <w:tabs>
                <w:tab w:val="left" w:pos="2288"/>
                <w:tab w:val="left" w:pos="5103"/>
                <w:tab w:val="left" w:pos="6804"/>
              </w:tabs>
              <w:spacing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sz w:val="22"/>
                <w:szCs w:val="32"/>
              </w:rPr>
            </w:pPr>
            <w:sdt>
              <w:sdtPr>
                <w:rPr>
                  <w:rFonts w:ascii="Arial" w:hAnsi="Arial" w:cs="Arial"/>
                  <w:sz w:val="22"/>
                  <w:szCs w:val="32"/>
                </w:rPr>
                <w:id w:val="59190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88" w:rsidRPr="00364139">
                  <w:rPr>
                    <w:rFonts w:ascii="MS Gothic" w:eastAsia="MS Gothic" w:hAnsi="MS Gothic" w:cs="Arial" w:hint="eastAsia"/>
                    <w:sz w:val="22"/>
                    <w:szCs w:val="32"/>
                  </w:rPr>
                  <w:t>☐</w:t>
                </w:r>
              </w:sdtContent>
            </w:sdt>
            <w:r w:rsidR="00085888" w:rsidRPr="00364139">
              <w:rPr>
                <w:rFonts w:ascii="Arial" w:hAnsi="Arial" w:cs="Arial"/>
                <w:sz w:val="22"/>
                <w:szCs w:val="32"/>
              </w:rPr>
              <w:t xml:space="preserve"> </w:t>
            </w:r>
            <w:r w:rsidR="00BA6C45" w:rsidRPr="00364139">
              <w:rPr>
                <w:rFonts w:ascii="Arial" w:hAnsi="Arial" w:cs="Arial"/>
                <w:sz w:val="22"/>
                <w:szCs w:val="32"/>
              </w:rPr>
              <w:t>Ja</w:t>
            </w:r>
            <w:r w:rsidR="00085888" w:rsidRPr="00364139">
              <w:rPr>
                <w:rFonts w:ascii="Arial" w:hAnsi="Arial" w:cs="Arial"/>
                <w:sz w:val="22"/>
                <w:szCs w:val="3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32"/>
                </w:rPr>
                <w:id w:val="51874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88" w:rsidRPr="00364139">
                  <w:rPr>
                    <w:rFonts w:ascii="MS Gothic" w:eastAsia="MS Gothic" w:hAnsi="MS Gothic" w:cs="Arial" w:hint="eastAsia"/>
                    <w:sz w:val="22"/>
                    <w:szCs w:val="32"/>
                  </w:rPr>
                  <w:t>☐</w:t>
                </w:r>
              </w:sdtContent>
            </w:sdt>
            <w:r w:rsidR="00085888" w:rsidRPr="00364139">
              <w:rPr>
                <w:rFonts w:ascii="Arial" w:hAnsi="Arial" w:cs="Arial"/>
                <w:sz w:val="22"/>
                <w:szCs w:val="32"/>
              </w:rPr>
              <w:t xml:space="preserve"> </w:t>
            </w:r>
            <w:r w:rsidR="00BA6C45" w:rsidRPr="00364139">
              <w:rPr>
                <w:rFonts w:ascii="Arial" w:hAnsi="Arial" w:cs="Arial"/>
                <w:sz w:val="22"/>
                <w:szCs w:val="32"/>
              </w:rPr>
              <w:t>Nein</w:t>
            </w:r>
          </w:p>
        </w:tc>
      </w:tr>
      <w:tr w:rsidR="00085888" w:rsidRPr="00364139" w14:paraId="417DDA7A" w14:textId="77777777" w:rsidTr="00BB2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7E09706B" w14:textId="7F8F0E0C" w:rsidR="00085888" w:rsidRPr="00364139" w:rsidRDefault="00085888" w:rsidP="00BB249C">
            <w:pPr>
              <w:tabs>
                <w:tab w:val="left" w:pos="5103"/>
                <w:tab w:val="left" w:pos="6804"/>
              </w:tabs>
              <w:spacing w:after="0" w:afterAutospacing="0"/>
              <w:rPr>
                <w:rFonts w:ascii="Arial" w:hAnsi="Arial" w:cs="Arial"/>
                <w:b w:val="0"/>
                <w:bCs w:val="0"/>
                <w:sz w:val="22"/>
                <w:szCs w:val="32"/>
              </w:rPr>
            </w:pPr>
            <w:r w:rsidRPr="00364139">
              <w:rPr>
                <w:rFonts w:ascii="Arial" w:hAnsi="Arial" w:cs="Arial"/>
                <w:b w:val="0"/>
                <w:bCs w:val="0"/>
                <w:sz w:val="22"/>
                <w:szCs w:val="32"/>
              </w:rPr>
              <w:t xml:space="preserve">Bewilligung (Zufahrt) </w:t>
            </w:r>
            <w:r w:rsidR="006D2C37" w:rsidRPr="00364139">
              <w:rPr>
                <w:rFonts w:ascii="Arial" w:hAnsi="Arial" w:cs="Arial"/>
                <w:b w:val="0"/>
                <w:bCs w:val="0"/>
                <w:sz w:val="22"/>
                <w:szCs w:val="32"/>
              </w:rPr>
              <w:t>notwendig</w:t>
            </w:r>
            <w:r w:rsidRPr="00364139">
              <w:rPr>
                <w:rFonts w:ascii="Arial" w:hAnsi="Arial" w:cs="Arial"/>
                <w:b w:val="0"/>
                <w:bCs w:val="0"/>
                <w:sz w:val="22"/>
                <w:szCs w:val="32"/>
              </w:rPr>
              <w:t>?</w:t>
            </w:r>
          </w:p>
        </w:tc>
        <w:tc>
          <w:tcPr>
            <w:tcW w:w="4503" w:type="dxa"/>
          </w:tcPr>
          <w:p w14:paraId="4B2ABC12" w14:textId="2017B12E" w:rsidR="00085888" w:rsidRPr="00364139" w:rsidRDefault="00632F16" w:rsidP="00085888">
            <w:pPr>
              <w:tabs>
                <w:tab w:val="left" w:pos="2288"/>
                <w:tab w:val="left" w:pos="5103"/>
                <w:tab w:val="left" w:pos="6804"/>
              </w:tabs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sz w:val="22"/>
                <w:szCs w:val="32"/>
              </w:rPr>
            </w:pPr>
            <w:sdt>
              <w:sdtPr>
                <w:rPr>
                  <w:rFonts w:ascii="Arial" w:hAnsi="Arial" w:cs="Arial"/>
                  <w:sz w:val="22"/>
                  <w:szCs w:val="32"/>
                </w:rPr>
                <w:id w:val="-96256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88" w:rsidRPr="00364139">
                  <w:rPr>
                    <w:rFonts w:ascii="MS Gothic" w:eastAsia="MS Gothic" w:hAnsi="MS Gothic" w:cs="Arial" w:hint="eastAsia"/>
                    <w:sz w:val="22"/>
                    <w:szCs w:val="32"/>
                  </w:rPr>
                  <w:t>☐</w:t>
                </w:r>
              </w:sdtContent>
            </w:sdt>
            <w:r w:rsidR="00085888" w:rsidRPr="00364139">
              <w:rPr>
                <w:rFonts w:ascii="Arial" w:hAnsi="Arial" w:cs="Arial"/>
                <w:sz w:val="22"/>
                <w:szCs w:val="32"/>
              </w:rPr>
              <w:t xml:space="preserve"> </w:t>
            </w:r>
            <w:r w:rsidR="00BA6C45" w:rsidRPr="00364139">
              <w:rPr>
                <w:rFonts w:ascii="Arial" w:hAnsi="Arial" w:cs="Arial"/>
                <w:sz w:val="22"/>
                <w:szCs w:val="32"/>
              </w:rPr>
              <w:t>Ja</w:t>
            </w:r>
            <w:r w:rsidR="00085888" w:rsidRPr="00364139">
              <w:rPr>
                <w:rFonts w:ascii="Arial" w:hAnsi="Arial" w:cs="Arial"/>
                <w:sz w:val="22"/>
                <w:szCs w:val="3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32"/>
                </w:rPr>
                <w:id w:val="-212799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88" w:rsidRPr="00364139">
                  <w:rPr>
                    <w:rFonts w:ascii="MS Gothic" w:eastAsia="MS Gothic" w:hAnsi="MS Gothic" w:cs="Arial" w:hint="eastAsia"/>
                    <w:sz w:val="22"/>
                    <w:szCs w:val="32"/>
                  </w:rPr>
                  <w:t>☐</w:t>
                </w:r>
              </w:sdtContent>
            </w:sdt>
            <w:r w:rsidR="00085888" w:rsidRPr="00364139">
              <w:rPr>
                <w:rFonts w:ascii="Arial" w:hAnsi="Arial" w:cs="Arial"/>
                <w:sz w:val="22"/>
                <w:szCs w:val="32"/>
              </w:rPr>
              <w:t xml:space="preserve"> </w:t>
            </w:r>
            <w:r w:rsidR="00BA6C45" w:rsidRPr="00364139">
              <w:rPr>
                <w:rFonts w:ascii="Arial" w:hAnsi="Arial" w:cs="Arial"/>
                <w:sz w:val="22"/>
                <w:szCs w:val="32"/>
              </w:rPr>
              <w:t>Nein</w:t>
            </w:r>
          </w:p>
        </w:tc>
      </w:tr>
      <w:tr w:rsidR="00085888" w:rsidRPr="00364139" w14:paraId="4059D2DA" w14:textId="77777777" w:rsidTr="00BB2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27E42B5C" w14:textId="1FD27CA6" w:rsidR="00085888" w:rsidRPr="00364139" w:rsidRDefault="00085888" w:rsidP="00BB249C">
            <w:pPr>
              <w:tabs>
                <w:tab w:val="left" w:pos="5103"/>
                <w:tab w:val="left" w:pos="6804"/>
              </w:tabs>
              <w:spacing w:after="0" w:afterAutospacing="0"/>
              <w:rPr>
                <w:rFonts w:ascii="Arial" w:hAnsi="Arial" w:cs="Arial"/>
                <w:b w:val="0"/>
                <w:bCs w:val="0"/>
                <w:sz w:val="22"/>
                <w:szCs w:val="32"/>
              </w:rPr>
            </w:pPr>
            <w:r w:rsidRPr="00364139">
              <w:rPr>
                <w:rFonts w:ascii="Arial" w:hAnsi="Arial" w:cs="Arial"/>
                <w:b w:val="0"/>
                <w:bCs w:val="0"/>
                <w:sz w:val="22"/>
                <w:szCs w:val="32"/>
              </w:rPr>
              <w:t>Helikoptertransporte notwendig?</w:t>
            </w:r>
          </w:p>
        </w:tc>
        <w:tc>
          <w:tcPr>
            <w:tcW w:w="4503" w:type="dxa"/>
          </w:tcPr>
          <w:p w14:paraId="7760318D" w14:textId="09ED337A" w:rsidR="00085888" w:rsidRPr="00364139" w:rsidRDefault="00632F16" w:rsidP="00085888">
            <w:pPr>
              <w:tabs>
                <w:tab w:val="left" w:pos="2288"/>
                <w:tab w:val="left" w:pos="5103"/>
                <w:tab w:val="left" w:pos="6804"/>
              </w:tabs>
              <w:spacing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sz w:val="22"/>
                <w:szCs w:val="32"/>
              </w:rPr>
            </w:pPr>
            <w:sdt>
              <w:sdtPr>
                <w:rPr>
                  <w:rFonts w:ascii="Arial" w:hAnsi="Arial" w:cs="Arial"/>
                  <w:sz w:val="22"/>
                  <w:szCs w:val="32"/>
                </w:rPr>
                <w:id w:val="-127794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88" w:rsidRPr="00364139">
                  <w:rPr>
                    <w:rFonts w:ascii="MS Gothic" w:eastAsia="MS Gothic" w:hAnsi="MS Gothic" w:cs="Arial" w:hint="eastAsia"/>
                    <w:sz w:val="22"/>
                    <w:szCs w:val="32"/>
                  </w:rPr>
                  <w:t>☐</w:t>
                </w:r>
              </w:sdtContent>
            </w:sdt>
            <w:r w:rsidR="00085888" w:rsidRPr="00364139">
              <w:rPr>
                <w:rFonts w:ascii="Arial" w:hAnsi="Arial" w:cs="Arial"/>
                <w:sz w:val="22"/>
                <w:szCs w:val="32"/>
              </w:rPr>
              <w:t xml:space="preserve"> </w:t>
            </w:r>
            <w:r w:rsidR="00BA6C45" w:rsidRPr="00364139">
              <w:rPr>
                <w:rFonts w:ascii="Arial" w:hAnsi="Arial" w:cs="Arial"/>
                <w:sz w:val="22"/>
                <w:szCs w:val="32"/>
              </w:rPr>
              <w:t>Ja</w:t>
            </w:r>
            <w:r w:rsidR="00085888" w:rsidRPr="00364139">
              <w:rPr>
                <w:rFonts w:ascii="Arial" w:hAnsi="Arial" w:cs="Arial"/>
                <w:sz w:val="22"/>
                <w:szCs w:val="3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32"/>
                </w:rPr>
                <w:id w:val="-15954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88" w:rsidRPr="00364139">
                  <w:rPr>
                    <w:rFonts w:ascii="MS Gothic" w:eastAsia="MS Gothic" w:hAnsi="MS Gothic" w:cs="Arial" w:hint="eastAsia"/>
                    <w:sz w:val="22"/>
                    <w:szCs w:val="32"/>
                  </w:rPr>
                  <w:t>☐</w:t>
                </w:r>
              </w:sdtContent>
            </w:sdt>
            <w:r w:rsidR="00085888" w:rsidRPr="00364139">
              <w:rPr>
                <w:rFonts w:ascii="Arial" w:hAnsi="Arial" w:cs="Arial"/>
                <w:sz w:val="22"/>
                <w:szCs w:val="32"/>
              </w:rPr>
              <w:t xml:space="preserve"> </w:t>
            </w:r>
            <w:r w:rsidR="00BA6C45" w:rsidRPr="00364139">
              <w:rPr>
                <w:rFonts w:ascii="Arial" w:hAnsi="Arial" w:cs="Arial"/>
                <w:sz w:val="22"/>
                <w:szCs w:val="32"/>
              </w:rPr>
              <w:t>Nein</w:t>
            </w:r>
          </w:p>
        </w:tc>
      </w:tr>
      <w:tr w:rsidR="00085888" w:rsidRPr="00364139" w14:paraId="59188489" w14:textId="77777777" w:rsidTr="00BB2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488A9A25" w14:textId="37E2F8F4" w:rsidR="00085888" w:rsidRPr="00364139" w:rsidRDefault="00085888" w:rsidP="00BB249C">
            <w:pPr>
              <w:tabs>
                <w:tab w:val="left" w:pos="5103"/>
                <w:tab w:val="left" w:pos="6804"/>
              </w:tabs>
              <w:spacing w:after="0" w:afterAutospacing="0"/>
              <w:rPr>
                <w:rFonts w:ascii="Arial" w:hAnsi="Arial" w:cs="Arial"/>
                <w:b w:val="0"/>
                <w:bCs w:val="0"/>
                <w:sz w:val="22"/>
                <w:szCs w:val="32"/>
              </w:rPr>
            </w:pPr>
            <w:r w:rsidRPr="00364139">
              <w:rPr>
                <w:rFonts w:ascii="Arial" w:hAnsi="Arial" w:cs="Arial"/>
                <w:b w:val="0"/>
                <w:bCs w:val="0"/>
                <w:sz w:val="22"/>
                <w:szCs w:val="32"/>
              </w:rPr>
              <w:t>Geschützter Unterstand vorhanden?</w:t>
            </w:r>
          </w:p>
        </w:tc>
        <w:tc>
          <w:tcPr>
            <w:tcW w:w="4503" w:type="dxa"/>
          </w:tcPr>
          <w:p w14:paraId="08484F57" w14:textId="6A40D4DD" w:rsidR="00085888" w:rsidRPr="00364139" w:rsidRDefault="00632F16" w:rsidP="00085888">
            <w:pPr>
              <w:tabs>
                <w:tab w:val="left" w:pos="2288"/>
                <w:tab w:val="left" w:pos="5103"/>
                <w:tab w:val="left" w:pos="6804"/>
              </w:tabs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sz w:val="22"/>
                <w:szCs w:val="32"/>
              </w:rPr>
            </w:pPr>
            <w:sdt>
              <w:sdtPr>
                <w:rPr>
                  <w:rFonts w:ascii="Arial" w:hAnsi="Arial" w:cs="Arial"/>
                  <w:sz w:val="22"/>
                  <w:szCs w:val="32"/>
                </w:rPr>
                <w:id w:val="85423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88" w:rsidRPr="00364139">
                  <w:rPr>
                    <w:rFonts w:ascii="MS Gothic" w:eastAsia="MS Gothic" w:hAnsi="MS Gothic" w:cs="Arial" w:hint="eastAsia"/>
                    <w:sz w:val="22"/>
                    <w:szCs w:val="32"/>
                  </w:rPr>
                  <w:t>☐</w:t>
                </w:r>
              </w:sdtContent>
            </w:sdt>
            <w:r w:rsidR="00085888" w:rsidRPr="00364139">
              <w:rPr>
                <w:rFonts w:ascii="Arial" w:hAnsi="Arial" w:cs="Arial"/>
                <w:sz w:val="22"/>
                <w:szCs w:val="32"/>
              </w:rPr>
              <w:t xml:space="preserve"> Ja</w:t>
            </w:r>
            <w:r w:rsidR="00085888" w:rsidRPr="00364139">
              <w:rPr>
                <w:rFonts w:ascii="Arial" w:hAnsi="Arial" w:cs="Arial"/>
                <w:sz w:val="22"/>
                <w:szCs w:val="3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32"/>
                </w:rPr>
                <w:id w:val="-14928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88" w:rsidRPr="00364139">
                  <w:rPr>
                    <w:rFonts w:ascii="MS Gothic" w:eastAsia="MS Gothic" w:hAnsi="MS Gothic" w:cs="Arial" w:hint="eastAsia"/>
                    <w:sz w:val="22"/>
                    <w:szCs w:val="32"/>
                  </w:rPr>
                  <w:t>☐</w:t>
                </w:r>
              </w:sdtContent>
            </w:sdt>
            <w:r w:rsidR="00085888" w:rsidRPr="00364139">
              <w:rPr>
                <w:rFonts w:ascii="Arial" w:hAnsi="Arial" w:cs="Arial"/>
                <w:sz w:val="22"/>
                <w:szCs w:val="32"/>
              </w:rPr>
              <w:t xml:space="preserve"> Nein</w:t>
            </w:r>
          </w:p>
        </w:tc>
      </w:tr>
      <w:tr w:rsidR="00085888" w:rsidRPr="00364139" w14:paraId="46B24ADC" w14:textId="77777777" w:rsidTr="00BB2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CFD0F51" w14:textId="2824B7F5" w:rsidR="00085888" w:rsidRPr="00364139" w:rsidRDefault="00085888" w:rsidP="00BB249C">
            <w:pPr>
              <w:tabs>
                <w:tab w:val="left" w:pos="5103"/>
                <w:tab w:val="left" w:pos="6804"/>
              </w:tabs>
              <w:spacing w:after="0" w:afterAutospacing="0"/>
              <w:rPr>
                <w:rFonts w:ascii="Arial" w:hAnsi="Arial" w:cs="Arial"/>
                <w:b w:val="0"/>
                <w:bCs w:val="0"/>
                <w:sz w:val="22"/>
                <w:szCs w:val="32"/>
              </w:rPr>
            </w:pPr>
            <w:r w:rsidRPr="00364139">
              <w:rPr>
                <w:rFonts w:ascii="Arial" w:hAnsi="Arial" w:cs="Arial"/>
                <w:b w:val="0"/>
                <w:bCs w:val="0"/>
                <w:sz w:val="22"/>
                <w:szCs w:val="32"/>
              </w:rPr>
              <w:t>Möglichkeit für Feuer-/Grillstelle</w:t>
            </w:r>
            <w:r w:rsidR="006D2C37" w:rsidRPr="00364139">
              <w:rPr>
                <w:rFonts w:ascii="Arial" w:hAnsi="Arial" w:cs="Arial"/>
                <w:b w:val="0"/>
                <w:bCs w:val="0"/>
                <w:sz w:val="22"/>
                <w:szCs w:val="32"/>
              </w:rPr>
              <w:t xml:space="preserve"> vorhanden – oder kann errichtet werden</w:t>
            </w:r>
            <w:r w:rsidRPr="00364139">
              <w:rPr>
                <w:rFonts w:ascii="Arial" w:hAnsi="Arial" w:cs="Arial"/>
                <w:b w:val="0"/>
                <w:bCs w:val="0"/>
                <w:sz w:val="22"/>
                <w:szCs w:val="32"/>
              </w:rPr>
              <w:t>?</w:t>
            </w:r>
          </w:p>
        </w:tc>
        <w:tc>
          <w:tcPr>
            <w:tcW w:w="4503" w:type="dxa"/>
          </w:tcPr>
          <w:p w14:paraId="434199B3" w14:textId="5198D3E9" w:rsidR="00085888" w:rsidRPr="00364139" w:rsidRDefault="00632F16" w:rsidP="00085888">
            <w:pPr>
              <w:tabs>
                <w:tab w:val="left" w:pos="2288"/>
                <w:tab w:val="left" w:pos="5103"/>
                <w:tab w:val="left" w:pos="6804"/>
              </w:tabs>
              <w:spacing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sz w:val="22"/>
                <w:szCs w:val="32"/>
              </w:rPr>
            </w:pPr>
            <w:sdt>
              <w:sdtPr>
                <w:rPr>
                  <w:rFonts w:ascii="Arial" w:hAnsi="Arial" w:cs="Arial"/>
                  <w:sz w:val="22"/>
                  <w:szCs w:val="32"/>
                </w:rPr>
                <w:id w:val="58304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88" w:rsidRPr="00364139">
                  <w:rPr>
                    <w:rFonts w:ascii="MS Gothic" w:eastAsia="MS Gothic" w:hAnsi="MS Gothic" w:cs="Arial" w:hint="eastAsia"/>
                    <w:sz w:val="22"/>
                    <w:szCs w:val="32"/>
                  </w:rPr>
                  <w:t>☐</w:t>
                </w:r>
              </w:sdtContent>
            </w:sdt>
            <w:r w:rsidR="00085888" w:rsidRPr="00364139">
              <w:rPr>
                <w:rFonts w:ascii="Arial" w:hAnsi="Arial" w:cs="Arial"/>
                <w:sz w:val="22"/>
                <w:szCs w:val="32"/>
              </w:rPr>
              <w:t xml:space="preserve"> Ja</w:t>
            </w:r>
            <w:r w:rsidR="00085888" w:rsidRPr="00364139">
              <w:rPr>
                <w:rFonts w:ascii="Arial" w:hAnsi="Arial" w:cs="Arial"/>
                <w:sz w:val="22"/>
                <w:szCs w:val="3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32"/>
                </w:rPr>
                <w:id w:val="-121280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888" w:rsidRPr="00364139">
                  <w:rPr>
                    <w:rFonts w:ascii="MS Gothic" w:eastAsia="MS Gothic" w:hAnsi="MS Gothic" w:cs="Arial" w:hint="eastAsia"/>
                    <w:sz w:val="22"/>
                    <w:szCs w:val="32"/>
                  </w:rPr>
                  <w:t>☐</w:t>
                </w:r>
              </w:sdtContent>
            </w:sdt>
            <w:r w:rsidR="00085888" w:rsidRPr="00364139">
              <w:rPr>
                <w:rFonts w:ascii="Arial" w:hAnsi="Arial" w:cs="Arial"/>
                <w:sz w:val="22"/>
                <w:szCs w:val="32"/>
              </w:rPr>
              <w:t xml:space="preserve"> Nein</w:t>
            </w:r>
          </w:p>
        </w:tc>
      </w:tr>
    </w:tbl>
    <w:p w14:paraId="3F36F38E" w14:textId="2A778FCE" w:rsidR="009F16E5" w:rsidRDefault="009F16E5" w:rsidP="00364139">
      <w:pPr>
        <w:tabs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  <w:bookmarkStart w:id="0" w:name="_Hlk131488633"/>
    </w:p>
    <w:p w14:paraId="47D4A2E8" w14:textId="29A9CF77" w:rsidR="00364139" w:rsidRPr="00364139" w:rsidRDefault="00364139" w:rsidP="00364139">
      <w:pPr>
        <w:tabs>
          <w:tab w:val="left" w:pos="5103"/>
          <w:tab w:val="left" w:pos="6804"/>
        </w:tabs>
        <w:spacing w:after="0" w:afterAutospacing="0"/>
        <w:ind w:left="426" w:hanging="426"/>
        <w:rPr>
          <w:rFonts w:ascii="Arial" w:hAnsi="Arial" w:cs="Arial"/>
          <w:b/>
          <w:bCs/>
          <w:sz w:val="22"/>
          <w:szCs w:val="32"/>
        </w:rPr>
      </w:pPr>
      <w:r w:rsidRPr="00364139">
        <w:rPr>
          <w:rFonts w:ascii="Arial" w:hAnsi="Arial" w:cs="Arial"/>
          <w:b/>
          <w:bCs/>
          <w:sz w:val="22"/>
          <w:szCs w:val="32"/>
        </w:rPr>
        <w:t>4.1</w:t>
      </w:r>
      <w:r w:rsidRPr="00364139">
        <w:rPr>
          <w:rFonts w:ascii="Arial" w:hAnsi="Arial" w:cs="Arial"/>
          <w:b/>
          <w:bCs/>
          <w:sz w:val="22"/>
          <w:szCs w:val="32"/>
        </w:rPr>
        <w:tab/>
        <w:t>Bemerkungen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05"/>
      </w:tblGrid>
      <w:tr w:rsidR="00364139" w:rsidRPr="00364139" w14:paraId="181E4EA1" w14:textId="77777777" w:rsidTr="00364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5" w:type="dxa"/>
          </w:tcPr>
          <w:p w14:paraId="76E3B186" w14:textId="20B0D174" w:rsidR="00364139" w:rsidRPr="00364139" w:rsidRDefault="00364139" w:rsidP="009F16E5">
            <w:pPr>
              <w:tabs>
                <w:tab w:val="left" w:pos="5103"/>
                <w:tab w:val="left" w:pos="6804"/>
              </w:tabs>
              <w:spacing w:after="0" w:afterAutospacing="0"/>
              <w:rPr>
                <w:rFonts w:ascii="Arial" w:hAnsi="Arial" w:cs="Arial"/>
                <w:b w:val="0"/>
                <w:bCs w:val="0"/>
                <w:sz w:val="22"/>
                <w:szCs w:val="32"/>
              </w:rPr>
            </w:pPr>
          </w:p>
        </w:tc>
      </w:tr>
      <w:bookmarkEnd w:id="0"/>
    </w:tbl>
    <w:p w14:paraId="5617BE41" w14:textId="77777777" w:rsidR="00364139" w:rsidRDefault="00364139" w:rsidP="009F16E5">
      <w:pPr>
        <w:pBdr>
          <w:bottom w:val="single" w:sz="4" w:space="1" w:color="auto"/>
        </w:pBdr>
        <w:tabs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</w:p>
    <w:p w14:paraId="05BBC8E1" w14:textId="10161D1C" w:rsidR="009F16E5" w:rsidRDefault="009F16E5" w:rsidP="00A331E0">
      <w:pPr>
        <w:tabs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</w:p>
    <w:p w14:paraId="3B676595" w14:textId="6E8F3259" w:rsidR="009F16E5" w:rsidRPr="0021485A" w:rsidRDefault="0021485A" w:rsidP="0021485A">
      <w:pPr>
        <w:pStyle w:val="Listenabsatz"/>
        <w:numPr>
          <w:ilvl w:val="0"/>
          <w:numId w:val="6"/>
        </w:numPr>
        <w:tabs>
          <w:tab w:val="left" w:pos="5103"/>
          <w:tab w:val="left" w:pos="6804"/>
        </w:tabs>
        <w:spacing w:after="0" w:afterAutospacing="0"/>
        <w:ind w:left="426" w:hanging="426"/>
        <w:rPr>
          <w:rFonts w:ascii="Arial" w:hAnsi="Arial" w:cs="Arial"/>
          <w:b/>
          <w:bCs/>
          <w:sz w:val="22"/>
          <w:szCs w:val="32"/>
        </w:rPr>
      </w:pPr>
      <w:r w:rsidRPr="0021485A">
        <w:rPr>
          <w:rFonts w:ascii="Arial" w:hAnsi="Arial" w:cs="Arial"/>
          <w:b/>
          <w:bCs/>
          <w:sz w:val="22"/>
          <w:szCs w:val="32"/>
        </w:rPr>
        <w:t>Material + Geräte</w:t>
      </w:r>
    </w:p>
    <w:p w14:paraId="034CEE72" w14:textId="02746ECF" w:rsidR="009F16E5" w:rsidRDefault="009F16E5" w:rsidP="00A331E0">
      <w:pPr>
        <w:tabs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4502"/>
        <w:gridCol w:w="4503"/>
      </w:tblGrid>
      <w:tr w:rsidR="0021485A" w14:paraId="45EE0E98" w14:textId="77777777" w:rsidTr="00632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08F0A6F1" w14:textId="1486A78E" w:rsidR="0021485A" w:rsidRDefault="0021485A" w:rsidP="00A331E0">
            <w:pPr>
              <w:tabs>
                <w:tab w:val="left" w:pos="5103"/>
                <w:tab w:val="left" w:pos="6804"/>
              </w:tabs>
              <w:spacing w:after="0" w:afterAutospacing="0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Bauseits</w:t>
            </w:r>
          </w:p>
        </w:tc>
        <w:tc>
          <w:tcPr>
            <w:tcW w:w="4503" w:type="dxa"/>
          </w:tcPr>
          <w:p w14:paraId="134129D2" w14:textId="5E7D5C52" w:rsidR="0021485A" w:rsidRDefault="0021485A" w:rsidP="00A331E0">
            <w:pPr>
              <w:tabs>
                <w:tab w:val="left" w:pos="5103"/>
                <w:tab w:val="left" w:pos="6804"/>
              </w:tabs>
              <w:spacing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Zivilschutz</w:t>
            </w:r>
          </w:p>
        </w:tc>
      </w:tr>
      <w:tr w:rsidR="0021485A" w:rsidRPr="0021485A" w14:paraId="548FFEE6" w14:textId="77777777" w:rsidTr="0063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3D51BAE9" w14:textId="77777777" w:rsidR="0021485A" w:rsidRPr="0021485A" w:rsidRDefault="0021485A" w:rsidP="00A331E0">
            <w:pPr>
              <w:tabs>
                <w:tab w:val="left" w:pos="5103"/>
                <w:tab w:val="left" w:pos="6804"/>
              </w:tabs>
              <w:spacing w:after="0" w:afterAutospacing="0"/>
              <w:rPr>
                <w:rFonts w:ascii="Arial" w:hAnsi="Arial" w:cs="Arial"/>
                <w:b w:val="0"/>
                <w:bCs w:val="0"/>
                <w:sz w:val="22"/>
                <w:szCs w:val="32"/>
              </w:rPr>
            </w:pPr>
          </w:p>
        </w:tc>
        <w:tc>
          <w:tcPr>
            <w:tcW w:w="4503" w:type="dxa"/>
          </w:tcPr>
          <w:p w14:paraId="037C59DC" w14:textId="77777777" w:rsidR="0021485A" w:rsidRPr="0021485A" w:rsidRDefault="0021485A" w:rsidP="00A331E0">
            <w:pPr>
              <w:tabs>
                <w:tab w:val="left" w:pos="5103"/>
                <w:tab w:val="left" w:pos="6804"/>
              </w:tabs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2"/>
              </w:rPr>
            </w:pPr>
          </w:p>
        </w:tc>
      </w:tr>
      <w:tr w:rsidR="0021485A" w:rsidRPr="0021485A" w14:paraId="225EE05D" w14:textId="77777777" w:rsidTr="0063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80AB214" w14:textId="77777777" w:rsidR="0021485A" w:rsidRPr="0021485A" w:rsidRDefault="0021485A" w:rsidP="00A331E0">
            <w:pPr>
              <w:tabs>
                <w:tab w:val="left" w:pos="5103"/>
                <w:tab w:val="left" w:pos="6804"/>
              </w:tabs>
              <w:spacing w:after="0" w:afterAutospacing="0"/>
              <w:rPr>
                <w:rFonts w:ascii="Arial" w:hAnsi="Arial" w:cs="Arial"/>
                <w:b w:val="0"/>
                <w:bCs w:val="0"/>
                <w:sz w:val="22"/>
                <w:szCs w:val="32"/>
              </w:rPr>
            </w:pPr>
          </w:p>
        </w:tc>
        <w:tc>
          <w:tcPr>
            <w:tcW w:w="4503" w:type="dxa"/>
          </w:tcPr>
          <w:p w14:paraId="2D5EA14D" w14:textId="77777777" w:rsidR="0021485A" w:rsidRPr="0021485A" w:rsidRDefault="0021485A" w:rsidP="00A331E0">
            <w:pPr>
              <w:tabs>
                <w:tab w:val="left" w:pos="5103"/>
                <w:tab w:val="left" w:pos="6804"/>
              </w:tabs>
              <w:spacing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2"/>
              </w:rPr>
            </w:pPr>
          </w:p>
        </w:tc>
      </w:tr>
      <w:tr w:rsidR="0021485A" w:rsidRPr="0021485A" w14:paraId="47454421" w14:textId="77777777" w:rsidTr="0063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19503E73" w14:textId="77777777" w:rsidR="0021485A" w:rsidRPr="0021485A" w:rsidRDefault="0021485A" w:rsidP="00A331E0">
            <w:pPr>
              <w:tabs>
                <w:tab w:val="left" w:pos="5103"/>
                <w:tab w:val="left" w:pos="6804"/>
              </w:tabs>
              <w:spacing w:after="0" w:afterAutospacing="0"/>
              <w:rPr>
                <w:rFonts w:ascii="Arial" w:hAnsi="Arial" w:cs="Arial"/>
                <w:b w:val="0"/>
                <w:bCs w:val="0"/>
                <w:sz w:val="22"/>
                <w:szCs w:val="32"/>
              </w:rPr>
            </w:pPr>
          </w:p>
        </w:tc>
        <w:tc>
          <w:tcPr>
            <w:tcW w:w="4503" w:type="dxa"/>
          </w:tcPr>
          <w:p w14:paraId="36787C4C" w14:textId="77777777" w:rsidR="0021485A" w:rsidRPr="0021485A" w:rsidRDefault="0021485A" w:rsidP="00A331E0">
            <w:pPr>
              <w:tabs>
                <w:tab w:val="left" w:pos="5103"/>
                <w:tab w:val="left" w:pos="6804"/>
              </w:tabs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2"/>
              </w:rPr>
            </w:pPr>
          </w:p>
        </w:tc>
      </w:tr>
      <w:tr w:rsidR="0021485A" w:rsidRPr="0021485A" w14:paraId="453EDA1D" w14:textId="77777777" w:rsidTr="0063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F884473" w14:textId="77777777" w:rsidR="0021485A" w:rsidRPr="0021485A" w:rsidRDefault="0021485A" w:rsidP="00A331E0">
            <w:pPr>
              <w:tabs>
                <w:tab w:val="left" w:pos="5103"/>
                <w:tab w:val="left" w:pos="6804"/>
              </w:tabs>
              <w:spacing w:after="0" w:afterAutospacing="0"/>
              <w:rPr>
                <w:rFonts w:ascii="Arial" w:hAnsi="Arial" w:cs="Arial"/>
                <w:b w:val="0"/>
                <w:bCs w:val="0"/>
                <w:sz w:val="22"/>
                <w:szCs w:val="32"/>
              </w:rPr>
            </w:pPr>
          </w:p>
        </w:tc>
        <w:tc>
          <w:tcPr>
            <w:tcW w:w="4503" w:type="dxa"/>
          </w:tcPr>
          <w:p w14:paraId="09B6CF64" w14:textId="77777777" w:rsidR="0021485A" w:rsidRPr="0021485A" w:rsidRDefault="0021485A" w:rsidP="00A331E0">
            <w:pPr>
              <w:tabs>
                <w:tab w:val="left" w:pos="5103"/>
                <w:tab w:val="left" w:pos="6804"/>
              </w:tabs>
              <w:spacing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2"/>
              </w:rPr>
            </w:pPr>
          </w:p>
        </w:tc>
      </w:tr>
      <w:tr w:rsidR="0021485A" w:rsidRPr="0021485A" w14:paraId="4ED0E4A5" w14:textId="77777777" w:rsidTr="00632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ACE421A" w14:textId="77777777" w:rsidR="0021485A" w:rsidRPr="0021485A" w:rsidRDefault="0021485A" w:rsidP="00A331E0">
            <w:pPr>
              <w:tabs>
                <w:tab w:val="left" w:pos="5103"/>
                <w:tab w:val="left" w:pos="6804"/>
              </w:tabs>
              <w:spacing w:after="0" w:afterAutospacing="0"/>
              <w:rPr>
                <w:rFonts w:ascii="Arial" w:hAnsi="Arial" w:cs="Arial"/>
                <w:b w:val="0"/>
                <w:bCs w:val="0"/>
                <w:sz w:val="22"/>
                <w:szCs w:val="32"/>
              </w:rPr>
            </w:pPr>
          </w:p>
        </w:tc>
        <w:tc>
          <w:tcPr>
            <w:tcW w:w="4503" w:type="dxa"/>
          </w:tcPr>
          <w:p w14:paraId="05CAC414" w14:textId="77777777" w:rsidR="0021485A" w:rsidRPr="0021485A" w:rsidRDefault="0021485A" w:rsidP="00A331E0">
            <w:pPr>
              <w:tabs>
                <w:tab w:val="left" w:pos="5103"/>
                <w:tab w:val="left" w:pos="6804"/>
              </w:tabs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2"/>
              </w:rPr>
            </w:pPr>
          </w:p>
        </w:tc>
      </w:tr>
      <w:tr w:rsidR="0021485A" w:rsidRPr="0021485A" w14:paraId="6629C985" w14:textId="77777777" w:rsidTr="00632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4EC767A2" w14:textId="77777777" w:rsidR="0021485A" w:rsidRPr="0021485A" w:rsidRDefault="0021485A" w:rsidP="00A331E0">
            <w:pPr>
              <w:tabs>
                <w:tab w:val="left" w:pos="5103"/>
                <w:tab w:val="left" w:pos="6804"/>
              </w:tabs>
              <w:spacing w:after="0" w:afterAutospacing="0"/>
              <w:rPr>
                <w:rFonts w:ascii="Arial" w:hAnsi="Arial" w:cs="Arial"/>
                <w:b w:val="0"/>
                <w:bCs w:val="0"/>
                <w:sz w:val="22"/>
                <w:szCs w:val="32"/>
              </w:rPr>
            </w:pPr>
          </w:p>
        </w:tc>
        <w:tc>
          <w:tcPr>
            <w:tcW w:w="4503" w:type="dxa"/>
          </w:tcPr>
          <w:p w14:paraId="52DF937B" w14:textId="77777777" w:rsidR="0021485A" w:rsidRPr="0021485A" w:rsidRDefault="0021485A" w:rsidP="00A331E0">
            <w:pPr>
              <w:tabs>
                <w:tab w:val="left" w:pos="5103"/>
                <w:tab w:val="left" w:pos="6804"/>
              </w:tabs>
              <w:spacing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2"/>
              </w:rPr>
            </w:pPr>
          </w:p>
        </w:tc>
      </w:tr>
    </w:tbl>
    <w:p w14:paraId="47CBB2CC" w14:textId="263C9382" w:rsidR="0021485A" w:rsidRDefault="0021485A" w:rsidP="00A331E0">
      <w:pPr>
        <w:tabs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</w:p>
    <w:p w14:paraId="7CF3A1FD" w14:textId="4C47A19A" w:rsidR="00BA6B83" w:rsidRDefault="00BA6B83" w:rsidP="00A331E0">
      <w:pPr>
        <w:tabs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Weitere Maschinen und Geräte in Absprach</w:t>
      </w:r>
      <w:r w:rsidR="008A6DD6">
        <w:rPr>
          <w:rFonts w:ascii="Arial" w:hAnsi="Arial" w:cs="Arial"/>
          <w:sz w:val="22"/>
          <w:szCs w:val="32"/>
        </w:rPr>
        <w:t>e</w:t>
      </w:r>
      <w:r>
        <w:rPr>
          <w:rFonts w:ascii="Arial" w:hAnsi="Arial" w:cs="Arial"/>
          <w:sz w:val="22"/>
          <w:szCs w:val="32"/>
        </w:rPr>
        <w:t>.</w:t>
      </w:r>
    </w:p>
    <w:p w14:paraId="79EA42B1" w14:textId="2B0D8081" w:rsidR="0021485A" w:rsidRDefault="0021485A" w:rsidP="00BA6B83">
      <w:pPr>
        <w:pBdr>
          <w:bottom w:val="single" w:sz="4" w:space="1" w:color="auto"/>
        </w:pBdr>
        <w:tabs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</w:p>
    <w:p w14:paraId="4007A69C" w14:textId="09D8A6C9" w:rsidR="0021485A" w:rsidRPr="00BA6B83" w:rsidRDefault="0021485A" w:rsidP="00BA6B83">
      <w:pPr>
        <w:tabs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</w:p>
    <w:p w14:paraId="1E6EF003" w14:textId="74C2F849" w:rsidR="0021485A" w:rsidRPr="00BA6B83" w:rsidRDefault="00BA6B83" w:rsidP="00BA6B83">
      <w:pPr>
        <w:pStyle w:val="Listenabsatz"/>
        <w:numPr>
          <w:ilvl w:val="0"/>
          <w:numId w:val="6"/>
        </w:numPr>
        <w:tabs>
          <w:tab w:val="left" w:pos="5103"/>
          <w:tab w:val="left" w:pos="6804"/>
        </w:tabs>
        <w:spacing w:after="0" w:afterAutospacing="0"/>
        <w:ind w:left="426" w:hanging="426"/>
        <w:rPr>
          <w:rFonts w:ascii="Arial" w:hAnsi="Arial" w:cs="Arial"/>
          <w:b/>
          <w:bCs/>
          <w:sz w:val="22"/>
          <w:szCs w:val="32"/>
        </w:rPr>
      </w:pPr>
      <w:r w:rsidRPr="00BA6B83">
        <w:rPr>
          <w:rFonts w:ascii="Arial" w:hAnsi="Arial" w:cs="Arial"/>
          <w:b/>
          <w:bCs/>
          <w:sz w:val="22"/>
          <w:szCs w:val="32"/>
        </w:rPr>
        <w:t>Personelle</w:t>
      </w:r>
      <w:r>
        <w:rPr>
          <w:rFonts w:ascii="Arial" w:hAnsi="Arial" w:cs="Arial"/>
          <w:b/>
          <w:bCs/>
          <w:sz w:val="22"/>
          <w:szCs w:val="32"/>
        </w:rPr>
        <w:t xml:space="preserve"> Vorgaben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4502"/>
        <w:gridCol w:w="4503"/>
      </w:tblGrid>
      <w:tr w:rsidR="00BA6B83" w:rsidRPr="00364139" w14:paraId="039BDADB" w14:textId="77777777" w:rsidTr="00BB2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7CF7AE0" w14:textId="6C0497DE" w:rsidR="00BA6B83" w:rsidRPr="00364139" w:rsidRDefault="00632F16" w:rsidP="00BB249C">
            <w:pPr>
              <w:tabs>
                <w:tab w:val="left" w:pos="5103"/>
                <w:tab w:val="left" w:pos="6804"/>
              </w:tabs>
              <w:spacing w:after="0" w:afterAutospacing="0"/>
              <w:rPr>
                <w:rFonts w:ascii="Arial" w:hAnsi="Arial" w:cs="Arial"/>
                <w:b w:val="0"/>
                <w:bCs w:val="0"/>
                <w:sz w:val="22"/>
                <w:szCs w:val="32"/>
              </w:rPr>
            </w:pPr>
            <w:sdt>
              <w:sdtPr>
                <w:rPr>
                  <w:rFonts w:ascii="Arial" w:hAnsi="Arial" w:cs="Arial"/>
                  <w:sz w:val="22"/>
                  <w:szCs w:val="32"/>
                </w:rPr>
                <w:id w:val="-158221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B83" w:rsidRPr="00364139">
                  <w:rPr>
                    <w:rFonts w:ascii="MS Gothic" w:eastAsia="MS Gothic" w:hAnsi="MS Gothic" w:cs="Arial" w:hint="eastAsia"/>
                    <w:b w:val="0"/>
                    <w:bCs w:val="0"/>
                    <w:sz w:val="22"/>
                    <w:szCs w:val="32"/>
                  </w:rPr>
                  <w:t>☐</w:t>
                </w:r>
              </w:sdtContent>
            </w:sdt>
            <w:r w:rsidR="00BA6B83" w:rsidRPr="00364139">
              <w:rPr>
                <w:rFonts w:ascii="Arial" w:hAnsi="Arial" w:cs="Arial"/>
                <w:b w:val="0"/>
                <w:bCs w:val="0"/>
                <w:sz w:val="22"/>
                <w:szCs w:val="32"/>
              </w:rPr>
              <w:t xml:space="preserve"> Forstwart</w:t>
            </w:r>
          </w:p>
        </w:tc>
        <w:tc>
          <w:tcPr>
            <w:tcW w:w="4503" w:type="dxa"/>
          </w:tcPr>
          <w:p w14:paraId="4DA9BBF1" w14:textId="07E3826E" w:rsidR="00BA6B83" w:rsidRPr="00364139" w:rsidRDefault="00632F16" w:rsidP="00BB249C">
            <w:pPr>
              <w:tabs>
                <w:tab w:val="left" w:pos="5103"/>
                <w:tab w:val="left" w:pos="6804"/>
              </w:tabs>
              <w:spacing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32"/>
              </w:rPr>
            </w:pPr>
            <w:sdt>
              <w:sdtPr>
                <w:rPr>
                  <w:rFonts w:ascii="Arial" w:hAnsi="Arial" w:cs="Arial"/>
                  <w:sz w:val="22"/>
                  <w:szCs w:val="32"/>
                </w:rPr>
                <w:id w:val="191727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B83" w:rsidRPr="00364139">
                  <w:rPr>
                    <w:rFonts w:ascii="MS Gothic" w:eastAsia="MS Gothic" w:hAnsi="MS Gothic" w:cs="Arial" w:hint="eastAsia"/>
                    <w:b w:val="0"/>
                    <w:bCs w:val="0"/>
                    <w:sz w:val="22"/>
                    <w:szCs w:val="32"/>
                  </w:rPr>
                  <w:t>☐</w:t>
                </w:r>
              </w:sdtContent>
            </w:sdt>
            <w:r w:rsidR="00BA6B83" w:rsidRPr="00364139">
              <w:rPr>
                <w:rFonts w:ascii="Arial" w:hAnsi="Arial" w:cs="Arial"/>
                <w:b w:val="0"/>
                <w:bCs w:val="0"/>
                <w:sz w:val="22"/>
                <w:szCs w:val="32"/>
              </w:rPr>
              <w:t xml:space="preserve"> Zimmermann</w:t>
            </w:r>
          </w:p>
        </w:tc>
      </w:tr>
      <w:tr w:rsidR="00BA6B83" w:rsidRPr="00364139" w14:paraId="47FF5E65" w14:textId="77777777" w:rsidTr="00BB2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39D6DE4F" w14:textId="7FC69259" w:rsidR="00BA6B83" w:rsidRPr="00364139" w:rsidRDefault="00632F16" w:rsidP="00BB249C">
            <w:pPr>
              <w:tabs>
                <w:tab w:val="left" w:pos="5103"/>
                <w:tab w:val="left" w:pos="6804"/>
              </w:tabs>
              <w:spacing w:after="0" w:afterAutospacing="0"/>
              <w:rPr>
                <w:rFonts w:ascii="MS Gothic" w:eastAsia="MS Gothic" w:hAnsi="MS Gothic" w:cs="Arial"/>
                <w:b w:val="0"/>
                <w:bCs w:val="0"/>
                <w:sz w:val="22"/>
                <w:szCs w:val="32"/>
              </w:rPr>
            </w:pPr>
            <w:sdt>
              <w:sdtPr>
                <w:rPr>
                  <w:rFonts w:ascii="Arial" w:hAnsi="Arial" w:cs="Arial"/>
                  <w:sz w:val="22"/>
                  <w:szCs w:val="32"/>
                </w:rPr>
                <w:id w:val="79101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B83" w:rsidRPr="00364139">
                  <w:rPr>
                    <w:rFonts w:ascii="MS Gothic" w:eastAsia="MS Gothic" w:hAnsi="MS Gothic" w:cs="Arial" w:hint="eastAsia"/>
                    <w:b w:val="0"/>
                    <w:bCs w:val="0"/>
                    <w:sz w:val="22"/>
                    <w:szCs w:val="32"/>
                  </w:rPr>
                  <w:t>☐</w:t>
                </w:r>
              </w:sdtContent>
            </w:sdt>
            <w:r w:rsidR="00BA6B83" w:rsidRPr="00364139">
              <w:rPr>
                <w:rFonts w:ascii="Arial" w:hAnsi="Arial" w:cs="Arial"/>
                <w:b w:val="0"/>
                <w:bCs w:val="0"/>
                <w:sz w:val="22"/>
                <w:szCs w:val="32"/>
              </w:rPr>
              <w:t xml:space="preserve"> Maschinist / Baumaschinenführer</w:t>
            </w:r>
          </w:p>
        </w:tc>
        <w:tc>
          <w:tcPr>
            <w:tcW w:w="4503" w:type="dxa"/>
          </w:tcPr>
          <w:p w14:paraId="031B43A9" w14:textId="5446986D" w:rsidR="00BA6B83" w:rsidRPr="00364139" w:rsidRDefault="00632F16" w:rsidP="00BB249C">
            <w:pPr>
              <w:tabs>
                <w:tab w:val="left" w:pos="5103"/>
                <w:tab w:val="left" w:pos="6804"/>
              </w:tabs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sz w:val="22"/>
                <w:szCs w:val="32"/>
              </w:rPr>
            </w:pPr>
            <w:sdt>
              <w:sdtPr>
                <w:rPr>
                  <w:rFonts w:ascii="Arial" w:hAnsi="Arial" w:cs="Arial"/>
                  <w:sz w:val="22"/>
                  <w:szCs w:val="32"/>
                </w:rPr>
                <w:id w:val="-198299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B83" w:rsidRPr="00364139">
                  <w:rPr>
                    <w:rFonts w:ascii="MS Gothic" w:eastAsia="MS Gothic" w:hAnsi="MS Gothic" w:cs="Arial" w:hint="eastAsia"/>
                    <w:sz w:val="22"/>
                    <w:szCs w:val="32"/>
                  </w:rPr>
                  <w:t>☐</w:t>
                </w:r>
              </w:sdtContent>
            </w:sdt>
            <w:r w:rsidR="00BA6B83" w:rsidRPr="00364139">
              <w:rPr>
                <w:rFonts w:ascii="Arial" w:hAnsi="Arial" w:cs="Arial"/>
                <w:sz w:val="22"/>
                <w:szCs w:val="32"/>
              </w:rPr>
              <w:t xml:space="preserve"> Schreitbagger</w:t>
            </w:r>
          </w:p>
        </w:tc>
      </w:tr>
      <w:tr w:rsidR="00BA6B83" w:rsidRPr="00364139" w14:paraId="671901F4" w14:textId="77777777" w:rsidTr="00BB2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19B44230" w14:textId="17F538B5" w:rsidR="00BA6B83" w:rsidRPr="00364139" w:rsidRDefault="00632F16" w:rsidP="00BB249C">
            <w:pPr>
              <w:tabs>
                <w:tab w:val="left" w:pos="5103"/>
                <w:tab w:val="left" w:pos="6804"/>
              </w:tabs>
              <w:spacing w:after="0" w:afterAutospacing="0"/>
              <w:rPr>
                <w:rFonts w:ascii="MS Gothic" w:eastAsia="MS Gothic" w:hAnsi="MS Gothic" w:cs="Arial"/>
                <w:b w:val="0"/>
                <w:bCs w:val="0"/>
                <w:sz w:val="22"/>
                <w:szCs w:val="32"/>
              </w:rPr>
            </w:pPr>
            <w:sdt>
              <w:sdtPr>
                <w:rPr>
                  <w:rFonts w:ascii="Arial" w:hAnsi="Arial" w:cs="Arial"/>
                  <w:sz w:val="22"/>
                  <w:szCs w:val="32"/>
                </w:rPr>
                <w:id w:val="-35504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B83" w:rsidRPr="00364139">
                  <w:rPr>
                    <w:rFonts w:ascii="MS Gothic" w:eastAsia="MS Gothic" w:hAnsi="MS Gothic" w:cs="Arial" w:hint="eastAsia"/>
                    <w:b w:val="0"/>
                    <w:bCs w:val="0"/>
                    <w:sz w:val="22"/>
                    <w:szCs w:val="32"/>
                  </w:rPr>
                  <w:t>☐</w:t>
                </w:r>
              </w:sdtContent>
            </w:sdt>
            <w:r w:rsidR="00BA6B83" w:rsidRPr="00364139">
              <w:rPr>
                <w:rFonts w:ascii="Arial" w:hAnsi="Arial" w:cs="Arial"/>
                <w:b w:val="0"/>
                <w:bCs w:val="0"/>
                <w:sz w:val="22"/>
                <w:szCs w:val="32"/>
              </w:rPr>
              <w:t xml:space="preserve"> MKS (Motorkettensäge</w:t>
            </w:r>
          </w:p>
        </w:tc>
        <w:tc>
          <w:tcPr>
            <w:tcW w:w="4503" w:type="dxa"/>
          </w:tcPr>
          <w:p w14:paraId="335BE2D0" w14:textId="0ABB3474" w:rsidR="00BA6B83" w:rsidRPr="00364139" w:rsidRDefault="00632F16" w:rsidP="00BB249C">
            <w:pPr>
              <w:tabs>
                <w:tab w:val="left" w:pos="5103"/>
                <w:tab w:val="left" w:pos="6804"/>
              </w:tabs>
              <w:spacing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sz w:val="22"/>
                <w:szCs w:val="32"/>
              </w:rPr>
            </w:pPr>
            <w:sdt>
              <w:sdtPr>
                <w:rPr>
                  <w:rFonts w:ascii="Arial" w:hAnsi="Arial" w:cs="Arial"/>
                  <w:sz w:val="22"/>
                  <w:szCs w:val="32"/>
                </w:rPr>
                <w:id w:val="150200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B83" w:rsidRPr="00364139">
                  <w:rPr>
                    <w:rFonts w:ascii="MS Gothic" w:eastAsia="MS Gothic" w:hAnsi="MS Gothic" w:cs="Arial" w:hint="eastAsia"/>
                    <w:sz w:val="22"/>
                    <w:szCs w:val="32"/>
                  </w:rPr>
                  <w:t>☐</w:t>
                </w:r>
              </w:sdtContent>
            </w:sdt>
            <w:r w:rsidR="00BA6B83" w:rsidRPr="00364139">
              <w:rPr>
                <w:rFonts w:ascii="Arial" w:hAnsi="Arial" w:cs="Arial"/>
                <w:sz w:val="22"/>
                <w:szCs w:val="32"/>
              </w:rPr>
              <w:t xml:space="preserve"> </w:t>
            </w:r>
          </w:p>
        </w:tc>
      </w:tr>
      <w:tr w:rsidR="00BA6B83" w:rsidRPr="00364139" w14:paraId="6BD1BA24" w14:textId="77777777" w:rsidTr="00BB2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8F5D7A7" w14:textId="0BB3AB61" w:rsidR="00BA6B83" w:rsidRPr="00364139" w:rsidRDefault="00632F16" w:rsidP="00BB249C">
            <w:pPr>
              <w:tabs>
                <w:tab w:val="left" w:pos="5103"/>
                <w:tab w:val="left" w:pos="6804"/>
              </w:tabs>
              <w:spacing w:after="0" w:afterAutospacing="0"/>
              <w:rPr>
                <w:rFonts w:ascii="MS Gothic" w:eastAsia="MS Gothic" w:hAnsi="MS Gothic" w:cs="Arial"/>
                <w:b w:val="0"/>
                <w:bCs w:val="0"/>
                <w:sz w:val="22"/>
                <w:szCs w:val="32"/>
              </w:rPr>
            </w:pPr>
            <w:sdt>
              <w:sdtPr>
                <w:rPr>
                  <w:rFonts w:ascii="Arial" w:hAnsi="Arial" w:cs="Arial"/>
                  <w:sz w:val="22"/>
                  <w:szCs w:val="32"/>
                </w:rPr>
                <w:id w:val="-205707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B83" w:rsidRPr="00364139">
                  <w:rPr>
                    <w:rFonts w:ascii="MS Gothic" w:eastAsia="MS Gothic" w:hAnsi="MS Gothic" w:cs="Arial" w:hint="eastAsia"/>
                    <w:b w:val="0"/>
                    <w:bCs w:val="0"/>
                    <w:sz w:val="22"/>
                    <w:szCs w:val="32"/>
                  </w:rPr>
                  <w:t>☐</w:t>
                </w:r>
              </w:sdtContent>
            </w:sdt>
            <w:r w:rsidR="00BA6B83" w:rsidRPr="00364139">
              <w:rPr>
                <w:rFonts w:ascii="Arial" w:hAnsi="Arial" w:cs="Arial"/>
                <w:b w:val="0"/>
                <w:bCs w:val="0"/>
                <w:sz w:val="22"/>
                <w:szCs w:val="32"/>
              </w:rPr>
              <w:t xml:space="preserve"> </w:t>
            </w:r>
          </w:p>
        </w:tc>
        <w:tc>
          <w:tcPr>
            <w:tcW w:w="4503" w:type="dxa"/>
          </w:tcPr>
          <w:p w14:paraId="3A5F0F10" w14:textId="3418608B" w:rsidR="00BA6B83" w:rsidRPr="00364139" w:rsidRDefault="00632F16" w:rsidP="00BB249C">
            <w:pPr>
              <w:tabs>
                <w:tab w:val="left" w:pos="5103"/>
                <w:tab w:val="left" w:pos="6804"/>
              </w:tabs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sz w:val="22"/>
                <w:szCs w:val="32"/>
              </w:rPr>
            </w:pPr>
            <w:sdt>
              <w:sdtPr>
                <w:rPr>
                  <w:rFonts w:ascii="Arial" w:hAnsi="Arial" w:cs="Arial"/>
                  <w:sz w:val="22"/>
                  <w:szCs w:val="32"/>
                </w:rPr>
                <w:id w:val="22680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B83" w:rsidRPr="00364139">
                  <w:rPr>
                    <w:rFonts w:ascii="MS Gothic" w:eastAsia="MS Gothic" w:hAnsi="MS Gothic" w:cs="Arial" w:hint="eastAsia"/>
                    <w:sz w:val="22"/>
                    <w:szCs w:val="32"/>
                  </w:rPr>
                  <w:t>☐</w:t>
                </w:r>
              </w:sdtContent>
            </w:sdt>
            <w:r w:rsidR="00BA6B83" w:rsidRPr="00364139">
              <w:rPr>
                <w:rFonts w:ascii="Arial" w:hAnsi="Arial" w:cs="Arial"/>
                <w:sz w:val="22"/>
                <w:szCs w:val="32"/>
              </w:rPr>
              <w:t xml:space="preserve"> </w:t>
            </w:r>
          </w:p>
        </w:tc>
      </w:tr>
    </w:tbl>
    <w:p w14:paraId="42898B4D" w14:textId="31B1E3E6" w:rsidR="0021485A" w:rsidRDefault="0021485A" w:rsidP="00A331E0">
      <w:pPr>
        <w:tabs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</w:p>
    <w:p w14:paraId="1080C553" w14:textId="611C294E" w:rsidR="0021485A" w:rsidRDefault="00BA6B83" w:rsidP="00A331E0">
      <w:pPr>
        <w:tabs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Sind keine entsprechenden Fachleute im Dienst muss der Auftraggeber für Fachleute besorgt sein.</w:t>
      </w:r>
    </w:p>
    <w:p w14:paraId="31F87FA9" w14:textId="2F87136F" w:rsidR="0021485A" w:rsidRDefault="0021485A" w:rsidP="00BA6B83">
      <w:pPr>
        <w:pBdr>
          <w:bottom w:val="single" w:sz="4" w:space="1" w:color="auto"/>
        </w:pBdr>
        <w:tabs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</w:p>
    <w:p w14:paraId="6C015BAB" w14:textId="7681DE6F" w:rsidR="00807D6A" w:rsidRDefault="00807D6A">
      <w:pPr>
        <w:spacing w:after="0" w:afterAutospacing="0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br w:type="page"/>
      </w:r>
    </w:p>
    <w:p w14:paraId="63F60DEF" w14:textId="039E35DA" w:rsidR="00BA6B83" w:rsidRPr="00BA6B83" w:rsidRDefault="00BA6B83" w:rsidP="00BA6B83">
      <w:pPr>
        <w:pStyle w:val="Listenabsatz"/>
        <w:numPr>
          <w:ilvl w:val="0"/>
          <w:numId w:val="6"/>
        </w:numPr>
        <w:tabs>
          <w:tab w:val="left" w:pos="5103"/>
          <w:tab w:val="left" w:pos="6804"/>
        </w:tabs>
        <w:spacing w:after="0" w:afterAutospacing="0"/>
        <w:ind w:left="426" w:hanging="426"/>
        <w:rPr>
          <w:rFonts w:ascii="Arial" w:hAnsi="Arial" w:cs="Arial"/>
          <w:b/>
          <w:bCs/>
          <w:sz w:val="22"/>
          <w:szCs w:val="32"/>
        </w:rPr>
      </w:pPr>
      <w:r w:rsidRPr="00BA6B83">
        <w:rPr>
          <w:rFonts w:ascii="Arial" w:hAnsi="Arial" w:cs="Arial"/>
          <w:b/>
          <w:bCs/>
          <w:sz w:val="22"/>
          <w:szCs w:val="32"/>
        </w:rPr>
        <w:t>Diverses</w:t>
      </w:r>
    </w:p>
    <w:p w14:paraId="0C54DCDF" w14:textId="77777777" w:rsidR="00BA6B83" w:rsidRDefault="00BA6B83" w:rsidP="00A331E0">
      <w:pPr>
        <w:tabs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</w:p>
    <w:p w14:paraId="2B52C804" w14:textId="37E00816" w:rsidR="009135BF" w:rsidRDefault="009135BF" w:rsidP="00643705">
      <w:pPr>
        <w:pStyle w:val="Listenabsatz"/>
        <w:numPr>
          <w:ilvl w:val="0"/>
          <w:numId w:val="7"/>
        </w:numPr>
        <w:tabs>
          <w:tab w:val="left" w:pos="3402"/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Die Bauleitung wird vom Auftraggeber gestellt und ist verantwortlich für die korrekte Umsetzung.</w:t>
      </w:r>
    </w:p>
    <w:p w14:paraId="21868C36" w14:textId="48B6B57A" w:rsidR="00A331E0" w:rsidRDefault="009135BF" w:rsidP="00643705">
      <w:pPr>
        <w:pStyle w:val="Listenabsatz"/>
        <w:numPr>
          <w:ilvl w:val="0"/>
          <w:numId w:val="7"/>
        </w:numPr>
        <w:tabs>
          <w:tab w:val="left" w:pos="3402"/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Maschinen, Fahrzeuge und Gerätschaften inkl. Personal, Transporte, Treibstoff und Versicherungen</w:t>
      </w:r>
      <w:r w:rsidR="008A6DD6">
        <w:rPr>
          <w:rFonts w:ascii="Arial" w:hAnsi="Arial" w:cs="Arial"/>
          <w:sz w:val="22"/>
          <w:szCs w:val="32"/>
        </w:rPr>
        <w:t xml:space="preserve">, sofern bei der </w:t>
      </w:r>
      <w:proofErr w:type="gramStart"/>
      <w:r w:rsidR="008A6DD6">
        <w:rPr>
          <w:rFonts w:ascii="Arial" w:hAnsi="Arial" w:cs="Arial"/>
          <w:sz w:val="22"/>
          <w:szCs w:val="32"/>
        </w:rPr>
        <w:t>ZSO Obwalden</w:t>
      </w:r>
      <w:proofErr w:type="gramEnd"/>
      <w:r w:rsidR="008A6DD6">
        <w:rPr>
          <w:rFonts w:ascii="Arial" w:hAnsi="Arial" w:cs="Arial"/>
          <w:sz w:val="22"/>
          <w:szCs w:val="32"/>
        </w:rPr>
        <w:t xml:space="preserve"> nicht vorhanden.</w:t>
      </w:r>
    </w:p>
    <w:p w14:paraId="7F635362" w14:textId="314C4DF2" w:rsidR="009135BF" w:rsidRPr="00A331E0" w:rsidRDefault="009135BF" w:rsidP="00643705">
      <w:pPr>
        <w:pStyle w:val="Listenabsatz"/>
        <w:numPr>
          <w:ilvl w:val="0"/>
          <w:numId w:val="7"/>
        </w:numPr>
        <w:tabs>
          <w:tab w:val="left" w:pos="3402"/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Erforderliches Bau- und Verbrauchsmaterial (inkl. Transporte sowie Ver- und Entsorgung.</w:t>
      </w:r>
    </w:p>
    <w:p w14:paraId="67E06C0A" w14:textId="77777777" w:rsidR="00A331E0" w:rsidRDefault="00A331E0" w:rsidP="00A331E0">
      <w:pPr>
        <w:tabs>
          <w:tab w:val="left" w:pos="3402"/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</w:p>
    <w:p w14:paraId="0959ECDE" w14:textId="5E3EE14A" w:rsidR="00A331E0" w:rsidRDefault="00A331E0" w:rsidP="00A331E0">
      <w:pPr>
        <w:tabs>
          <w:tab w:val="left" w:pos="3402"/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 xml:space="preserve">Mit der Unterschrift wird bestätigt, dass die </w:t>
      </w:r>
      <w:hyperlink r:id="rId14" w:history="1">
        <w:r w:rsidRPr="003C4074">
          <w:rPr>
            <w:rStyle w:val="Hyperlink"/>
            <w:rFonts w:ascii="Arial" w:hAnsi="Arial" w:cs="Arial"/>
            <w:sz w:val="22"/>
            <w:szCs w:val="32"/>
          </w:rPr>
          <w:t>Weisungen für die Beurteilung von Unterstützungsgesuchen</w:t>
        </w:r>
      </w:hyperlink>
      <w:r>
        <w:rPr>
          <w:rFonts w:ascii="Arial" w:hAnsi="Arial" w:cs="Arial"/>
          <w:sz w:val="22"/>
          <w:szCs w:val="32"/>
        </w:rPr>
        <w:t xml:space="preserve"> gelesen wurden und die allenfalls benötigte Baubewilligung vorliegt.</w:t>
      </w:r>
    </w:p>
    <w:p w14:paraId="1F537FCE" w14:textId="47D1800F" w:rsidR="00A331E0" w:rsidRDefault="00A331E0" w:rsidP="00A04442">
      <w:pPr>
        <w:pBdr>
          <w:bottom w:val="single" w:sz="4" w:space="1" w:color="auto"/>
        </w:pBdr>
        <w:tabs>
          <w:tab w:val="left" w:pos="3402"/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</w:p>
    <w:p w14:paraId="4B2A911F" w14:textId="16C070D7" w:rsidR="00BA6B83" w:rsidRDefault="00BA6B83" w:rsidP="00A331E0">
      <w:pPr>
        <w:tabs>
          <w:tab w:val="left" w:pos="3402"/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</w:p>
    <w:p w14:paraId="0200C17E" w14:textId="01306F1E" w:rsidR="00F83268" w:rsidRPr="00BA6B83" w:rsidRDefault="00F83268" w:rsidP="00F83268">
      <w:pPr>
        <w:pStyle w:val="Listenabsatz"/>
        <w:numPr>
          <w:ilvl w:val="0"/>
          <w:numId w:val="6"/>
        </w:numPr>
        <w:tabs>
          <w:tab w:val="left" w:pos="5103"/>
          <w:tab w:val="left" w:pos="6804"/>
        </w:tabs>
        <w:spacing w:after="0" w:afterAutospacing="0"/>
        <w:ind w:left="426" w:hanging="426"/>
        <w:rPr>
          <w:rFonts w:ascii="Arial" w:hAnsi="Arial" w:cs="Arial"/>
          <w:b/>
          <w:bCs/>
          <w:sz w:val="22"/>
          <w:szCs w:val="32"/>
        </w:rPr>
      </w:pPr>
      <w:r>
        <w:rPr>
          <w:rFonts w:ascii="Arial" w:hAnsi="Arial" w:cs="Arial"/>
          <w:b/>
          <w:bCs/>
          <w:sz w:val="22"/>
          <w:szCs w:val="32"/>
        </w:rPr>
        <w:t>Bemerkungen</w:t>
      </w:r>
    </w:p>
    <w:p w14:paraId="7738C2C2" w14:textId="218AA3FA" w:rsidR="00F83268" w:rsidRDefault="00F83268" w:rsidP="00A331E0">
      <w:pPr>
        <w:tabs>
          <w:tab w:val="left" w:pos="3402"/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9005"/>
      </w:tblGrid>
      <w:tr w:rsidR="00F83268" w:rsidRPr="00F83268" w14:paraId="5845B8BF" w14:textId="77777777" w:rsidTr="00F83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5" w:type="dxa"/>
          </w:tcPr>
          <w:p w14:paraId="76313185" w14:textId="77777777" w:rsidR="00F83268" w:rsidRPr="00F83268" w:rsidRDefault="00F83268" w:rsidP="00A331E0">
            <w:pPr>
              <w:tabs>
                <w:tab w:val="left" w:pos="3402"/>
                <w:tab w:val="left" w:pos="5103"/>
                <w:tab w:val="left" w:pos="6804"/>
              </w:tabs>
              <w:spacing w:after="0" w:afterAutospacing="0"/>
              <w:rPr>
                <w:rFonts w:ascii="Arial" w:hAnsi="Arial" w:cs="Arial"/>
                <w:b w:val="0"/>
                <w:bCs w:val="0"/>
                <w:sz w:val="22"/>
                <w:szCs w:val="32"/>
              </w:rPr>
            </w:pPr>
          </w:p>
        </w:tc>
      </w:tr>
    </w:tbl>
    <w:p w14:paraId="5EC18124" w14:textId="40841B51" w:rsidR="00F83268" w:rsidRDefault="00F83268" w:rsidP="00F83268">
      <w:pPr>
        <w:pBdr>
          <w:bottom w:val="single" w:sz="4" w:space="1" w:color="auto"/>
        </w:pBdr>
        <w:tabs>
          <w:tab w:val="left" w:pos="3402"/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</w:p>
    <w:p w14:paraId="2718D914" w14:textId="7F4CA842" w:rsidR="00F83268" w:rsidRDefault="00F83268" w:rsidP="00A331E0">
      <w:pPr>
        <w:tabs>
          <w:tab w:val="left" w:pos="3402"/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256"/>
        <w:gridCol w:w="5749"/>
      </w:tblGrid>
      <w:tr w:rsidR="00A04442" w:rsidRPr="00A04442" w14:paraId="1426CD3B" w14:textId="77777777" w:rsidTr="00BB2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B6A2440" w14:textId="2FB3D210" w:rsidR="00A04442" w:rsidRPr="00A04442" w:rsidRDefault="00A04442" w:rsidP="00BB249C">
            <w:pPr>
              <w:spacing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04442">
              <w:rPr>
                <w:rFonts w:ascii="Arial" w:hAnsi="Arial" w:cs="Arial"/>
                <w:b w:val="0"/>
                <w:sz w:val="22"/>
                <w:szCs w:val="22"/>
              </w:rPr>
              <w:t>Ort / Datum:</w:t>
            </w:r>
          </w:p>
        </w:tc>
        <w:tc>
          <w:tcPr>
            <w:tcW w:w="5749" w:type="dxa"/>
          </w:tcPr>
          <w:p w14:paraId="21FD7965" w14:textId="77777777" w:rsidR="00A04442" w:rsidRPr="00A04442" w:rsidRDefault="00A04442" w:rsidP="00BB249C">
            <w:pPr>
              <w:spacing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04442" w:rsidRPr="00A04442" w14:paraId="5E46B3AD" w14:textId="77777777" w:rsidTr="00A0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B7C0479" w14:textId="461FD400" w:rsidR="00A04442" w:rsidRPr="00A04442" w:rsidRDefault="00A04442" w:rsidP="00BB249C">
            <w:pPr>
              <w:spacing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04442">
              <w:rPr>
                <w:rFonts w:ascii="Arial" w:hAnsi="Arial" w:cs="Arial"/>
                <w:b w:val="0"/>
                <w:sz w:val="22"/>
                <w:szCs w:val="22"/>
              </w:rPr>
              <w:t>Unterschrift:</w:t>
            </w:r>
          </w:p>
        </w:tc>
        <w:tc>
          <w:tcPr>
            <w:tcW w:w="5749" w:type="dxa"/>
          </w:tcPr>
          <w:p w14:paraId="6FC47197" w14:textId="77777777" w:rsidR="00A04442" w:rsidRPr="00A04442" w:rsidRDefault="00A04442" w:rsidP="00BB249C">
            <w:pPr>
              <w:spacing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186B32B" w14:textId="175C1B90" w:rsidR="00A04442" w:rsidRDefault="00A04442" w:rsidP="00495B9B">
      <w:pPr>
        <w:pBdr>
          <w:bottom w:val="single" w:sz="4" w:space="1" w:color="auto"/>
        </w:pBdr>
        <w:tabs>
          <w:tab w:val="left" w:pos="3402"/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</w:p>
    <w:p w14:paraId="439A2ADE" w14:textId="0C6B7266" w:rsidR="00495B9B" w:rsidRDefault="00495B9B" w:rsidP="00A331E0">
      <w:pPr>
        <w:tabs>
          <w:tab w:val="left" w:pos="3402"/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9005"/>
      </w:tblGrid>
      <w:tr w:rsidR="00495B9B" w14:paraId="528A86B1" w14:textId="77777777" w:rsidTr="00495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5" w:type="dxa"/>
          </w:tcPr>
          <w:p w14:paraId="6999F64B" w14:textId="24DB0863" w:rsidR="00495B9B" w:rsidRDefault="00495B9B" w:rsidP="00A331E0">
            <w:pPr>
              <w:tabs>
                <w:tab w:val="left" w:pos="3402"/>
                <w:tab w:val="left" w:pos="5103"/>
                <w:tab w:val="left" w:pos="6804"/>
              </w:tabs>
              <w:spacing w:after="0" w:afterAutospacing="0"/>
              <w:rPr>
                <w:rFonts w:ascii="Arial" w:hAnsi="Arial" w:cs="Arial"/>
                <w:sz w:val="22"/>
                <w:szCs w:val="32"/>
              </w:rPr>
            </w:pPr>
            <w:r>
              <w:rPr>
                <w:rFonts w:ascii="Arial" w:hAnsi="Arial" w:cs="Arial"/>
                <w:sz w:val="22"/>
                <w:szCs w:val="32"/>
              </w:rPr>
              <w:t>Durch den Zivilschutz Obwalden auszufüllen</w:t>
            </w:r>
          </w:p>
        </w:tc>
      </w:tr>
    </w:tbl>
    <w:p w14:paraId="11106E2D" w14:textId="33B0D8E0" w:rsidR="00495B9B" w:rsidRDefault="00495B9B" w:rsidP="00A331E0">
      <w:pPr>
        <w:tabs>
          <w:tab w:val="left" w:pos="3402"/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4502"/>
        <w:gridCol w:w="4503"/>
      </w:tblGrid>
      <w:tr w:rsidR="00495B9B" w:rsidRPr="00495B9B" w14:paraId="2EC4241A" w14:textId="77777777" w:rsidTr="00BB2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09A2F1A" w14:textId="568633DC" w:rsidR="00495B9B" w:rsidRPr="00495B9B" w:rsidRDefault="00495B9B" w:rsidP="00BB249C">
            <w:pPr>
              <w:tabs>
                <w:tab w:val="left" w:pos="5103"/>
                <w:tab w:val="left" w:pos="6804"/>
              </w:tabs>
              <w:spacing w:after="0" w:afterAutospacing="0"/>
              <w:rPr>
                <w:rFonts w:ascii="Arial" w:eastAsia="MS Gothic" w:hAnsi="Arial" w:cs="Arial"/>
                <w:b w:val="0"/>
                <w:bCs w:val="0"/>
                <w:sz w:val="22"/>
                <w:szCs w:val="32"/>
              </w:rPr>
            </w:pPr>
            <w:r w:rsidRPr="00495B9B">
              <w:rPr>
                <w:rFonts w:ascii="Arial" w:eastAsia="MS Gothic" w:hAnsi="Arial" w:cs="Arial"/>
                <w:b w:val="0"/>
                <w:bCs w:val="0"/>
                <w:sz w:val="22"/>
                <w:szCs w:val="32"/>
              </w:rPr>
              <w:t xml:space="preserve">Die </w:t>
            </w:r>
            <w:r>
              <w:rPr>
                <w:rFonts w:ascii="Arial" w:eastAsia="MS Gothic" w:hAnsi="Arial" w:cs="Arial"/>
                <w:b w:val="0"/>
                <w:bCs w:val="0"/>
                <w:sz w:val="22"/>
                <w:szCs w:val="32"/>
              </w:rPr>
              <w:t xml:space="preserve">Voraussetzungen für dieses Gesuch zur </w:t>
            </w:r>
            <w:proofErr w:type="spellStart"/>
            <w:r>
              <w:rPr>
                <w:rFonts w:ascii="Arial" w:eastAsia="MS Gothic" w:hAnsi="Arial" w:cs="Arial"/>
                <w:b w:val="0"/>
                <w:bCs w:val="0"/>
                <w:sz w:val="22"/>
                <w:szCs w:val="32"/>
              </w:rPr>
              <w:t>Ustü</w:t>
            </w:r>
            <w:proofErr w:type="spellEnd"/>
            <w:r>
              <w:rPr>
                <w:rFonts w:ascii="Arial" w:eastAsia="MS Gothic" w:hAnsi="Arial" w:cs="Arial"/>
                <w:b w:val="0"/>
                <w:bCs w:val="0"/>
                <w:sz w:val="22"/>
                <w:szCs w:val="32"/>
              </w:rPr>
              <w:t xml:space="preserve"> </w:t>
            </w:r>
            <w:r w:rsidR="008A6DD6">
              <w:rPr>
                <w:rFonts w:ascii="Arial" w:eastAsia="MS Gothic" w:hAnsi="Arial" w:cs="Arial"/>
                <w:b w:val="0"/>
                <w:bCs w:val="0"/>
                <w:sz w:val="22"/>
                <w:szCs w:val="32"/>
              </w:rPr>
              <w:t>durch den</w:t>
            </w:r>
            <w:r>
              <w:rPr>
                <w:rFonts w:ascii="Arial" w:eastAsia="MS Gothic" w:hAnsi="Arial" w:cs="Arial"/>
                <w:b w:val="0"/>
                <w:bCs w:val="0"/>
                <w:sz w:val="22"/>
                <w:szCs w:val="32"/>
              </w:rPr>
              <w:t xml:space="preserve"> Zivilschutz Obwalden im Rahmen eines </w:t>
            </w:r>
            <w:proofErr w:type="gramStart"/>
            <w:r>
              <w:rPr>
                <w:rFonts w:ascii="Arial" w:eastAsia="MS Gothic" w:hAnsi="Arial" w:cs="Arial"/>
                <w:b w:val="0"/>
                <w:bCs w:val="0"/>
                <w:sz w:val="22"/>
                <w:szCs w:val="32"/>
              </w:rPr>
              <w:t>WK's</w:t>
            </w:r>
            <w:proofErr w:type="gramEnd"/>
            <w:r>
              <w:rPr>
                <w:rFonts w:ascii="Arial" w:eastAsia="MS Gothic" w:hAnsi="Arial" w:cs="Arial"/>
                <w:b w:val="0"/>
                <w:bCs w:val="0"/>
                <w:sz w:val="22"/>
                <w:szCs w:val="32"/>
              </w:rPr>
              <w:t xml:space="preserve"> sind:</w:t>
            </w:r>
          </w:p>
        </w:tc>
        <w:tc>
          <w:tcPr>
            <w:tcW w:w="4503" w:type="dxa"/>
          </w:tcPr>
          <w:p w14:paraId="197D178A" w14:textId="77777777" w:rsidR="00495B9B" w:rsidRDefault="00632F16" w:rsidP="00BB249C">
            <w:pPr>
              <w:tabs>
                <w:tab w:val="left" w:pos="5103"/>
                <w:tab w:val="left" w:pos="6804"/>
              </w:tabs>
              <w:spacing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32"/>
              </w:rPr>
            </w:pPr>
            <w:sdt>
              <w:sdtPr>
                <w:rPr>
                  <w:rFonts w:ascii="Arial" w:hAnsi="Arial" w:cs="Arial"/>
                  <w:sz w:val="22"/>
                  <w:szCs w:val="32"/>
                </w:rPr>
                <w:id w:val="126442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B9B" w:rsidRPr="00495B9B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32"/>
                  </w:rPr>
                  <w:t>☐</w:t>
                </w:r>
              </w:sdtContent>
            </w:sdt>
            <w:r w:rsidR="00495B9B" w:rsidRPr="00495B9B">
              <w:rPr>
                <w:rFonts w:ascii="Arial" w:hAnsi="Arial" w:cs="Arial"/>
                <w:b w:val="0"/>
                <w:bCs w:val="0"/>
                <w:sz w:val="22"/>
                <w:szCs w:val="32"/>
              </w:rPr>
              <w:t xml:space="preserve"> </w:t>
            </w:r>
            <w:r w:rsidR="00495B9B">
              <w:rPr>
                <w:rFonts w:ascii="Arial" w:hAnsi="Arial" w:cs="Arial"/>
                <w:b w:val="0"/>
                <w:bCs w:val="0"/>
                <w:sz w:val="22"/>
                <w:szCs w:val="32"/>
              </w:rPr>
              <w:t>Erfüllt</w:t>
            </w:r>
          </w:p>
          <w:p w14:paraId="160DE984" w14:textId="77474987" w:rsidR="00495B9B" w:rsidRPr="00495B9B" w:rsidRDefault="00632F16" w:rsidP="00BB249C">
            <w:pPr>
              <w:tabs>
                <w:tab w:val="left" w:pos="5103"/>
                <w:tab w:val="left" w:pos="6804"/>
              </w:tabs>
              <w:spacing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 w:val="0"/>
                <w:bCs w:val="0"/>
                <w:sz w:val="22"/>
                <w:szCs w:val="32"/>
              </w:rPr>
            </w:pPr>
            <w:sdt>
              <w:sdtPr>
                <w:rPr>
                  <w:rFonts w:ascii="Arial" w:hAnsi="Arial" w:cs="Arial"/>
                  <w:sz w:val="22"/>
                  <w:szCs w:val="32"/>
                </w:rPr>
                <w:id w:val="186709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B9B" w:rsidRPr="00495B9B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32"/>
                  </w:rPr>
                  <w:t>☐</w:t>
                </w:r>
              </w:sdtContent>
            </w:sdt>
            <w:r w:rsidR="00495B9B">
              <w:rPr>
                <w:rFonts w:ascii="Arial" w:hAnsi="Arial" w:cs="Arial"/>
                <w:b w:val="0"/>
                <w:bCs w:val="0"/>
                <w:sz w:val="22"/>
                <w:szCs w:val="32"/>
              </w:rPr>
              <w:t xml:space="preserve"> Nicht erfüllt</w:t>
            </w:r>
          </w:p>
        </w:tc>
      </w:tr>
      <w:tr w:rsidR="00643705" w:rsidRPr="00807D6A" w14:paraId="27E13C2E" w14:textId="77777777" w:rsidTr="00BB2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76A55E13" w14:textId="20CD0C6E" w:rsidR="00643705" w:rsidRPr="00807D6A" w:rsidRDefault="00807D6A" w:rsidP="00BB249C">
            <w:pPr>
              <w:tabs>
                <w:tab w:val="left" w:pos="5103"/>
                <w:tab w:val="left" w:pos="6804"/>
              </w:tabs>
              <w:spacing w:after="0" w:afterAutospacing="0"/>
              <w:rPr>
                <w:rFonts w:ascii="Arial" w:eastAsia="MS Gothic" w:hAnsi="Arial" w:cs="Arial"/>
                <w:b w:val="0"/>
                <w:sz w:val="22"/>
                <w:szCs w:val="32"/>
              </w:rPr>
            </w:pPr>
            <w:r>
              <w:rPr>
                <w:rFonts w:ascii="Arial" w:eastAsia="MS Gothic" w:hAnsi="Arial" w:cs="Arial"/>
                <w:b w:val="0"/>
                <w:sz w:val="22"/>
                <w:szCs w:val="32"/>
              </w:rPr>
              <w:t>Die Arbeiten werden in die Planung folgender Dienstleistung aufgenommen: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alias w:val="24. - 27. Oktober 2023"/>
            <w:tag w:val="24. - 27. Oktober 2023"/>
            <w:id w:val="1642159446"/>
            <w:placeholder>
              <w:docPart w:val="09265EB453A44D99B87E30B51435F848"/>
            </w:placeholder>
            <w:showingPlcHdr/>
            <w:dropDownList>
              <w:listItem w:value="Wählen Sie ein Element aus."/>
              <w:listItem w:displayText="23. - 26. Mai 2023" w:value="23. - 26. Mai 2023"/>
              <w:listItem w:displayText="12. - 15. September 2023" w:value="12. - 15. September 2023"/>
              <w:listItem w:displayText="24. - 27. Oktober 2023" w:value="24. - 27. Oktober 2023"/>
            </w:dropDownList>
          </w:sdtPr>
          <w:sdtEndPr/>
          <w:sdtContent>
            <w:tc>
              <w:tcPr>
                <w:tcW w:w="4503" w:type="dxa"/>
              </w:tcPr>
              <w:p w14:paraId="4116EF25" w14:textId="03AE0F3C" w:rsidR="00643705" w:rsidRPr="00807D6A" w:rsidRDefault="00807D6A" w:rsidP="00643705">
                <w:pPr>
                  <w:tabs>
                    <w:tab w:val="left" w:pos="5103"/>
                    <w:tab w:val="left" w:pos="6804"/>
                  </w:tabs>
                  <w:spacing w:after="0" w:afterAutospacing="0"/>
                  <w:ind w:left="347" w:hanging="34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2"/>
                    <w:szCs w:val="32"/>
                  </w:rPr>
                </w:pPr>
                <w:r w:rsidRPr="00807D6A">
                  <w:rPr>
                    <w:rStyle w:val="Platzhaltertext"/>
                    <w:bCs/>
                  </w:rPr>
                  <w:t>Wählen Sie ein Element aus.</w:t>
                </w:r>
              </w:p>
            </w:tc>
          </w:sdtContent>
        </w:sdt>
      </w:tr>
      <w:tr w:rsidR="00807D6A" w:rsidRPr="00807D6A" w14:paraId="03151DA7" w14:textId="77777777" w:rsidTr="00BB2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7FEA3734" w14:textId="77777777" w:rsidR="00807D6A" w:rsidRDefault="00807D6A" w:rsidP="00BB249C">
            <w:pPr>
              <w:tabs>
                <w:tab w:val="left" w:pos="5103"/>
                <w:tab w:val="left" w:pos="6804"/>
              </w:tabs>
              <w:spacing w:after="0" w:afterAutospacing="0"/>
              <w:rPr>
                <w:rFonts w:ascii="Arial" w:eastAsia="MS Gothic" w:hAnsi="Arial" w:cs="Arial"/>
                <w:bCs w:val="0"/>
                <w:sz w:val="22"/>
                <w:szCs w:val="32"/>
              </w:rPr>
            </w:pPr>
            <w:r>
              <w:rPr>
                <w:rFonts w:ascii="Arial" w:eastAsia="MS Gothic" w:hAnsi="Arial" w:cs="Arial"/>
                <w:b w:val="0"/>
                <w:sz w:val="22"/>
                <w:szCs w:val="32"/>
              </w:rPr>
              <w:t>Rekognoszieren:</w:t>
            </w:r>
          </w:p>
          <w:p w14:paraId="69A4CBA0" w14:textId="2996104C" w:rsidR="00807D6A" w:rsidRPr="00807D6A" w:rsidRDefault="00807D6A" w:rsidP="00BB249C">
            <w:pPr>
              <w:tabs>
                <w:tab w:val="left" w:pos="5103"/>
                <w:tab w:val="left" w:pos="6804"/>
              </w:tabs>
              <w:spacing w:after="0" w:afterAutospacing="0"/>
              <w:rPr>
                <w:rFonts w:ascii="Arial" w:eastAsia="MS Gothic" w:hAnsi="Arial" w:cs="Arial"/>
                <w:b w:val="0"/>
                <w:sz w:val="22"/>
                <w:szCs w:val="32"/>
              </w:rPr>
            </w:pPr>
            <w:r>
              <w:rPr>
                <w:rFonts w:ascii="Arial" w:eastAsia="MS Gothic" w:hAnsi="Arial" w:cs="Arial"/>
                <w:b w:val="0"/>
                <w:sz w:val="22"/>
                <w:szCs w:val="32"/>
              </w:rPr>
              <w:t>Der Treffpunkt, Zeit und Ort wird</w:t>
            </w:r>
            <w:r w:rsidR="008A6DD6">
              <w:rPr>
                <w:rFonts w:ascii="Arial" w:eastAsia="MS Gothic" w:hAnsi="Arial" w:cs="Arial"/>
                <w:b w:val="0"/>
                <w:sz w:val="22"/>
                <w:szCs w:val="32"/>
              </w:rPr>
              <w:t xml:space="preserve"> im</w:t>
            </w:r>
            <w:r>
              <w:rPr>
                <w:rFonts w:ascii="Arial" w:eastAsia="MS Gothic" w:hAnsi="Arial" w:cs="Arial"/>
                <w:b w:val="0"/>
                <w:sz w:val="22"/>
                <w:szCs w:val="32"/>
              </w:rPr>
              <w:t xml:space="preserve"> </w:t>
            </w:r>
            <w:r w:rsidR="008A6DD6">
              <w:rPr>
                <w:rFonts w:ascii="Arial" w:eastAsia="MS Gothic" w:hAnsi="Arial" w:cs="Arial"/>
                <w:b w:val="0"/>
                <w:sz w:val="22"/>
                <w:szCs w:val="32"/>
              </w:rPr>
              <w:t>Kadervorkurs 1 Werktag</w:t>
            </w:r>
            <w:r>
              <w:rPr>
                <w:rFonts w:ascii="Arial" w:eastAsia="MS Gothic" w:hAnsi="Arial" w:cs="Arial"/>
                <w:b w:val="0"/>
                <w:sz w:val="22"/>
                <w:szCs w:val="32"/>
              </w:rPr>
              <w:t xml:space="preserve"> im Voraus telefonisch vereinbart.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alias w:val="Montag, 23. Oktober 2023, Vormittags"/>
            <w:tag w:val="Montag, 23. Oktober 2023, Vormittags"/>
            <w:id w:val="-1379163818"/>
            <w:placeholder>
              <w:docPart w:val="58E73F69A148412780853828C66A9F61"/>
            </w:placeholder>
            <w:showingPlcHdr/>
            <w:dropDownList>
              <w:listItem w:value="Wählen Sie ein Element aus."/>
              <w:listItem w:displayText="Montag, 22. Mai 2023, Vormittags" w:value="Montag, 22. Mai 2023, Vormittags"/>
              <w:listItem w:displayText="Montag, 11. September 2023, Vormittags" w:value="Montag, 11. September 2023, Vormittags"/>
              <w:listItem w:displayText="Montag, 23. Oktober 2023, Vormittags" w:value="Montag, 23. Oktober 2023, Vormittags"/>
            </w:dropDownList>
          </w:sdtPr>
          <w:sdtEndPr/>
          <w:sdtContent>
            <w:tc>
              <w:tcPr>
                <w:tcW w:w="4503" w:type="dxa"/>
              </w:tcPr>
              <w:p w14:paraId="7224A684" w14:textId="5F1499ED" w:rsidR="00807D6A" w:rsidRPr="00807D6A" w:rsidRDefault="00807D6A" w:rsidP="00643705">
                <w:pPr>
                  <w:tabs>
                    <w:tab w:val="left" w:pos="5103"/>
                    <w:tab w:val="left" w:pos="6804"/>
                  </w:tabs>
                  <w:spacing w:after="0" w:afterAutospacing="0"/>
                  <w:ind w:left="347" w:hanging="34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2"/>
                    <w:szCs w:val="32"/>
                  </w:rPr>
                </w:pPr>
                <w:r w:rsidRPr="00807D6A">
                  <w:rPr>
                    <w:rStyle w:val="Platzhaltertext"/>
                    <w:bCs/>
                  </w:rPr>
                  <w:t>Wählen Sie ein Element aus.</w:t>
                </w:r>
              </w:p>
            </w:tc>
          </w:sdtContent>
        </w:sdt>
      </w:tr>
      <w:tr w:rsidR="00643705" w:rsidRPr="00643705" w14:paraId="0D1E528A" w14:textId="77777777" w:rsidTr="00BB2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BE786CB" w14:textId="394DB19C" w:rsidR="00643705" w:rsidRPr="00643705" w:rsidRDefault="00643705" w:rsidP="00BB249C">
            <w:pPr>
              <w:tabs>
                <w:tab w:val="left" w:pos="5103"/>
                <w:tab w:val="left" w:pos="6804"/>
              </w:tabs>
              <w:spacing w:after="0" w:afterAutospacing="0"/>
              <w:rPr>
                <w:rFonts w:ascii="Arial" w:eastAsia="MS Gothic" w:hAnsi="Arial" w:cs="Arial"/>
                <w:b w:val="0"/>
                <w:bCs w:val="0"/>
                <w:sz w:val="22"/>
                <w:szCs w:val="32"/>
              </w:rPr>
            </w:pPr>
            <w:r w:rsidRPr="00643705">
              <w:rPr>
                <w:rFonts w:ascii="Arial" w:eastAsia="MS Gothic" w:hAnsi="Arial" w:cs="Arial"/>
                <w:b w:val="0"/>
                <w:bCs w:val="0"/>
                <w:sz w:val="22"/>
                <w:szCs w:val="32"/>
              </w:rPr>
              <w:t>Bemerkungen:</w:t>
            </w:r>
          </w:p>
        </w:tc>
        <w:tc>
          <w:tcPr>
            <w:tcW w:w="4503" w:type="dxa"/>
          </w:tcPr>
          <w:p w14:paraId="2C2B1DAD" w14:textId="77777777" w:rsidR="00643705" w:rsidRPr="00643705" w:rsidRDefault="00643705" w:rsidP="00643705">
            <w:pPr>
              <w:tabs>
                <w:tab w:val="left" w:pos="5103"/>
                <w:tab w:val="left" w:pos="6804"/>
              </w:tabs>
              <w:spacing w:after="0" w:afterAutospacing="0"/>
              <w:ind w:left="347" w:hanging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sz w:val="22"/>
                <w:szCs w:val="32"/>
              </w:rPr>
            </w:pPr>
          </w:p>
        </w:tc>
      </w:tr>
      <w:tr w:rsidR="00807D6A" w:rsidRPr="00807D6A" w14:paraId="1A04B63A" w14:textId="77777777" w:rsidTr="00BB2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9325907" w14:textId="6A44A651" w:rsidR="00807D6A" w:rsidRPr="00807D6A" w:rsidRDefault="00807D6A" w:rsidP="00BB249C">
            <w:pPr>
              <w:tabs>
                <w:tab w:val="left" w:pos="5103"/>
                <w:tab w:val="left" w:pos="6804"/>
              </w:tabs>
              <w:spacing w:after="0" w:afterAutospacing="0"/>
              <w:rPr>
                <w:rFonts w:ascii="Arial" w:eastAsia="MS Gothic" w:hAnsi="Arial" w:cs="Arial"/>
                <w:b w:val="0"/>
                <w:bCs w:val="0"/>
                <w:sz w:val="22"/>
                <w:szCs w:val="32"/>
              </w:rPr>
            </w:pPr>
            <w:r w:rsidRPr="00807D6A">
              <w:rPr>
                <w:rFonts w:ascii="Arial" w:eastAsia="MS Gothic" w:hAnsi="Arial" w:cs="Arial"/>
                <w:b w:val="0"/>
                <w:bCs w:val="0"/>
                <w:sz w:val="22"/>
                <w:szCs w:val="32"/>
              </w:rPr>
              <w:t>Ort / Datum:</w:t>
            </w:r>
          </w:p>
        </w:tc>
        <w:tc>
          <w:tcPr>
            <w:tcW w:w="4503" w:type="dxa"/>
          </w:tcPr>
          <w:p w14:paraId="7B8E37EF" w14:textId="77777777" w:rsidR="00807D6A" w:rsidRPr="00807D6A" w:rsidRDefault="00807D6A" w:rsidP="00643705">
            <w:pPr>
              <w:tabs>
                <w:tab w:val="left" w:pos="5103"/>
                <w:tab w:val="left" w:pos="6804"/>
              </w:tabs>
              <w:spacing w:after="0" w:afterAutospacing="0"/>
              <w:ind w:left="347" w:hanging="3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sz w:val="22"/>
                <w:szCs w:val="32"/>
              </w:rPr>
            </w:pPr>
          </w:p>
        </w:tc>
      </w:tr>
      <w:tr w:rsidR="00807D6A" w:rsidRPr="00807D6A" w14:paraId="7C561DF3" w14:textId="77777777" w:rsidTr="00BB2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4A2E0699" w14:textId="1F672D86" w:rsidR="00807D6A" w:rsidRPr="00807D6A" w:rsidRDefault="00807D6A" w:rsidP="00BB249C">
            <w:pPr>
              <w:tabs>
                <w:tab w:val="left" w:pos="5103"/>
                <w:tab w:val="left" w:pos="6804"/>
              </w:tabs>
              <w:spacing w:after="0" w:afterAutospacing="0"/>
              <w:rPr>
                <w:rFonts w:ascii="Arial" w:eastAsia="MS Gothic" w:hAnsi="Arial" w:cs="Arial"/>
                <w:b w:val="0"/>
                <w:bCs w:val="0"/>
                <w:sz w:val="22"/>
                <w:szCs w:val="32"/>
              </w:rPr>
            </w:pPr>
            <w:r w:rsidRPr="00807D6A">
              <w:rPr>
                <w:rFonts w:ascii="Arial" w:eastAsia="MS Gothic" w:hAnsi="Arial" w:cs="Arial"/>
                <w:b w:val="0"/>
                <w:bCs w:val="0"/>
                <w:sz w:val="22"/>
                <w:szCs w:val="32"/>
              </w:rPr>
              <w:t>Unterschrift:</w:t>
            </w:r>
          </w:p>
        </w:tc>
        <w:tc>
          <w:tcPr>
            <w:tcW w:w="4503" w:type="dxa"/>
          </w:tcPr>
          <w:p w14:paraId="62C00A40" w14:textId="77777777" w:rsidR="00807D6A" w:rsidRPr="00807D6A" w:rsidRDefault="00807D6A" w:rsidP="00643705">
            <w:pPr>
              <w:tabs>
                <w:tab w:val="left" w:pos="5103"/>
                <w:tab w:val="left" w:pos="6804"/>
              </w:tabs>
              <w:spacing w:after="0" w:afterAutospacing="0"/>
              <w:ind w:left="347" w:hanging="3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sz w:val="22"/>
                <w:szCs w:val="32"/>
              </w:rPr>
            </w:pPr>
          </w:p>
        </w:tc>
      </w:tr>
    </w:tbl>
    <w:p w14:paraId="6EEDA680" w14:textId="04DCB9A8" w:rsidR="00495B9B" w:rsidRDefault="00495B9B" w:rsidP="00A331E0">
      <w:pPr>
        <w:tabs>
          <w:tab w:val="left" w:pos="3402"/>
          <w:tab w:val="left" w:pos="5103"/>
          <w:tab w:val="left" w:pos="6804"/>
        </w:tabs>
        <w:spacing w:after="0" w:afterAutospacing="0"/>
        <w:rPr>
          <w:rFonts w:ascii="Arial" w:hAnsi="Arial" w:cs="Arial"/>
          <w:sz w:val="22"/>
          <w:szCs w:val="32"/>
        </w:rPr>
      </w:pPr>
    </w:p>
    <w:sectPr w:rsidR="00495B9B" w:rsidSect="00495B9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722" w:right="1191" w:bottom="1134" w:left="1701" w:header="68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520A" w14:textId="77777777" w:rsidR="00632F16" w:rsidRDefault="00632F16">
      <w:r>
        <w:separator/>
      </w:r>
    </w:p>
  </w:endnote>
  <w:endnote w:type="continuationSeparator" w:id="0">
    <w:p w14:paraId="31E9641B" w14:textId="77777777" w:rsidR="00632F16" w:rsidRDefault="0063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15FE" w14:textId="77777777" w:rsidR="00960455" w:rsidRDefault="009604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C12D" w14:textId="77777777" w:rsidR="007266BC" w:rsidRPr="002C4475" w:rsidRDefault="00F35E27" w:rsidP="002C4475">
    <w:pPr>
      <w:pStyle w:val="Fuzeile"/>
      <w:jc w:val="right"/>
      <w:rPr>
        <w:rFonts w:cs="Arial"/>
        <w:sz w:val="14"/>
        <w:szCs w:val="14"/>
      </w:rPr>
    </w:pPr>
    <w:r w:rsidRPr="007266BC">
      <w:rPr>
        <w:rFonts w:cs="Arial"/>
        <w:sz w:val="14"/>
        <w:szCs w:val="14"/>
      </w:rPr>
      <w:fldChar w:fldCharType="begin"/>
    </w:r>
    <w:r w:rsidR="007266BC" w:rsidRPr="007266BC">
      <w:rPr>
        <w:rFonts w:cs="Arial"/>
        <w:sz w:val="14"/>
        <w:szCs w:val="14"/>
      </w:rPr>
      <w:instrText xml:space="preserve"> PAGE   \* MERGEFORMAT </w:instrText>
    </w:r>
    <w:r w:rsidRPr="007266BC">
      <w:rPr>
        <w:rFonts w:cs="Arial"/>
        <w:sz w:val="14"/>
        <w:szCs w:val="14"/>
      </w:rPr>
      <w:fldChar w:fldCharType="separate"/>
    </w:r>
    <w:r w:rsidR="00D81E08">
      <w:rPr>
        <w:rFonts w:cs="Arial"/>
        <w:noProof/>
        <w:sz w:val="14"/>
        <w:szCs w:val="14"/>
      </w:rPr>
      <w:t>2</w:t>
    </w:r>
    <w:r w:rsidRPr="007266BC">
      <w:rPr>
        <w:rFonts w:cs="Arial"/>
        <w:sz w:val="14"/>
        <w:szCs w:val="14"/>
      </w:rPr>
      <w:fldChar w:fldCharType="end"/>
    </w:r>
    <w:r w:rsidR="000B6747">
      <w:rPr>
        <w:rFonts w:cs="Arial"/>
        <w:sz w:val="14"/>
        <w:szCs w:val="14"/>
      </w:rPr>
      <w:t>/</w:t>
    </w:r>
    <w:r w:rsidRPr="000B6747">
      <w:rPr>
        <w:rFonts w:cs="Arial"/>
        <w:sz w:val="14"/>
        <w:szCs w:val="14"/>
      </w:rPr>
      <w:fldChar w:fldCharType="begin"/>
    </w:r>
    <w:r w:rsidR="000B6747" w:rsidRPr="000B6747">
      <w:rPr>
        <w:rFonts w:cs="Arial"/>
        <w:sz w:val="14"/>
        <w:szCs w:val="14"/>
      </w:rPr>
      <w:instrText>NUMPAGES</w:instrText>
    </w:r>
    <w:r w:rsidRPr="000B6747">
      <w:rPr>
        <w:rFonts w:cs="Arial"/>
        <w:sz w:val="14"/>
        <w:szCs w:val="14"/>
      </w:rPr>
      <w:fldChar w:fldCharType="separate"/>
    </w:r>
    <w:r w:rsidR="00960455">
      <w:rPr>
        <w:rFonts w:cs="Arial"/>
        <w:noProof/>
        <w:sz w:val="14"/>
        <w:szCs w:val="14"/>
      </w:rPr>
      <w:t>1</w:t>
    </w:r>
    <w:r w:rsidRPr="000B6747">
      <w:rPr>
        <w:rFonts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2242" w14:textId="77777777" w:rsidR="00960455" w:rsidRDefault="009604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D4FB" w14:textId="77777777" w:rsidR="00632F16" w:rsidRDefault="00632F16">
      <w:r>
        <w:separator/>
      </w:r>
    </w:p>
  </w:footnote>
  <w:footnote w:type="continuationSeparator" w:id="0">
    <w:p w14:paraId="76B7D195" w14:textId="77777777" w:rsidR="00632F16" w:rsidRDefault="00632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AF05" w14:textId="77777777" w:rsidR="00960455" w:rsidRDefault="009604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E806" w14:textId="4FDC3B25" w:rsidR="00960455" w:rsidRPr="00B44AD7" w:rsidRDefault="00B44AD7">
    <w:pPr>
      <w:pStyle w:val="Kopfzeile"/>
      <w:rPr>
        <w:rFonts w:ascii="Arial" w:hAnsi="Arial" w:cs="Arial"/>
        <w:sz w:val="16"/>
        <w:szCs w:val="16"/>
      </w:rPr>
    </w:pPr>
    <w:r w:rsidRPr="00B44AD7">
      <w:rPr>
        <w:rFonts w:ascii="Arial" w:hAnsi="Arial" w:cs="Arial"/>
        <w:sz w:val="16"/>
        <w:szCs w:val="16"/>
      </w:rPr>
      <w:t xml:space="preserve">Gesuch </w:t>
    </w:r>
    <w:r w:rsidR="00807D6A">
      <w:rPr>
        <w:rFonts w:ascii="Arial" w:hAnsi="Arial" w:cs="Arial"/>
        <w:sz w:val="16"/>
        <w:szCs w:val="16"/>
      </w:rPr>
      <w:t>um Unterstützung durch den Zivilschutz Obwalden für gemeinnützige Arbeiten im Rahmen von Wiederholungskursen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7266BC" w14:paraId="43C50ADC" w14:textId="77777777" w:rsidTr="00835550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98CFBFB" w14:textId="77777777" w:rsidR="007266BC" w:rsidRPr="00FA3C58" w:rsidRDefault="00CC5A12" w:rsidP="00EE5E2C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 wp14:anchorId="2F8083FD" wp14:editId="70544E02">
                <wp:extent cx="1621790" cy="516890"/>
                <wp:effectExtent l="19050" t="0" r="0" b="0"/>
                <wp:docPr id="2" name="Bild 1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14:paraId="70AB8ECB" w14:textId="34A1F4CB" w:rsidR="007266BC" w:rsidRPr="00B44AD7" w:rsidRDefault="00E24557" w:rsidP="00BA2042">
          <w:pPr>
            <w:pStyle w:val="Empfnger"/>
            <w:framePr w:wrap="auto" w:vAnchor="margin" w:yAlign="inline"/>
            <w:spacing w:before="140" w:after="0" w:afterAutospacing="0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>Sicherheits- und Sozialdepartement SSD</w:t>
          </w:r>
        </w:p>
        <w:p w14:paraId="0091EDF2" w14:textId="4E8D304F" w:rsidR="003644A7" w:rsidRPr="00B44AD7" w:rsidRDefault="00DB527E" w:rsidP="003644A7">
          <w:pPr>
            <w:pStyle w:val="Empfnger"/>
            <w:framePr w:wrap="auto" w:vAnchor="margin" w:yAlign="inline"/>
            <w:spacing w:before="60" w:after="0" w:afterAutospacing="0"/>
            <w:rPr>
              <w:sz w:val="16"/>
              <w:szCs w:val="16"/>
            </w:rPr>
          </w:pPr>
          <w:r w:rsidRPr="00B44AD7">
            <w:rPr>
              <w:sz w:val="16"/>
              <w:szCs w:val="16"/>
            </w:rPr>
            <w:fldChar w:fldCharType="begin"/>
          </w:r>
          <w:r w:rsidRPr="00B44AD7">
            <w:rPr>
              <w:sz w:val="16"/>
              <w:szCs w:val="16"/>
            </w:rPr>
            <w:instrText xml:space="preserve"> DOCPROPERTY  titelabsamt  \* MERGEFORMAT </w:instrText>
          </w:r>
          <w:r w:rsidRPr="00B44AD7">
            <w:rPr>
              <w:sz w:val="16"/>
              <w:szCs w:val="16"/>
            </w:rPr>
            <w:fldChar w:fldCharType="separate"/>
          </w:r>
          <w:r w:rsidR="00B42D1C" w:rsidRPr="00B44AD7">
            <w:rPr>
              <w:rFonts w:cs="Arial"/>
              <w:b/>
              <w:bCs/>
              <w:sz w:val="16"/>
              <w:szCs w:val="16"/>
              <w:lang w:val="de-DE"/>
            </w:rPr>
            <w:t>Kantonspolizei KAPO</w:t>
          </w:r>
          <w:r w:rsidRPr="00B44AD7">
            <w:rPr>
              <w:rFonts w:cs="Arial"/>
              <w:b/>
              <w:bCs/>
              <w:sz w:val="16"/>
              <w:szCs w:val="16"/>
              <w:lang w:val="de-DE"/>
            </w:rPr>
            <w:fldChar w:fldCharType="end"/>
          </w:r>
        </w:p>
        <w:p w14:paraId="79621B7A" w14:textId="77777777" w:rsidR="007266BC" w:rsidRPr="003644A7" w:rsidRDefault="003644A7" w:rsidP="00960455">
          <w:pPr>
            <w:pStyle w:val="Empfnger"/>
            <w:framePr w:wrap="auto" w:vAnchor="margin" w:yAlign="inline"/>
            <w:spacing w:before="60" w:after="0" w:afterAutospacing="0"/>
            <w:rPr>
              <w:rFonts w:cs="Arial"/>
              <w:noProof w:val="0"/>
              <w:sz w:val="15"/>
              <w:szCs w:val="15"/>
            </w:rPr>
          </w:pPr>
          <w:r w:rsidRPr="00B44AD7">
            <w:rPr>
              <w:sz w:val="16"/>
              <w:szCs w:val="16"/>
            </w:rPr>
            <w:t>Zivilschutz</w:t>
          </w:r>
        </w:p>
      </w:tc>
    </w:tr>
  </w:tbl>
  <w:p w14:paraId="793E82BE" w14:textId="77777777" w:rsidR="007266BC" w:rsidRDefault="007266BC" w:rsidP="00D935E3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ECF"/>
    <w:multiLevelType w:val="hybridMultilevel"/>
    <w:tmpl w:val="264A46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B3C4F"/>
    <w:multiLevelType w:val="hybridMultilevel"/>
    <w:tmpl w:val="A2F8A094"/>
    <w:lvl w:ilvl="0" w:tplc="8DBA7D5E">
      <w:start w:val="1"/>
      <w:numFmt w:val="bullet"/>
      <w:lvlText w:val=""/>
      <w:lvlJc w:val="left"/>
      <w:pPr>
        <w:ind w:left="72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87DD2"/>
    <w:multiLevelType w:val="hybridMultilevel"/>
    <w:tmpl w:val="D9C853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16BBA"/>
    <w:multiLevelType w:val="hybridMultilevel"/>
    <w:tmpl w:val="C57A69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93E9E"/>
    <w:multiLevelType w:val="hybridMultilevel"/>
    <w:tmpl w:val="DDE08B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290892">
    <w:abstractNumId w:val="1"/>
  </w:num>
  <w:num w:numId="2" w16cid:durableId="12158269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604134">
    <w:abstractNumId w:val="5"/>
  </w:num>
  <w:num w:numId="4" w16cid:durableId="1816799862">
    <w:abstractNumId w:val="3"/>
  </w:num>
  <w:num w:numId="5" w16cid:durableId="1743871102">
    <w:abstractNumId w:val="0"/>
  </w:num>
  <w:num w:numId="6" w16cid:durableId="1957326010">
    <w:abstractNumId w:val="4"/>
  </w:num>
  <w:num w:numId="7" w16cid:durableId="1749383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6E"/>
    <w:rsid w:val="000205F2"/>
    <w:rsid w:val="000258FB"/>
    <w:rsid w:val="00030173"/>
    <w:rsid w:val="00044FB9"/>
    <w:rsid w:val="000670CB"/>
    <w:rsid w:val="00080568"/>
    <w:rsid w:val="00085888"/>
    <w:rsid w:val="000936B0"/>
    <w:rsid w:val="000942BB"/>
    <w:rsid w:val="000948D8"/>
    <w:rsid w:val="00097278"/>
    <w:rsid w:val="000A320A"/>
    <w:rsid w:val="000A66BA"/>
    <w:rsid w:val="000B6747"/>
    <w:rsid w:val="000E6D56"/>
    <w:rsid w:val="00107329"/>
    <w:rsid w:val="0012433D"/>
    <w:rsid w:val="00134957"/>
    <w:rsid w:val="0013761B"/>
    <w:rsid w:val="0014565C"/>
    <w:rsid w:val="001510AD"/>
    <w:rsid w:val="001773CD"/>
    <w:rsid w:val="00194B39"/>
    <w:rsid w:val="001C7CB4"/>
    <w:rsid w:val="001D7174"/>
    <w:rsid w:val="001E674B"/>
    <w:rsid w:val="0021485A"/>
    <w:rsid w:val="002419A7"/>
    <w:rsid w:val="00253E21"/>
    <w:rsid w:val="00274439"/>
    <w:rsid w:val="00280306"/>
    <w:rsid w:val="002852C9"/>
    <w:rsid w:val="002C4475"/>
    <w:rsid w:val="002E5F52"/>
    <w:rsid w:val="002F19AE"/>
    <w:rsid w:val="002F696E"/>
    <w:rsid w:val="003027A5"/>
    <w:rsid w:val="00312F78"/>
    <w:rsid w:val="00326A3E"/>
    <w:rsid w:val="00343DF7"/>
    <w:rsid w:val="00352F99"/>
    <w:rsid w:val="003545B3"/>
    <w:rsid w:val="00364139"/>
    <w:rsid w:val="003644A7"/>
    <w:rsid w:val="00370403"/>
    <w:rsid w:val="003830BA"/>
    <w:rsid w:val="0038647A"/>
    <w:rsid w:val="003C4074"/>
    <w:rsid w:val="003D5B2A"/>
    <w:rsid w:val="003E460E"/>
    <w:rsid w:val="003E5EB2"/>
    <w:rsid w:val="00401A4A"/>
    <w:rsid w:val="00405CBA"/>
    <w:rsid w:val="00415469"/>
    <w:rsid w:val="00431603"/>
    <w:rsid w:val="0043594F"/>
    <w:rsid w:val="00436777"/>
    <w:rsid w:val="00436D73"/>
    <w:rsid w:val="00441573"/>
    <w:rsid w:val="00442C7A"/>
    <w:rsid w:val="004565F2"/>
    <w:rsid w:val="004759D3"/>
    <w:rsid w:val="004836E6"/>
    <w:rsid w:val="00495B9B"/>
    <w:rsid w:val="004969B9"/>
    <w:rsid w:val="004B0663"/>
    <w:rsid w:val="004C64D3"/>
    <w:rsid w:val="004C7521"/>
    <w:rsid w:val="004C7A28"/>
    <w:rsid w:val="004E6521"/>
    <w:rsid w:val="004F37A4"/>
    <w:rsid w:val="00516572"/>
    <w:rsid w:val="00522711"/>
    <w:rsid w:val="00524421"/>
    <w:rsid w:val="005310BE"/>
    <w:rsid w:val="00551068"/>
    <w:rsid w:val="0055121C"/>
    <w:rsid w:val="00555615"/>
    <w:rsid w:val="00572954"/>
    <w:rsid w:val="005827A5"/>
    <w:rsid w:val="00587084"/>
    <w:rsid w:val="005D7091"/>
    <w:rsid w:val="005E4DA7"/>
    <w:rsid w:val="005F57CF"/>
    <w:rsid w:val="00606A4C"/>
    <w:rsid w:val="006125F4"/>
    <w:rsid w:val="00614504"/>
    <w:rsid w:val="006328B6"/>
    <w:rsid w:val="00632F16"/>
    <w:rsid w:val="006403B1"/>
    <w:rsid w:val="006419B0"/>
    <w:rsid w:val="00643705"/>
    <w:rsid w:val="006645C8"/>
    <w:rsid w:val="006B31F5"/>
    <w:rsid w:val="006B7006"/>
    <w:rsid w:val="006B7EFF"/>
    <w:rsid w:val="006C5D48"/>
    <w:rsid w:val="006D2C37"/>
    <w:rsid w:val="006F44A0"/>
    <w:rsid w:val="00723E6B"/>
    <w:rsid w:val="007266BC"/>
    <w:rsid w:val="0073675D"/>
    <w:rsid w:val="007551FF"/>
    <w:rsid w:val="00757348"/>
    <w:rsid w:val="0076433B"/>
    <w:rsid w:val="00765846"/>
    <w:rsid w:val="007717D5"/>
    <w:rsid w:val="00772924"/>
    <w:rsid w:val="007748B3"/>
    <w:rsid w:val="00780A5E"/>
    <w:rsid w:val="007863C7"/>
    <w:rsid w:val="007A4454"/>
    <w:rsid w:val="007C6644"/>
    <w:rsid w:val="007D3787"/>
    <w:rsid w:val="007D3DE3"/>
    <w:rsid w:val="007D400A"/>
    <w:rsid w:val="007D4D52"/>
    <w:rsid w:val="00807D6A"/>
    <w:rsid w:val="00835550"/>
    <w:rsid w:val="0084309D"/>
    <w:rsid w:val="0084453D"/>
    <w:rsid w:val="00866373"/>
    <w:rsid w:val="00866CE2"/>
    <w:rsid w:val="00875C39"/>
    <w:rsid w:val="00876CE6"/>
    <w:rsid w:val="008822A8"/>
    <w:rsid w:val="00890B9C"/>
    <w:rsid w:val="00893256"/>
    <w:rsid w:val="00895EB5"/>
    <w:rsid w:val="008A6DD6"/>
    <w:rsid w:val="008B1F19"/>
    <w:rsid w:val="008E0A87"/>
    <w:rsid w:val="009135BF"/>
    <w:rsid w:val="009150FF"/>
    <w:rsid w:val="0093264F"/>
    <w:rsid w:val="009331E9"/>
    <w:rsid w:val="00950D8A"/>
    <w:rsid w:val="009561BE"/>
    <w:rsid w:val="00956B68"/>
    <w:rsid w:val="00960455"/>
    <w:rsid w:val="0098527B"/>
    <w:rsid w:val="009A1010"/>
    <w:rsid w:val="009D3E86"/>
    <w:rsid w:val="009F16E5"/>
    <w:rsid w:val="009F4335"/>
    <w:rsid w:val="00A008F3"/>
    <w:rsid w:val="00A04442"/>
    <w:rsid w:val="00A056F8"/>
    <w:rsid w:val="00A3092E"/>
    <w:rsid w:val="00A331E0"/>
    <w:rsid w:val="00A479C4"/>
    <w:rsid w:val="00AB4C1E"/>
    <w:rsid w:val="00AF4B66"/>
    <w:rsid w:val="00B00089"/>
    <w:rsid w:val="00B11057"/>
    <w:rsid w:val="00B42D1C"/>
    <w:rsid w:val="00B42E0D"/>
    <w:rsid w:val="00B44AD7"/>
    <w:rsid w:val="00B5666C"/>
    <w:rsid w:val="00B60C44"/>
    <w:rsid w:val="00B63880"/>
    <w:rsid w:val="00B766ED"/>
    <w:rsid w:val="00B77C07"/>
    <w:rsid w:val="00B80351"/>
    <w:rsid w:val="00B81D8E"/>
    <w:rsid w:val="00BA2042"/>
    <w:rsid w:val="00BA6B83"/>
    <w:rsid w:val="00BA6C45"/>
    <w:rsid w:val="00BA7197"/>
    <w:rsid w:val="00BD2E55"/>
    <w:rsid w:val="00BD2FBE"/>
    <w:rsid w:val="00C01377"/>
    <w:rsid w:val="00C0208C"/>
    <w:rsid w:val="00C173B9"/>
    <w:rsid w:val="00C3081E"/>
    <w:rsid w:val="00C34D20"/>
    <w:rsid w:val="00C4162B"/>
    <w:rsid w:val="00C4567F"/>
    <w:rsid w:val="00C46203"/>
    <w:rsid w:val="00C55385"/>
    <w:rsid w:val="00CA578F"/>
    <w:rsid w:val="00CC01D7"/>
    <w:rsid w:val="00CC0C7D"/>
    <w:rsid w:val="00CC2109"/>
    <w:rsid w:val="00CC5A12"/>
    <w:rsid w:val="00CD3A73"/>
    <w:rsid w:val="00D11DB6"/>
    <w:rsid w:val="00D26E32"/>
    <w:rsid w:val="00D409F9"/>
    <w:rsid w:val="00D42C55"/>
    <w:rsid w:val="00D436E8"/>
    <w:rsid w:val="00D468BD"/>
    <w:rsid w:val="00D72571"/>
    <w:rsid w:val="00D81E08"/>
    <w:rsid w:val="00D935E3"/>
    <w:rsid w:val="00D936C4"/>
    <w:rsid w:val="00D93D47"/>
    <w:rsid w:val="00D96D8E"/>
    <w:rsid w:val="00DA79D3"/>
    <w:rsid w:val="00DB32C8"/>
    <w:rsid w:val="00DB527E"/>
    <w:rsid w:val="00DE1E33"/>
    <w:rsid w:val="00DF46F4"/>
    <w:rsid w:val="00DF6888"/>
    <w:rsid w:val="00E0613A"/>
    <w:rsid w:val="00E22942"/>
    <w:rsid w:val="00E24557"/>
    <w:rsid w:val="00E337CF"/>
    <w:rsid w:val="00E63EFF"/>
    <w:rsid w:val="00E67796"/>
    <w:rsid w:val="00E744E8"/>
    <w:rsid w:val="00E7506A"/>
    <w:rsid w:val="00E77A43"/>
    <w:rsid w:val="00E81C19"/>
    <w:rsid w:val="00E81EA9"/>
    <w:rsid w:val="00E81EB8"/>
    <w:rsid w:val="00EB3236"/>
    <w:rsid w:val="00ED31C7"/>
    <w:rsid w:val="00EE5E2C"/>
    <w:rsid w:val="00EF4516"/>
    <w:rsid w:val="00F2756C"/>
    <w:rsid w:val="00F34332"/>
    <w:rsid w:val="00F35E27"/>
    <w:rsid w:val="00F428F4"/>
    <w:rsid w:val="00F45EBD"/>
    <w:rsid w:val="00F52DEA"/>
    <w:rsid w:val="00F650E1"/>
    <w:rsid w:val="00F77FB7"/>
    <w:rsid w:val="00F818B2"/>
    <w:rsid w:val="00F83268"/>
    <w:rsid w:val="00F83777"/>
    <w:rsid w:val="00FA1777"/>
    <w:rsid w:val="00FA3C58"/>
    <w:rsid w:val="00FC62DA"/>
    <w:rsid w:val="00FE74B6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98D3C37"/>
  <w15:docId w15:val="{F125EE40-2C4C-4830-8B54-676775A0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D2FBE"/>
    <w:pPr>
      <w:spacing w:after="100" w:afterAutospacing="1"/>
    </w:pPr>
    <w:rPr>
      <w:rFonts w:eastAsia="Times New Roman"/>
      <w:lang w:val="de-CH" w:eastAsia="en-US"/>
    </w:rPr>
  </w:style>
  <w:style w:type="paragraph" w:styleId="berschrift1">
    <w:name w:val="heading 1"/>
    <w:basedOn w:val="Standard"/>
    <w:next w:val="Standard"/>
    <w:qFormat/>
    <w:rsid w:val="008B1F19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rsid w:val="008B1F19"/>
    <w:pPr>
      <w:spacing w:after="960"/>
    </w:pPr>
  </w:style>
  <w:style w:type="paragraph" w:styleId="Unterschrift">
    <w:name w:val="Signature"/>
    <w:basedOn w:val="Standard"/>
    <w:rsid w:val="008B1F19"/>
  </w:style>
  <w:style w:type="paragraph" w:styleId="Textkrper">
    <w:name w:val="Body Text"/>
    <w:basedOn w:val="Standard"/>
    <w:rsid w:val="008B1F19"/>
    <w:pPr>
      <w:spacing w:after="240"/>
    </w:pPr>
  </w:style>
  <w:style w:type="paragraph" w:styleId="Anrede">
    <w:name w:val="Salutation"/>
    <w:basedOn w:val="Standard"/>
    <w:next w:val="Standard"/>
    <w:rsid w:val="008B1F19"/>
    <w:pPr>
      <w:spacing w:before="480" w:after="240"/>
    </w:pPr>
  </w:style>
  <w:style w:type="paragraph" w:styleId="Datum">
    <w:name w:val="Date"/>
    <w:basedOn w:val="Standard"/>
    <w:next w:val="Standard"/>
    <w:rsid w:val="008B1F19"/>
    <w:pPr>
      <w:spacing w:after="480"/>
    </w:pPr>
  </w:style>
  <w:style w:type="paragraph" w:customStyle="1" w:styleId="SenderAddress">
    <w:name w:val="Sender Address"/>
    <w:basedOn w:val="Standard"/>
    <w:rsid w:val="008B1F19"/>
    <w:rPr>
      <w:lang w:bidi="en-US"/>
    </w:rPr>
  </w:style>
  <w:style w:type="paragraph" w:customStyle="1" w:styleId="RecipientAddress">
    <w:name w:val="Recipient Address"/>
    <w:basedOn w:val="Standard"/>
    <w:rsid w:val="008B1F19"/>
    <w:rPr>
      <w:lang w:bidi="en-US"/>
    </w:rPr>
  </w:style>
  <w:style w:type="paragraph" w:customStyle="1" w:styleId="ccEnclosure">
    <w:name w:val="cc:/Enclosure"/>
    <w:basedOn w:val="Standard"/>
    <w:rsid w:val="008B1F19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rsid w:val="008B1F19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rsid w:val="008B1F19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rsid w:val="008B1F19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link w:val="KopfzeileZchn"/>
    <w:uiPriority w:val="99"/>
    <w:rsid w:val="008B1F1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qFormat/>
    <w:rsid w:val="00F77FB7"/>
    <w:rPr>
      <w:rFonts w:ascii="Arial" w:hAnsi="Arial"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77FB7"/>
    <w:rPr>
      <w:rFonts w:ascii="Arial" w:eastAsia="Times New Roman" w:hAnsi="Arial"/>
      <w:sz w:val="12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6C5D48"/>
    <w:pPr>
      <w:framePr w:w="3884" w:h="284" w:hSpace="142" w:wrap="around" w:vAnchor="page" w:hAnchor="page" w:x="6783" w:y="5359" w:anchorLock="1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basedOn w:val="Absatz-Standardschriftart"/>
    <w:rsid w:val="00D42C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E5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5E2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66BC"/>
    <w:rPr>
      <w:rFonts w:eastAsia="Times New Roman"/>
      <w:lang w:eastAsia="en-US"/>
    </w:rPr>
  </w:style>
  <w:style w:type="paragraph" w:customStyle="1" w:styleId="FormatvorlageAnredeVor0ptNach0pt">
    <w:name w:val="Formatvorlage Anrede + Vor:  0 pt Nach:  0 pt"/>
    <w:basedOn w:val="Anrede"/>
    <w:qFormat/>
    <w:rsid w:val="00F77FB7"/>
    <w:pPr>
      <w:spacing w:before="0" w:after="0"/>
    </w:pPr>
    <w:rPr>
      <w:rFonts w:ascii="Arial" w:hAnsi="Arial"/>
    </w:rPr>
  </w:style>
  <w:style w:type="table" w:styleId="Tabellenraster">
    <w:name w:val="Table Grid"/>
    <w:basedOn w:val="NormaleTabelle"/>
    <w:rsid w:val="00C3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31E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766ED"/>
    <w:rPr>
      <w:color w:val="808080"/>
    </w:rPr>
  </w:style>
  <w:style w:type="table" w:styleId="Gitternetztabelle4">
    <w:name w:val="Grid Table 4"/>
    <w:basedOn w:val="NormaleTabelle"/>
    <w:uiPriority w:val="49"/>
    <w:rsid w:val="002148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">
    <w:name w:val="Grid Table 6 Colorful"/>
    <w:basedOn w:val="NormaleTabelle"/>
    <w:uiPriority w:val="51"/>
    <w:rsid w:val="002148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">
    <w:name w:val="List Table 2"/>
    <w:basedOn w:val="NormaleTabelle"/>
    <w:uiPriority w:val="47"/>
    <w:rsid w:val="003E460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DB52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4370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8932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is-daten.c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p.geo.admin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w.ch/publikationen/16130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ABS-Allgemein\Feuerwehr\Leere%20Vorlage%20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5FCC3-AD12-455A-BE1F-FBF8F5DE2169}"/>
      </w:docPartPr>
      <w:docPartBody>
        <w:p w:rsidR="003E2CF2" w:rsidRDefault="0013750A">
          <w:r w:rsidRPr="000A5DED">
            <w:rPr>
              <w:rStyle w:val="Platzhaltertext"/>
            </w:rPr>
            <w:t>Wählen Sie ein Element aus.</w:t>
          </w:r>
        </w:p>
      </w:docPartBody>
    </w:docPart>
    <w:docPart>
      <w:docPartPr>
        <w:name w:val="09265EB453A44D99B87E30B51435F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73F5D-A9BD-42CF-840A-AAB3FB3758EF}"/>
      </w:docPartPr>
      <w:docPartBody>
        <w:p w:rsidR="00583214" w:rsidRDefault="00074C16" w:rsidP="00074C16">
          <w:pPr>
            <w:pStyle w:val="09265EB453A44D99B87E30B51435F848"/>
          </w:pPr>
          <w:r w:rsidRPr="000A5DED">
            <w:rPr>
              <w:rStyle w:val="Platzhaltertext"/>
            </w:rPr>
            <w:t>Wählen Sie ein Element aus.</w:t>
          </w:r>
        </w:p>
      </w:docPartBody>
    </w:docPart>
    <w:docPart>
      <w:docPartPr>
        <w:name w:val="58E73F69A148412780853828C66A9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F253E-C849-4B0A-A419-BDB2BF969C39}"/>
      </w:docPartPr>
      <w:docPartBody>
        <w:p w:rsidR="00583214" w:rsidRDefault="00074C16" w:rsidP="00074C16">
          <w:pPr>
            <w:pStyle w:val="58E73F69A148412780853828C66A9F61"/>
          </w:pPr>
          <w:r w:rsidRPr="000A5DE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0A"/>
    <w:rsid w:val="00074C16"/>
    <w:rsid w:val="0013750A"/>
    <w:rsid w:val="003E2CF2"/>
    <w:rsid w:val="00583214"/>
    <w:rsid w:val="00635758"/>
    <w:rsid w:val="00B10E37"/>
    <w:rsid w:val="00E2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5758"/>
    <w:rPr>
      <w:color w:val="808080"/>
    </w:rPr>
  </w:style>
  <w:style w:type="paragraph" w:customStyle="1" w:styleId="09265EB453A44D99B87E30B51435F848">
    <w:name w:val="09265EB453A44D99B87E30B51435F848"/>
    <w:rsid w:val="00074C16"/>
  </w:style>
  <w:style w:type="paragraph" w:customStyle="1" w:styleId="58E73F69A148412780853828C66A9F61">
    <w:name w:val="58E73F69A148412780853828C66A9F61"/>
    <w:rsid w:val="00074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10FE2DCA65B41A47DC29B64CFEE75" ma:contentTypeVersion="19" ma:contentTypeDescription="Ein neues Dokument erstellen." ma:contentTypeScope="" ma:versionID="d987be61207985974c8e03c4ebd43253">
  <xsd:schema xmlns:xsd="http://www.w3.org/2001/XMLSchema" xmlns:xs="http://www.w3.org/2001/XMLSchema" xmlns:p="http://schemas.microsoft.com/office/2006/metadata/properties" xmlns:ns2="50ea4988-7fd9-4af0-be39-b92ea74513b4" xmlns:ns3="7eb707cd-2c2d-4723-8aea-2de2174dd8d8" targetNamespace="http://schemas.microsoft.com/office/2006/metadata/properties" ma:root="true" ma:fieldsID="49b953086bb7faa483b52c63b5c1832f" ns2:_="" ns3:_="">
    <xsd:import namespace="50ea4988-7fd9-4af0-be39-b92ea74513b4"/>
    <xsd:import namespace="7eb707cd-2c2d-4723-8aea-2de2174dd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a4988-7fd9-4af0-be39-b92ea7451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f93e9210-80c9-4e3c-8a51-818dad7dff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707cd-2c2d-4723-8aea-2de2174dd8d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5b43b90-c8e9-4f33-9b8b-2b5db0e1405c}" ma:internalName="TaxCatchAll" ma:showField="CatchAllData" ma:web="7eb707cd-2c2d-4723-8aea-2de2174dd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b707cd-2c2d-4723-8aea-2de2174dd8d8" xsi:nil="true"/>
    <lcf76f155ced4ddcb4097134ff3c332f xmlns="50ea4988-7fd9-4af0-be39-b92ea74513b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5B11F-EBB8-4B1E-B804-B1AFEFAEF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a4988-7fd9-4af0-be39-b92ea74513b4"/>
    <ds:schemaRef ds:uri="7eb707cd-2c2d-4723-8aea-2de2174dd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123EB-29D3-4172-9380-95635F6394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93D731-911E-48DD-ADDF-AE41113643B6}">
  <ds:schemaRefs>
    <ds:schemaRef ds:uri="http://schemas.microsoft.com/office/2006/metadata/properties"/>
    <ds:schemaRef ds:uri="http://schemas.microsoft.com/office/infopath/2007/PartnerControls"/>
    <ds:schemaRef ds:uri="7eb707cd-2c2d-4723-8aea-2de2174dd8d8"/>
    <ds:schemaRef ds:uri="50ea4988-7fd9-4af0-be39-b92ea74513b4"/>
  </ds:schemaRefs>
</ds:datastoreItem>
</file>

<file path=customXml/itemProps4.xml><?xml version="1.0" encoding="utf-8"?>
<ds:datastoreItem xmlns:ds="http://schemas.openxmlformats.org/officeDocument/2006/customXml" ds:itemID="{ADEFD902-231F-46F4-A099-6B2170FFDF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 Vorlage PG.dotx</Template>
  <TotalTime>0</TotalTime>
  <Pages>1</Pages>
  <Words>424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Abteilungsleiter</vt:lpstr>
      <vt:lpstr/>
    </vt:vector>
  </TitlesOfParts>
  <Manager>Projektleiter</Manager>
  <Company>InformatikLeistungsZentrum OW/NW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Abteilungsleiter</dc:title>
  <dc:creator>Enz Anita</dc:creator>
  <cp:lastModifiedBy>Odermatt Bruno</cp:lastModifiedBy>
  <cp:revision>2</cp:revision>
  <cp:lastPrinted>2009-06-10T12:53:00Z</cp:lastPrinted>
  <dcterms:created xsi:type="dcterms:W3CDTF">2024-01-16T07:27:00Z</dcterms:created>
  <dcterms:modified xsi:type="dcterms:W3CDTF">2024-01-16T07:27:00Z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Feuerwehrinspektor</vt:lpwstr>
  </property>
  <property fmtid="{D5CDD505-2E9C-101B-9397-08002B2CF9AE}" pid="3" name="absamt">
    <vt:lpwstr>Kantonspolizei</vt:lpwstr>
  </property>
  <property fmtid="{D5CDD505-2E9C-101B-9397-08002B2CF9AE}" pid="4" name="mailamt">
    <vt:lpwstr>peter.gautschi@ow.ch</vt:lpwstr>
  </property>
  <property fmtid="{D5CDD505-2E9C-101B-9397-08002B2CF9AE}" pid="5" name="internet">
    <vt:lpwstr>www.obwalden.ch</vt:lpwstr>
  </property>
  <property fmtid="{D5CDD505-2E9C-101B-9397-08002B2CF9AE}" pid="6" name="telamt">
    <vt:lpwstr>041 666 63 09</vt:lpwstr>
  </property>
  <property fmtid="{D5CDD505-2E9C-101B-9397-08002B2CF9AE}" pid="7" name="faxamt">
    <vt:lpwstr>041 666 64 42</vt:lpwstr>
  </property>
  <property fmtid="{D5CDD505-2E9C-101B-9397-08002B2CF9AE}" pid="8" name="abtOrt">
    <vt:lpwstr>6061 Sarnen</vt:lpwstr>
  </property>
  <property fmtid="{D5CDD505-2E9C-101B-9397-08002B2CF9AE}" pid="9" name="absPostfach">
    <vt:lpwstr>Postfach 1465</vt:lpwstr>
  </property>
  <property fmtid="{D5CDD505-2E9C-101B-9397-08002B2CF9AE}" pid="10" name="absAdresse">
    <vt:lpwstr>Polizeigebäude Foribach</vt:lpwstr>
  </property>
  <property fmtid="{D5CDD505-2E9C-101B-9397-08002B2CF9AE}" pid="11" name="absDep">
    <vt:lpwstr>Sicherheits- und Justizdepartement SJD</vt:lpwstr>
  </property>
  <property fmtid="{D5CDD505-2E9C-101B-9397-08002B2CF9AE}" pid="12" name="absabt">
    <vt:lpwstr>Abteilung Militär und Bevölkerungsschutz</vt:lpwstr>
  </property>
  <property fmtid="{D5CDD505-2E9C-101B-9397-08002B2CF9AE}" pid="13" name="titelabsamt">
    <vt:lpwstr>Kantonspolizei KAPO</vt:lpwstr>
  </property>
  <property fmtid="{D5CDD505-2E9C-101B-9397-08002B2CF9AE}" pid="14" name="ContentTypeId">
    <vt:lpwstr>0x01010033110FE2DCA65B41A47DC29B64CFEE75</vt:lpwstr>
  </property>
  <property fmtid="{D5CDD505-2E9C-101B-9397-08002B2CF9AE}" pid="15" name="MediaServiceImageTags">
    <vt:lpwstr/>
  </property>
</Properties>
</file>