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1EA9" w14:textId="6320548D" w:rsidR="001333C3" w:rsidRDefault="001333C3" w:rsidP="00AA1392">
      <w:pPr>
        <w:pStyle w:val="Unterschrift"/>
        <w:tabs>
          <w:tab w:val="left" w:pos="2835"/>
        </w:tabs>
        <w:rPr>
          <w:rFonts w:cs="Arial"/>
        </w:rPr>
      </w:pPr>
    </w:p>
    <w:p w14:paraId="183D54C3" w14:textId="77777777" w:rsidR="003825B1" w:rsidRPr="00BB5F6F" w:rsidRDefault="003825B1" w:rsidP="003825B1">
      <w:pPr>
        <w:pStyle w:val="JB-Standardfett"/>
        <w:pBdr>
          <w:bottom w:val="single" w:sz="4" w:space="1" w:color="auto"/>
        </w:pBdr>
        <w:rPr>
          <w:sz w:val="26"/>
          <w:szCs w:val="26"/>
        </w:rPr>
      </w:pPr>
      <w:r w:rsidRPr="00BB5F6F">
        <w:rPr>
          <w:sz w:val="26"/>
          <w:szCs w:val="26"/>
        </w:rPr>
        <w:t xml:space="preserve">Anmeldung zur Anwaltsprüfung </w:t>
      </w:r>
      <w:r w:rsidRPr="00BB5F6F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Frühling/Herbst"/>
            </w:textInput>
          </w:ffData>
        </w:fldChar>
      </w:r>
      <w:r w:rsidRPr="00BB5F6F">
        <w:rPr>
          <w:sz w:val="26"/>
          <w:szCs w:val="26"/>
        </w:rPr>
        <w:instrText xml:space="preserve"> FORMTEXT </w:instrText>
      </w:r>
      <w:r w:rsidRPr="00BB5F6F">
        <w:rPr>
          <w:sz w:val="26"/>
          <w:szCs w:val="26"/>
        </w:rPr>
      </w:r>
      <w:r w:rsidRPr="00BB5F6F">
        <w:rPr>
          <w:sz w:val="26"/>
          <w:szCs w:val="26"/>
        </w:rPr>
        <w:fldChar w:fldCharType="separate"/>
      </w:r>
      <w:r w:rsidRPr="00BB5F6F">
        <w:rPr>
          <w:noProof/>
          <w:sz w:val="26"/>
          <w:szCs w:val="26"/>
        </w:rPr>
        <w:t>Frühling/Herbst</w:t>
      </w:r>
      <w:r w:rsidRPr="00BB5F6F">
        <w:rPr>
          <w:sz w:val="26"/>
          <w:szCs w:val="26"/>
        </w:rPr>
        <w:fldChar w:fldCharType="end"/>
      </w:r>
      <w:r w:rsidRPr="00BB5F6F">
        <w:rPr>
          <w:sz w:val="26"/>
          <w:szCs w:val="26"/>
        </w:rPr>
        <w:t xml:space="preserve"> 20</w:t>
      </w:r>
      <w:bookmarkStart w:id="0" w:name="Text40"/>
      <w:r w:rsidRPr="00BB5F6F">
        <w:rPr>
          <w:sz w:val="26"/>
          <w:szCs w:val="26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BB5F6F">
        <w:rPr>
          <w:sz w:val="26"/>
          <w:szCs w:val="26"/>
        </w:rPr>
        <w:instrText xml:space="preserve"> FORMTEXT </w:instrText>
      </w:r>
      <w:r w:rsidRPr="00BB5F6F">
        <w:rPr>
          <w:sz w:val="26"/>
          <w:szCs w:val="26"/>
        </w:rPr>
      </w:r>
      <w:r w:rsidRPr="00BB5F6F">
        <w:rPr>
          <w:sz w:val="26"/>
          <w:szCs w:val="26"/>
        </w:rPr>
        <w:fldChar w:fldCharType="separate"/>
      </w:r>
      <w:r w:rsidRPr="00BB5F6F">
        <w:rPr>
          <w:noProof/>
          <w:sz w:val="26"/>
          <w:szCs w:val="26"/>
        </w:rPr>
        <w:t> </w:t>
      </w:r>
      <w:r w:rsidRPr="00BB5F6F">
        <w:rPr>
          <w:noProof/>
          <w:sz w:val="26"/>
          <w:szCs w:val="26"/>
        </w:rPr>
        <w:t> </w:t>
      </w:r>
      <w:r w:rsidRPr="00BB5F6F">
        <w:rPr>
          <w:noProof/>
          <w:sz w:val="26"/>
          <w:szCs w:val="26"/>
        </w:rPr>
        <w:t> </w:t>
      </w:r>
      <w:r w:rsidRPr="00BB5F6F">
        <w:rPr>
          <w:noProof/>
          <w:sz w:val="26"/>
          <w:szCs w:val="26"/>
        </w:rPr>
        <w:t> </w:t>
      </w:r>
      <w:r w:rsidRPr="00BB5F6F">
        <w:rPr>
          <w:noProof/>
          <w:sz w:val="26"/>
          <w:szCs w:val="26"/>
        </w:rPr>
        <w:t> </w:t>
      </w:r>
      <w:r w:rsidRPr="00BB5F6F">
        <w:rPr>
          <w:sz w:val="26"/>
          <w:szCs w:val="26"/>
        </w:rPr>
        <w:fldChar w:fldCharType="end"/>
      </w:r>
      <w:bookmarkEnd w:id="0"/>
      <w:r w:rsidRPr="00BB5F6F">
        <w:rPr>
          <w:sz w:val="26"/>
          <w:szCs w:val="26"/>
        </w:rPr>
        <w:t xml:space="preserve"> </w:t>
      </w:r>
    </w:p>
    <w:p w14:paraId="03E98466" w14:textId="77777777" w:rsidR="003825B1" w:rsidRPr="00360291" w:rsidRDefault="003825B1" w:rsidP="003825B1">
      <w:pPr>
        <w:pStyle w:val="JB-Standard"/>
      </w:pPr>
    </w:p>
    <w:p w14:paraId="30890271" w14:textId="77777777" w:rsidR="003825B1" w:rsidRDefault="003825B1" w:rsidP="003825B1">
      <w:pPr>
        <w:pStyle w:val="JB-Standard"/>
      </w:pPr>
    </w:p>
    <w:p w14:paraId="132F642C" w14:textId="77777777" w:rsidR="003825B1" w:rsidRDefault="003825B1" w:rsidP="003825B1">
      <w:pPr>
        <w:pStyle w:val="JB-Standard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Personalien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450"/>
      </w:tblGrid>
      <w:tr w:rsidR="003825B1" w:rsidRPr="003712CC" w14:paraId="1E1076EC" w14:textId="77777777" w:rsidTr="00307A6B">
        <w:tc>
          <w:tcPr>
            <w:tcW w:w="3652" w:type="dxa"/>
          </w:tcPr>
          <w:p w14:paraId="1C22AB87" w14:textId="74DF3643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 w:rsidRPr="003712CC">
              <w:t>Name</w:t>
            </w:r>
            <w:r w:rsidR="0055539C">
              <w:t>(n)</w:t>
            </w:r>
            <w:r w:rsidRPr="003712CC">
              <w:t>:</w:t>
            </w:r>
          </w:p>
        </w:tc>
        <w:bookmarkStart w:id="1" w:name="Text15"/>
        <w:tc>
          <w:tcPr>
            <w:tcW w:w="5635" w:type="dxa"/>
          </w:tcPr>
          <w:p w14:paraId="791B0EB7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  <w:bookmarkEnd w:id="1"/>
          </w:p>
        </w:tc>
      </w:tr>
      <w:tr w:rsidR="003825B1" w:rsidRPr="003712CC" w14:paraId="1395251E" w14:textId="77777777" w:rsidTr="00307A6B">
        <w:tc>
          <w:tcPr>
            <w:tcW w:w="3652" w:type="dxa"/>
          </w:tcPr>
          <w:p w14:paraId="78AEF9B2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 w:rsidRPr="003712CC">
              <w:t>Vorname(n):</w:t>
            </w:r>
          </w:p>
        </w:tc>
        <w:bookmarkStart w:id="2" w:name="Text16"/>
        <w:tc>
          <w:tcPr>
            <w:tcW w:w="5635" w:type="dxa"/>
          </w:tcPr>
          <w:p w14:paraId="6BAE2A2E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 w:rsidRPr="003712C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  <w:bookmarkEnd w:id="2"/>
          </w:p>
        </w:tc>
      </w:tr>
      <w:tr w:rsidR="003825B1" w:rsidRPr="003712CC" w14:paraId="687AB331" w14:textId="77777777" w:rsidTr="00307A6B">
        <w:tc>
          <w:tcPr>
            <w:tcW w:w="3652" w:type="dxa"/>
          </w:tcPr>
          <w:p w14:paraId="5BBDB3DB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>
              <w:t>Adresse:</w:t>
            </w:r>
          </w:p>
        </w:tc>
        <w:bookmarkStart w:id="3" w:name="Text26"/>
        <w:tc>
          <w:tcPr>
            <w:tcW w:w="5635" w:type="dxa"/>
          </w:tcPr>
          <w:p w14:paraId="17A9CF19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825B1" w:rsidRPr="003712CC" w14:paraId="3308344C" w14:textId="77777777" w:rsidTr="00307A6B">
        <w:tc>
          <w:tcPr>
            <w:tcW w:w="3652" w:type="dxa"/>
          </w:tcPr>
          <w:p w14:paraId="46395915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 w:rsidRPr="003712CC">
              <w:t>PLZ, Wohnort:</w:t>
            </w:r>
          </w:p>
        </w:tc>
        <w:bookmarkStart w:id="4" w:name="Text27"/>
        <w:tc>
          <w:tcPr>
            <w:tcW w:w="5635" w:type="dxa"/>
          </w:tcPr>
          <w:p w14:paraId="211B6541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825B1" w:rsidRPr="003712CC" w14:paraId="7E5CFF51" w14:textId="77777777" w:rsidTr="00307A6B">
        <w:tc>
          <w:tcPr>
            <w:tcW w:w="3652" w:type="dxa"/>
          </w:tcPr>
          <w:p w14:paraId="5CCB1E9A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 w:rsidRPr="003712CC">
              <w:t>Geburtsdatum:</w:t>
            </w:r>
          </w:p>
        </w:tc>
        <w:bookmarkStart w:id="5" w:name="Text28"/>
        <w:tc>
          <w:tcPr>
            <w:tcW w:w="5635" w:type="dxa"/>
          </w:tcPr>
          <w:p w14:paraId="7761CF5C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825B1" w:rsidRPr="003712CC" w14:paraId="103FBBCA" w14:textId="77777777" w:rsidTr="00307A6B">
        <w:tc>
          <w:tcPr>
            <w:tcW w:w="3652" w:type="dxa"/>
          </w:tcPr>
          <w:p w14:paraId="50BBD337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 w:rsidRPr="003712CC">
              <w:t>Heimatort</w:t>
            </w:r>
            <w:r>
              <w:t>(e)</w:t>
            </w:r>
            <w:r w:rsidRPr="003712CC">
              <w:t>:</w:t>
            </w:r>
          </w:p>
        </w:tc>
        <w:bookmarkStart w:id="6" w:name="Text29"/>
        <w:tc>
          <w:tcPr>
            <w:tcW w:w="5635" w:type="dxa"/>
          </w:tcPr>
          <w:p w14:paraId="50A2CA82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825B1" w:rsidRPr="003712CC" w14:paraId="6D3BD3B4" w14:textId="77777777" w:rsidTr="00307A6B">
        <w:tc>
          <w:tcPr>
            <w:tcW w:w="3652" w:type="dxa"/>
          </w:tcPr>
          <w:p w14:paraId="7813F0B2" w14:textId="1DC0A2F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>
              <w:t>Telefon</w:t>
            </w:r>
            <w:r w:rsidR="009A5E7E">
              <w:t>:</w:t>
            </w:r>
          </w:p>
        </w:tc>
        <w:tc>
          <w:tcPr>
            <w:tcW w:w="5635" w:type="dxa"/>
          </w:tcPr>
          <w:p w14:paraId="3005E556" w14:textId="77777777" w:rsidR="003825B1" w:rsidRDefault="003825B1" w:rsidP="00307A6B">
            <w:pPr>
              <w:pStyle w:val="JB-Standard"/>
              <w:tabs>
                <w:tab w:val="left" w:pos="2835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5B1" w:rsidRPr="003712CC" w14:paraId="78BFC260" w14:textId="77777777" w:rsidTr="00307A6B">
        <w:tc>
          <w:tcPr>
            <w:tcW w:w="3652" w:type="dxa"/>
          </w:tcPr>
          <w:p w14:paraId="2B359AD3" w14:textId="171A1230" w:rsidR="003825B1" w:rsidRDefault="009A5E7E" w:rsidP="00307A6B">
            <w:pPr>
              <w:pStyle w:val="JB-Standard"/>
              <w:tabs>
                <w:tab w:val="left" w:pos="2835"/>
              </w:tabs>
            </w:pPr>
            <w:r>
              <w:t>E-Mail:</w:t>
            </w:r>
          </w:p>
        </w:tc>
        <w:tc>
          <w:tcPr>
            <w:tcW w:w="5635" w:type="dxa"/>
          </w:tcPr>
          <w:p w14:paraId="42816300" w14:textId="77777777" w:rsidR="003825B1" w:rsidRDefault="003825B1" w:rsidP="00307A6B">
            <w:pPr>
              <w:pStyle w:val="JB-Standard"/>
              <w:tabs>
                <w:tab w:val="left" w:pos="2835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90D2BC" w14:textId="77777777" w:rsidR="003825B1" w:rsidRDefault="003825B1" w:rsidP="003825B1">
      <w:pPr>
        <w:pStyle w:val="JB-Standard"/>
      </w:pPr>
    </w:p>
    <w:p w14:paraId="21F16BDD" w14:textId="77777777" w:rsidR="003825B1" w:rsidRDefault="003825B1" w:rsidP="003825B1">
      <w:pPr>
        <w:pStyle w:val="JB-Standard"/>
      </w:pPr>
    </w:p>
    <w:p w14:paraId="45C3B09C" w14:textId="77777777" w:rsidR="003825B1" w:rsidRDefault="003825B1" w:rsidP="003825B1">
      <w:pPr>
        <w:pStyle w:val="JB-Standard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Praktische Ausbildung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8"/>
        <w:gridCol w:w="2260"/>
        <w:gridCol w:w="2257"/>
      </w:tblGrid>
      <w:tr w:rsidR="003825B1" w14:paraId="05D74409" w14:textId="77777777" w:rsidTr="00307A6B">
        <w:tc>
          <w:tcPr>
            <w:tcW w:w="4605" w:type="dxa"/>
          </w:tcPr>
          <w:p w14:paraId="7F5B3AC4" w14:textId="77777777" w:rsidR="003825B1" w:rsidRDefault="003825B1" w:rsidP="00307A6B">
            <w:pPr>
              <w:pStyle w:val="JB-Standard"/>
            </w:pPr>
            <w:r>
              <w:t>Arbeitgeber:</w:t>
            </w:r>
          </w:p>
        </w:tc>
        <w:tc>
          <w:tcPr>
            <w:tcW w:w="2303" w:type="dxa"/>
          </w:tcPr>
          <w:p w14:paraId="69EA7932" w14:textId="77777777" w:rsidR="003825B1" w:rsidRDefault="003825B1" w:rsidP="00307A6B">
            <w:pPr>
              <w:pStyle w:val="JB-Standard"/>
            </w:pPr>
            <w:r>
              <w:t>von/bis</w:t>
            </w:r>
          </w:p>
        </w:tc>
        <w:tc>
          <w:tcPr>
            <w:tcW w:w="2303" w:type="dxa"/>
          </w:tcPr>
          <w:p w14:paraId="63386714" w14:textId="77777777" w:rsidR="003825B1" w:rsidRDefault="003825B1" w:rsidP="00307A6B">
            <w:pPr>
              <w:pStyle w:val="JB-Standard"/>
            </w:pPr>
            <w:r>
              <w:t>Anzahl Monate</w:t>
            </w:r>
          </w:p>
        </w:tc>
      </w:tr>
      <w:tr w:rsidR="003825B1" w14:paraId="13B8EE60" w14:textId="77777777" w:rsidTr="00307A6B">
        <w:tc>
          <w:tcPr>
            <w:tcW w:w="4605" w:type="dxa"/>
          </w:tcPr>
          <w:p w14:paraId="2E59B19C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  <w:tc>
          <w:tcPr>
            <w:tcW w:w="2303" w:type="dxa"/>
          </w:tcPr>
          <w:p w14:paraId="41FF8B2F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  <w:tc>
          <w:tcPr>
            <w:tcW w:w="2303" w:type="dxa"/>
          </w:tcPr>
          <w:p w14:paraId="038B57EE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14:paraId="15E97B9C" w14:textId="77777777" w:rsidTr="00307A6B">
        <w:tc>
          <w:tcPr>
            <w:tcW w:w="4605" w:type="dxa"/>
          </w:tcPr>
          <w:p w14:paraId="389D9318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  <w:tc>
          <w:tcPr>
            <w:tcW w:w="2303" w:type="dxa"/>
          </w:tcPr>
          <w:p w14:paraId="1020DEBB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  <w:tc>
          <w:tcPr>
            <w:tcW w:w="2303" w:type="dxa"/>
          </w:tcPr>
          <w:p w14:paraId="580D6BB2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14:paraId="17AF41DF" w14:textId="77777777" w:rsidTr="00307A6B">
        <w:tc>
          <w:tcPr>
            <w:tcW w:w="4605" w:type="dxa"/>
          </w:tcPr>
          <w:p w14:paraId="3937D162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  <w:tc>
          <w:tcPr>
            <w:tcW w:w="2303" w:type="dxa"/>
          </w:tcPr>
          <w:p w14:paraId="2D6881E8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  <w:tc>
          <w:tcPr>
            <w:tcW w:w="2303" w:type="dxa"/>
          </w:tcPr>
          <w:p w14:paraId="1D4C6AF0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14:paraId="1F5E40EA" w14:textId="77777777" w:rsidTr="00307A6B">
        <w:tc>
          <w:tcPr>
            <w:tcW w:w="4605" w:type="dxa"/>
          </w:tcPr>
          <w:p w14:paraId="397EC2D5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  <w:tc>
          <w:tcPr>
            <w:tcW w:w="2303" w:type="dxa"/>
          </w:tcPr>
          <w:p w14:paraId="4F052F68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  <w:tc>
          <w:tcPr>
            <w:tcW w:w="2303" w:type="dxa"/>
          </w:tcPr>
          <w:p w14:paraId="14F8944E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</w:tbl>
    <w:p w14:paraId="7DED1CE8" w14:textId="77777777" w:rsidR="003825B1" w:rsidRDefault="003825B1" w:rsidP="003825B1">
      <w:pPr>
        <w:pStyle w:val="JB-Standard"/>
      </w:pPr>
    </w:p>
    <w:p w14:paraId="0C7AF090" w14:textId="77777777" w:rsidR="003825B1" w:rsidRDefault="003825B1" w:rsidP="003825B1">
      <w:pPr>
        <w:pStyle w:val="JB-Standard"/>
      </w:pPr>
    </w:p>
    <w:p w14:paraId="636B7696" w14:textId="77777777" w:rsidR="003825B1" w:rsidRDefault="003825B1" w:rsidP="003825B1">
      <w:pPr>
        <w:pStyle w:val="JB-Standard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Erklärung über Prüfungsversuche</w:t>
      </w:r>
    </w:p>
    <w:p w14:paraId="2CB15420" w14:textId="77777777" w:rsidR="003825B1" w:rsidRDefault="003825B1" w:rsidP="003825B1">
      <w:pPr>
        <w:pStyle w:val="JB-Standard"/>
        <w:ind w:left="426" w:hanging="426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9"/>
      <w:r>
        <w:instrText xml:space="preserve"> FORMCHECKBOX </w:instrText>
      </w:r>
      <w:r w:rsidR="008E7EFF">
        <w:fldChar w:fldCharType="separate"/>
      </w:r>
      <w:r>
        <w:fldChar w:fldCharType="end"/>
      </w:r>
      <w:bookmarkEnd w:id="7"/>
      <w:r>
        <w:tab/>
        <w:t>Ich habe bis heute weder im Kanton Obwalden noch in einem anderen Kanton an Anwaltsprüfungen teilgenommen</w:t>
      </w:r>
    </w:p>
    <w:p w14:paraId="29F51E3A" w14:textId="77777777" w:rsidR="003825B1" w:rsidRDefault="003825B1" w:rsidP="003825B1">
      <w:pPr>
        <w:pStyle w:val="JB-Standard"/>
        <w:ind w:left="426" w:hanging="426"/>
      </w:pPr>
    </w:p>
    <w:p w14:paraId="3B955F4D" w14:textId="77777777" w:rsidR="003825B1" w:rsidRDefault="003825B1" w:rsidP="003825B1">
      <w:pPr>
        <w:pStyle w:val="JB-Standard"/>
        <w:keepNext/>
        <w:ind w:left="426" w:hanging="426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EFF">
        <w:fldChar w:fldCharType="separate"/>
      </w:r>
      <w:r>
        <w:fldChar w:fldCharType="end"/>
      </w:r>
      <w:r>
        <w:tab/>
        <w:t>Ich habe bereits in einem anderen Kanton die Anwaltsprüfungen absolviert und diese vollumfänglich / teilweise nicht bestanden:</w:t>
      </w:r>
    </w:p>
    <w:p w14:paraId="6C75EAB5" w14:textId="77777777" w:rsidR="003825B1" w:rsidRDefault="003825B1" w:rsidP="003825B1">
      <w:pPr>
        <w:pStyle w:val="JB-Standard"/>
        <w:keepNext/>
        <w:numPr>
          <w:ilvl w:val="0"/>
          <w:numId w:val="5"/>
        </w:numPr>
      </w:pPr>
      <w:r>
        <w:t>Versuch:</w:t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2623"/>
        <w:gridCol w:w="5423"/>
      </w:tblGrid>
      <w:tr w:rsidR="003825B1" w14:paraId="39C347F3" w14:textId="77777777" w:rsidTr="00307A6B">
        <w:tc>
          <w:tcPr>
            <w:tcW w:w="2693" w:type="dxa"/>
          </w:tcPr>
          <w:p w14:paraId="02BA0483" w14:textId="77777777" w:rsidR="003825B1" w:rsidRDefault="003825B1" w:rsidP="00307A6B">
            <w:pPr>
              <w:pStyle w:val="JB-Standard"/>
              <w:keepNext/>
            </w:pPr>
            <w:r>
              <w:t>Kanton:</w:t>
            </w:r>
          </w:p>
        </w:tc>
        <w:tc>
          <w:tcPr>
            <w:tcW w:w="5635" w:type="dxa"/>
          </w:tcPr>
          <w:p w14:paraId="354BD8A7" w14:textId="77777777" w:rsidR="003825B1" w:rsidRDefault="003825B1" w:rsidP="00307A6B">
            <w:pPr>
              <w:pStyle w:val="JB-Standard"/>
              <w:keepNext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14:paraId="04D945C4" w14:textId="77777777" w:rsidTr="00307A6B">
        <w:tc>
          <w:tcPr>
            <w:tcW w:w="2693" w:type="dxa"/>
          </w:tcPr>
          <w:p w14:paraId="13AC187C" w14:textId="77777777" w:rsidR="003825B1" w:rsidRDefault="003825B1" w:rsidP="00307A6B">
            <w:pPr>
              <w:pStyle w:val="JB-Standard"/>
              <w:keepNext/>
            </w:pPr>
            <w:r>
              <w:t>Jahr:</w:t>
            </w:r>
          </w:p>
        </w:tc>
        <w:tc>
          <w:tcPr>
            <w:tcW w:w="5635" w:type="dxa"/>
          </w:tcPr>
          <w:p w14:paraId="4C341367" w14:textId="77777777" w:rsidR="003825B1" w:rsidRPr="003712CC" w:rsidRDefault="003825B1" w:rsidP="00307A6B">
            <w:pPr>
              <w:pStyle w:val="JB-Standard"/>
              <w:keepNext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14:paraId="2D12A716" w14:textId="77777777" w:rsidTr="00307A6B">
        <w:tc>
          <w:tcPr>
            <w:tcW w:w="2693" w:type="dxa"/>
          </w:tcPr>
          <w:p w14:paraId="6DF69F09" w14:textId="77777777" w:rsidR="003825B1" w:rsidRDefault="003825B1" w:rsidP="00307A6B">
            <w:pPr>
              <w:pStyle w:val="JB-Standard"/>
              <w:keepNext/>
            </w:pPr>
            <w:r>
              <w:t xml:space="preserve">bestandene </w:t>
            </w:r>
          </w:p>
          <w:p w14:paraId="1E562089" w14:textId="21B66969" w:rsidR="003825B1" w:rsidRDefault="003825B1" w:rsidP="00307A6B">
            <w:pPr>
              <w:pStyle w:val="JB-Standard"/>
              <w:keepNext/>
            </w:pPr>
            <w:r>
              <w:t>Prüfung(en):</w:t>
            </w:r>
          </w:p>
        </w:tc>
        <w:tc>
          <w:tcPr>
            <w:tcW w:w="5635" w:type="dxa"/>
          </w:tcPr>
          <w:p w14:paraId="692AE150" w14:textId="77777777" w:rsidR="003825B1" w:rsidRPr="003712CC" w:rsidRDefault="003825B1" w:rsidP="00307A6B">
            <w:pPr>
              <w:pStyle w:val="JB-Standard"/>
              <w:keepNext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</w:tbl>
    <w:p w14:paraId="3FA0B57C" w14:textId="77777777" w:rsidR="003825B1" w:rsidRDefault="003825B1" w:rsidP="003825B1">
      <w:pPr>
        <w:pStyle w:val="JB-Standard"/>
        <w:ind w:left="780"/>
      </w:pPr>
    </w:p>
    <w:p w14:paraId="135F1C42" w14:textId="77777777" w:rsidR="003825B1" w:rsidRDefault="003825B1" w:rsidP="003825B1">
      <w:pPr>
        <w:pStyle w:val="JB-Standard"/>
        <w:numPr>
          <w:ilvl w:val="0"/>
          <w:numId w:val="5"/>
        </w:numPr>
      </w:pPr>
      <w:r>
        <w:t>Versuch:</w:t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2623"/>
        <w:gridCol w:w="5423"/>
      </w:tblGrid>
      <w:tr w:rsidR="003825B1" w14:paraId="50716DE9" w14:textId="77777777" w:rsidTr="00307A6B">
        <w:tc>
          <w:tcPr>
            <w:tcW w:w="2693" w:type="dxa"/>
          </w:tcPr>
          <w:p w14:paraId="42CBCB05" w14:textId="77777777" w:rsidR="003825B1" w:rsidRDefault="003825B1" w:rsidP="00307A6B">
            <w:pPr>
              <w:pStyle w:val="JB-Standard"/>
            </w:pPr>
            <w:r>
              <w:t>Kanton:</w:t>
            </w:r>
          </w:p>
        </w:tc>
        <w:tc>
          <w:tcPr>
            <w:tcW w:w="5635" w:type="dxa"/>
          </w:tcPr>
          <w:p w14:paraId="1F385DC1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14:paraId="34B97CF2" w14:textId="77777777" w:rsidTr="00307A6B">
        <w:tc>
          <w:tcPr>
            <w:tcW w:w="2693" w:type="dxa"/>
          </w:tcPr>
          <w:p w14:paraId="2A925159" w14:textId="77777777" w:rsidR="003825B1" w:rsidRDefault="003825B1" w:rsidP="00307A6B">
            <w:pPr>
              <w:pStyle w:val="JB-Standard"/>
            </w:pPr>
            <w:r>
              <w:t>Jahr:</w:t>
            </w:r>
          </w:p>
        </w:tc>
        <w:tc>
          <w:tcPr>
            <w:tcW w:w="5635" w:type="dxa"/>
          </w:tcPr>
          <w:p w14:paraId="4A4784AB" w14:textId="77777777" w:rsidR="003825B1" w:rsidRPr="003712CC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14:paraId="791539F4" w14:textId="77777777" w:rsidTr="00307A6B">
        <w:tc>
          <w:tcPr>
            <w:tcW w:w="2693" w:type="dxa"/>
          </w:tcPr>
          <w:p w14:paraId="197797D1" w14:textId="77777777" w:rsidR="003825B1" w:rsidRDefault="003825B1" w:rsidP="00307A6B">
            <w:pPr>
              <w:pStyle w:val="JB-Standard"/>
            </w:pPr>
            <w:r>
              <w:t xml:space="preserve">bestandene </w:t>
            </w:r>
          </w:p>
          <w:p w14:paraId="4AFB2E2C" w14:textId="29400E76" w:rsidR="003825B1" w:rsidRDefault="003825B1" w:rsidP="00307A6B">
            <w:pPr>
              <w:pStyle w:val="JB-Standard"/>
            </w:pPr>
            <w:r>
              <w:t>Prüfung(en):</w:t>
            </w:r>
          </w:p>
        </w:tc>
        <w:tc>
          <w:tcPr>
            <w:tcW w:w="5635" w:type="dxa"/>
          </w:tcPr>
          <w:p w14:paraId="21273B28" w14:textId="77777777" w:rsidR="003825B1" w:rsidRPr="003712CC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</w:tbl>
    <w:p w14:paraId="3E5D5055" w14:textId="040E08DF" w:rsidR="003825B1" w:rsidRDefault="003825B1" w:rsidP="003825B1">
      <w:pPr>
        <w:pStyle w:val="JB-Standard"/>
      </w:pPr>
    </w:p>
    <w:p w14:paraId="2976FA0D" w14:textId="5463908D" w:rsidR="001626C0" w:rsidRDefault="001626C0" w:rsidP="003825B1">
      <w:pPr>
        <w:pStyle w:val="JB-Standard"/>
      </w:pPr>
    </w:p>
    <w:p w14:paraId="0AAD442C" w14:textId="77777777" w:rsidR="001626C0" w:rsidRDefault="001626C0" w:rsidP="003825B1">
      <w:pPr>
        <w:pStyle w:val="JB-Standard"/>
      </w:pPr>
    </w:p>
    <w:p w14:paraId="1CDFAF1D" w14:textId="77777777" w:rsidR="003825B1" w:rsidRDefault="003825B1" w:rsidP="003825B1">
      <w:pPr>
        <w:pStyle w:val="JB-Standard"/>
        <w:numPr>
          <w:ilvl w:val="0"/>
          <w:numId w:val="5"/>
        </w:numPr>
      </w:pPr>
      <w:r>
        <w:t>Versuch:</w:t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2623"/>
        <w:gridCol w:w="5423"/>
      </w:tblGrid>
      <w:tr w:rsidR="003825B1" w14:paraId="1BD653E8" w14:textId="77777777" w:rsidTr="00307A6B">
        <w:tc>
          <w:tcPr>
            <w:tcW w:w="2693" w:type="dxa"/>
          </w:tcPr>
          <w:p w14:paraId="4C4DA408" w14:textId="77777777" w:rsidR="003825B1" w:rsidRDefault="003825B1" w:rsidP="00307A6B">
            <w:pPr>
              <w:pStyle w:val="JB-Standard"/>
            </w:pPr>
            <w:r>
              <w:t>Kanton:</w:t>
            </w:r>
          </w:p>
        </w:tc>
        <w:tc>
          <w:tcPr>
            <w:tcW w:w="5635" w:type="dxa"/>
          </w:tcPr>
          <w:p w14:paraId="599A9F18" w14:textId="77777777" w:rsidR="003825B1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14:paraId="4BCBE183" w14:textId="77777777" w:rsidTr="00307A6B">
        <w:tc>
          <w:tcPr>
            <w:tcW w:w="2693" w:type="dxa"/>
          </w:tcPr>
          <w:p w14:paraId="085DAC3F" w14:textId="77777777" w:rsidR="003825B1" w:rsidRDefault="003825B1" w:rsidP="00307A6B">
            <w:pPr>
              <w:pStyle w:val="JB-Standard"/>
            </w:pPr>
            <w:r>
              <w:t>Jahr:</w:t>
            </w:r>
          </w:p>
        </w:tc>
        <w:tc>
          <w:tcPr>
            <w:tcW w:w="5635" w:type="dxa"/>
          </w:tcPr>
          <w:p w14:paraId="0CA5B2E0" w14:textId="77777777" w:rsidR="003825B1" w:rsidRPr="003712CC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14:paraId="6E6171C3" w14:textId="77777777" w:rsidTr="00307A6B">
        <w:tc>
          <w:tcPr>
            <w:tcW w:w="2693" w:type="dxa"/>
          </w:tcPr>
          <w:p w14:paraId="75A8BC0B" w14:textId="77777777" w:rsidR="003825B1" w:rsidRDefault="003825B1" w:rsidP="00307A6B">
            <w:pPr>
              <w:pStyle w:val="JB-Standard"/>
            </w:pPr>
            <w:r>
              <w:t xml:space="preserve">bestandene </w:t>
            </w:r>
          </w:p>
          <w:p w14:paraId="679749E3" w14:textId="1C07E354" w:rsidR="003825B1" w:rsidRDefault="003825B1" w:rsidP="00307A6B">
            <w:pPr>
              <w:pStyle w:val="JB-Standard"/>
            </w:pPr>
            <w:r>
              <w:t>Prüfung(en):</w:t>
            </w:r>
          </w:p>
        </w:tc>
        <w:tc>
          <w:tcPr>
            <w:tcW w:w="5635" w:type="dxa"/>
          </w:tcPr>
          <w:p w14:paraId="31FA6780" w14:textId="77777777" w:rsidR="003825B1" w:rsidRPr="003712CC" w:rsidRDefault="003825B1" w:rsidP="00307A6B">
            <w:pPr>
              <w:pStyle w:val="JB-Standard"/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</w:tbl>
    <w:p w14:paraId="2B5644FF" w14:textId="77777777" w:rsidR="003825B1" w:rsidRDefault="003825B1" w:rsidP="003825B1">
      <w:pPr>
        <w:pStyle w:val="JB-Standard"/>
      </w:pPr>
    </w:p>
    <w:p w14:paraId="27A1A78E" w14:textId="77777777" w:rsidR="003825B1" w:rsidRDefault="003825B1" w:rsidP="003825B1">
      <w:pPr>
        <w:pStyle w:val="JB-Standard"/>
        <w:numPr>
          <w:ilvl w:val="0"/>
          <w:numId w:val="5"/>
        </w:numPr>
      </w:pPr>
      <w:r>
        <w:t xml:space="preserve">weitere Versuche: </w:t>
      </w:r>
      <w:r w:rsidRPr="003712CC">
        <w:fldChar w:fldCharType="begin">
          <w:ffData>
            <w:name w:val="Text15"/>
            <w:enabled/>
            <w:calcOnExit w:val="0"/>
            <w:textInput/>
          </w:ffData>
        </w:fldChar>
      </w:r>
      <w:r w:rsidRPr="003712CC">
        <w:instrText xml:space="preserve"> FORMTEXT </w:instrText>
      </w:r>
      <w:r w:rsidRPr="003712C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712CC">
        <w:fldChar w:fldCharType="end"/>
      </w:r>
    </w:p>
    <w:p w14:paraId="7FA5BFE9" w14:textId="77777777" w:rsidR="003825B1" w:rsidRDefault="003825B1" w:rsidP="003825B1">
      <w:pPr>
        <w:pStyle w:val="JB-Standard"/>
        <w:ind w:left="426" w:hanging="426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EFF">
        <w:fldChar w:fldCharType="separate"/>
      </w:r>
      <w:r>
        <w:fldChar w:fldCharType="end"/>
      </w:r>
      <w:r>
        <w:tab/>
        <w:t>Ich bin damit einverstanden, dass die Anwaltskommission Obwalden bei Bedarf direkt bei den entsprechenden Anwaltsprüfungskommissionen Erkundigungen einholt und in die Prüfungen Einsicht nimmt.</w:t>
      </w:r>
    </w:p>
    <w:p w14:paraId="14C038DF" w14:textId="77777777" w:rsidR="003825B1" w:rsidRDefault="003825B1" w:rsidP="003825B1">
      <w:pPr>
        <w:pStyle w:val="JB-Standard"/>
      </w:pPr>
    </w:p>
    <w:p w14:paraId="2D5273CB" w14:textId="77777777" w:rsidR="003825B1" w:rsidRPr="00CD28FE" w:rsidRDefault="003825B1" w:rsidP="003825B1">
      <w:pPr>
        <w:pStyle w:val="JB-Standard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 xml:space="preserve">Patenturkunde </w:t>
      </w:r>
    </w:p>
    <w:p w14:paraId="4F30EFBD" w14:textId="2DBAC81A" w:rsidR="003825B1" w:rsidRDefault="003825B1" w:rsidP="003825B1">
      <w:pPr>
        <w:pStyle w:val="JB-Standard"/>
      </w:pPr>
      <w:r>
        <w:t xml:space="preserve">Wünschen Sie zusätzlich zum Anwaltspatent eine Patenturkunde (A3-Format; </w:t>
      </w:r>
      <w:r w:rsidRPr="0088119E">
        <w:t>Kosten:</w:t>
      </w:r>
      <w:r w:rsidR="0088119E">
        <w:t xml:space="preserve"> </w:t>
      </w:r>
      <w:r w:rsidR="009A5E7E" w:rsidRPr="0088119E">
        <w:t>Fr.</w:t>
      </w:r>
      <w:r w:rsidR="0088119E">
        <w:t> </w:t>
      </w:r>
      <w:r w:rsidR="009A5E7E" w:rsidRPr="0088119E">
        <w:t>100.–</w:t>
      </w:r>
      <w:r>
        <w:t>)?</w:t>
      </w:r>
    </w:p>
    <w:p w14:paraId="2369F9F5" w14:textId="77777777" w:rsidR="003825B1" w:rsidRDefault="003825B1" w:rsidP="003825B1">
      <w:pPr>
        <w:pStyle w:val="JB-Standard"/>
        <w:tabs>
          <w:tab w:val="left" w:pos="1985"/>
          <w:tab w:val="left" w:pos="2410"/>
        </w:tabs>
        <w:ind w:left="426" w:hanging="42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instrText xml:space="preserve"> FORMCHECKBOX </w:instrText>
      </w:r>
      <w:r w:rsidR="008E7EFF">
        <w:fldChar w:fldCharType="separate"/>
      </w:r>
      <w:r>
        <w:fldChar w:fldCharType="end"/>
      </w:r>
      <w:bookmarkEnd w:id="8"/>
      <w:r>
        <w:tab/>
        <w:t>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instrText xml:space="preserve"> FORMCHECKBOX </w:instrText>
      </w:r>
      <w:r w:rsidR="008E7EFF">
        <w:fldChar w:fldCharType="separate"/>
      </w:r>
      <w:r>
        <w:fldChar w:fldCharType="end"/>
      </w:r>
      <w:bookmarkEnd w:id="9"/>
      <w:r>
        <w:tab/>
        <w:t>nein</w:t>
      </w:r>
    </w:p>
    <w:p w14:paraId="33A6ECBE" w14:textId="77777777" w:rsidR="003825B1" w:rsidRDefault="003825B1" w:rsidP="003825B1">
      <w:pPr>
        <w:pStyle w:val="JB-Standard"/>
      </w:pPr>
    </w:p>
    <w:p w14:paraId="25D50C77" w14:textId="77777777" w:rsidR="003825B1" w:rsidRDefault="003825B1" w:rsidP="003825B1">
      <w:pPr>
        <w:pStyle w:val="JB-Standard"/>
      </w:pPr>
      <w:r>
        <w:t>Falls ja, Personalien für die Patenturkunde:</w:t>
      </w:r>
    </w:p>
    <w:p w14:paraId="794C0A18" w14:textId="77777777" w:rsidR="003825B1" w:rsidRPr="007452DD" w:rsidRDefault="003825B1" w:rsidP="003825B1">
      <w:pPr>
        <w:pStyle w:val="JB-Standard"/>
        <w:rPr>
          <w:sz w:val="18"/>
          <w:szCs w:val="18"/>
        </w:rPr>
      </w:pPr>
      <w:r>
        <w:rPr>
          <w:sz w:val="18"/>
          <w:szCs w:val="18"/>
        </w:rPr>
        <w:t>(Ihre Angaben werden als Gut zum Druck betrachtet.)</w:t>
      </w:r>
    </w:p>
    <w:p w14:paraId="752C24E4" w14:textId="77777777" w:rsidR="003825B1" w:rsidRDefault="003825B1" w:rsidP="003825B1">
      <w:pPr>
        <w:pStyle w:val="JB-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450"/>
      </w:tblGrid>
      <w:tr w:rsidR="003825B1" w:rsidRPr="003712CC" w14:paraId="733BF05B" w14:textId="77777777" w:rsidTr="00307A6B">
        <w:tc>
          <w:tcPr>
            <w:tcW w:w="3652" w:type="dxa"/>
          </w:tcPr>
          <w:p w14:paraId="39902781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>
              <w:t>Vorname(n)</w:t>
            </w:r>
            <w:r w:rsidRPr="003712CC">
              <w:t>:</w:t>
            </w:r>
          </w:p>
        </w:tc>
        <w:tc>
          <w:tcPr>
            <w:tcW w:w="5635" w:type="dxa"/>
          </w:tcPr>
          <w:p w14:paraId="6A485042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:rsidRPr="003712CC" w14:paraId="2ED5D608" w14:textId="77777777" w:rsidTr="00307A6B">
        <w:tc>
          <w:tcPr>
            <w:tcW w:w="3652" w:type="dxa"/>
          </w:tcPr>
          <w:p w14:paraId="5D80C0FA" w14:textId="77777777" w:rsidR="003825B1" w:rsidRDefault="003825B1" w:rsidP="00307A6B">
            <w:pPr>
              <w:pStyle w:val="JB-Standard"/>
              <w:tabs>
                <w:tab w:val="left" w:pos="2835"/>
              </w:tabs>
            </w:pPr>
            <w:r>
              <w:t>Name(n):</w:t>
            </w:r>
          </w:p>
        </w:tc>
        <w:tc>
          <w:tcPr>
            <w:tcW w:w="5635" w:type="dxa"/>
          </w:tcPr>
          <w:p w14:paraId="2F7822A5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:rsidRPr="003712CC" w14:paraId="2877D03B" w14:textId="77777777" w:rsidTr="00307A6B">
        <w:tc>
          <w:tcPr>
            <w:tcW w:w="3652" w:type="dxa"/>
          </w:tcPr>
          <w:p w14:paraId="5C80AC53" w14:textId="77777777" w:rsidR="003825B1" w:rsidRDefault="003825B1" w:rsidP="00307A6B">
            <w:pPr>
              <w:pStyle w:val="JB-Standard"/>
              <w:tabs>
                <w:tab w:val="left" w:pos="2835"/>
              </w:tabs>
            </w:pPr>
            <w:r>
              <w:t>Titel (z.B. MLaw, Dr.iur. etc.):</w:t>
            </w:r>
          </w:p>
        </w:tc>
        <w:tc>
          <w:tcPr>
            <w:tcW w:w="5635" w:type="dxa"/>
          </w:tcPr>
          <w:p w14:paraId="4F5FC790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  <w:tr w:rsidR="003825B1" w:rsidRPr="003712CC" w14:paraId="101FCFD1" w14:textId="77777777" w:rsidTr="00307A6B">
        <w:tc>
          <w:tcPr>
            <w:tcW w:w="3652" w:type="dxa"/>
          </w:tcPr>
          <w:p w14:paraId="177C3703" w14:textId="26D0ED65" w:rsidR="003825B1" w:rsidRDefault="003825B1" w:rsidP="00307A6B">
            <w:pPr>
              <w:pStyle w:val="JB-Standard"/>
              <w:tabs>
                <w:tab w:val="left" w:pos="2835"/>
              </w:tabs>
            </w:pPr>
            <w:r>
              <w:t>Heimatort</w:t>
            </w:r>
            <w:r w:rsidR="0055539C">
              <w:t>(e):</w:t>
            </w:r>
          </w:p>
        </w:tc>
        <w:tc>
          <w:tcPr>
            <w:tcW w:w="5635" w:type="dxa"/>
          </w:tcPr>
          <w:p w14:paraId="13571DD2" w14:textId="77777777" w:rsidR="003825B1" w:rsidRPr="003712CC" w:rsidRDefault="003825B1" w:rsidP="00307A6B">
            <w:pPr>
              <w:pStyle w:val="JB-Standard"/>
              <w:tabs>
                <w:tab w:val="left" w:pos="2835"/>
              </w:tabs>
            </w:pPr>
            <w:r w:rsidRPr="003712C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12CC">
              <w:instrText xml:space="preserve"> FORMTEXT </w:instrText>
            </w:r>
            <w:r w:rsidRPr="003712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712CC">
              <w:fldChar w:fldCharType="end"/>
            </w:r>
          </w:p>
        </w:tc>
      </w:tr>
    </w:tbl>
    <w:p w14:paraId="2F744631" w14:textId="77777777" w:rsidR="003825B1" w:rsidRDefault="003825B1" w:rsidP="003825B1">
      <w:pPr>
        <w:pStyle w:val="JB-Standard"/>
      </w:pPr>
    </w:p>
    <w:p w14:paraId="1AB5814C" w14:textId="77777777" w:rsidR="003825B1" w:rsidRDefault="003825B1" w:rsidP="003825B1">
      <w:pPr>
        <w:pStyle w:val="JB-Standard"/>
        <w:rPr>
          <w:b/>
        </w:rPr>
      </w:pPr>
      <w:r>
        <w:rPr>
          <w:b/>
          <w:u w:val="single"/>
        </w:rPr>
        <w:t>H</w:t>
      </w:r>
      <w:r w:rsidRPr="003C296E">
        <w:rPr>
          <w:b/>
          <w:u w:val="single"/>
        </w:rPr>
        <w:t>inweis</w:t>
      </w:r>
      <w:r>
        <w:rPr>
          <w:b/>
          <w:u w:val="single"/>
        </w:rPr>
        <w:t>e</w:t>
      </w:r>
      <w:r w:rsidRPr="003C296E">
        <w:rPr>
          <w:b/>
          <w:u w:val="single"/>
        </w:rPr>
        <w:t>:</w:t>
      </w:r>
      <w:r>
        <w:rPr>
          <w:b/>
        </w:rPr>
        <w:t xml:space="preserve"> </w:t>
      </w:r>
    </w:p>
    <w:p w14:paraId="402DFCA1" w14:textId="77777777" w:rsidR="003825B1" w:rsidRDefault="003825B1" w:rsidP="003825B1">
      <w:pPr>
        <w:pStyle w:val="JB-Standard"/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>Mit Ihrer Unterschrift bestätigen Sie, dieses Formular wahrheitsgemäss ausgefüllt zu haben.</w:t>
      </w:r>
    </w:p>
    <w:p w14:paraId="3F4172EC" w14:textId="77777777" w:rsidR="003825B1" w:rsidRDefault="003825B1" w:rsidP="003825B1">
      <w:pPr>
        <w:pStyle w:val="JB-Standard"/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 xml:space="preserve">Änderungen betreffend Personalien, Ausbildung, Betreibungs- und Strafregister sowie Handlungsfähigkeit sind bis zum Abschluss der Prüfung unverzüglich dem Präsidium der Anwaltskommission zu melden. </w:t>
      </w:r>
    </w:p>
    <w:p w14:paraId="4CE297AF" w14:textId="77777777" w:rsidR="003825B1" w:rsidRDefault="003825B1" w:rsidP="003825B1">
      <w:pPr>
        <w:pStyle w:val="JB-Standard"/>
        <w:rPr>
          <w:b/>
        </w:rPr>
      </w:pPr>
    </w:p>
    <w:p w14:paraId="2BE1E726" w14:textId="77777777" w:rsidR="003825B1" w:rsidRDefault="003825B1" w:rsidP="003825B1">
      <w:pPr>
        <w:pStyle w:val="JB-Standard"/>
      </w:pPr>
    </w:p>
    <w:p w14:paraId="146D56BA" w14:textId="77777777" w:rsidR="003825B1" w:rsidRDefault="003825B1" w:rsidP="003825B1">
      <w:pPr>
        <w:pStyle w:val="JB-Standard"/>
      </w:pPr>
    </w:p>
    <w:p w14:paraId="41A4E0B5" w14:textId="77777777" w:rsidR="003825B1" w:rsidRDefault="003825B1" w:rsidP="003825B1">
      <w:pPr>
        <w:pStyle w:val="JB-Standard"/>
      </w:pPr>
    </w:p>
    <w:p w14:paraId="6D4D5000" w14:textId="77777777" w:rsidR="003825B1" w:rsidRDefault="003825B1" w:rsidP="003825B1">
      <w:pPr>
        <w:pStyle w:val="JB-Standard"/>
        <w:ind w:left="3969" w:hanging="3969"/>
      </w:pPr>
      <w:r>
        <w:t>Ort, Datum:</w:t>
      </w:r>
      <w:r>
        <w:tab/>
        <w:t>Unterschrift:</w:t>
      </w:r>
    </w:p>
    <w:p w14:paraId="4A02FE72" w14:textId="77777777" w:rsidR="003825B1" w:rsidRDefault="003825B1" w:rsidP="003825B1">
      <w:pPr>
        <w:pStyle w:val="JB-Standard"/>
        <w:ind w:left="3969" w:hanging="3969"/>
      </w:pPr>
    </w:p>
    <w:p w14:paraId="6FE82B5C" w14:textId="77777777" w:rsidR="003825B1" w:rsidRDefault="003825B1" w:rsidP="003825B1">
      <w:pPr>
        <w:pStyle w:val="JB-Standard"/>
        <w:ind w:left="3686" w:hanging="3686"/>
      </w:pPr>
    </w:p>
    <w:p w14:paraId="38D4615B" w14:textId="77777777" w:rsidR="003825B1" w:rsidRDefault="003825B1" w:rsidP="003825B1">
      <w:pPr>
        <w:pStyle w:val="JB-Standard"/>
        <w:tabs>
          <w:tab w:val="left" w:leader="dot" w:pos="2835"/>
          <w:tab w:val="left" w:pos="3969"/>
          <w:tab w:val="left" w:leader="dot" w:pos="6804"/>
        </w:tabs>
      </w:pPr>
      <w:r>
        <w:tab/>
      </w:r>
      <w:r>
        <w:tab/>
      </w:r>
      <w:r>
        <w:tab/>
      </w:r>
    </w:p>
    <w:p w14:paraId="46A7C07E" w14:textId="77777777" w:rsidR="003825B1" w:rsidRDefault="003825B1" w:rsidP="003825B1">
      <w:pPr>
        <w:pStyle w:val="JB-Standard"/>
        <w:tabs>
          <w:tab w:val="left" w:leader="dot" w:pos="2694"/>
          <w:tab w:val="left" w:pos="3686"/>
        </w:tabs>
      </w:pPr>
    </w:p>
    <w:p w14:paraId="2C9072D9" w14:textId="77777777" w:rsidR="003825B1" w:rsidRDefault="003825B1" w:rsidP="003825B1">
      <w:pPr>
        <w:pStyle w:val="JB-Standard"/>
      </w:pPr>
    </w:p>
    <w:p w14:paraId="04DF1D4D" w14:textId="73DB8B79" w:rsidR="003825B1" w:rsidRPr="00CD28FE" w:rsidRDefault="000C1511" w:rsidP="003825B1">
      <w:pPr>
        <w:pStyle w:val="JB-Standard"/>
        <w:rPr>
          <w:b/>
        </w:rPr>
      </w:pPr>
      <w:r>
        <w:rPr>
          <w:b/>
        </w:rPr>
        <w:t>Es sind folgende Unterlagen einzureichen</w:t>
      </w:r>
      <w:r w:rsidR="003825B1">
        <w:rPr>
          <w:b/>
        </w:rPr>
        <w:t xml:space="preserve">: </w:t>
      </w:r>
    </w:p>
    <w:p w14:paraId="7E73D881" w14:textId="77777777" w:rsidR="003825B1" w:rsidRDefault="003825B1" w:rsidP="003825B1">
      <w:pPr>
        <w:pStyle w:val="JB-Standard"/>
        <w:ind w:left="426" w:hanging="426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instrText xml:space="preserve"> FORMCHECKBOX </w:instrText>
      </w:r>
      <w:r w:rsidR="008E7EFF">
        <w:fldChar w:fldCharType="separate"/>
      </w:r>
      <w:r>
        <w:fldChar w:fldCharType="end"/>
      </w:r>
      <w:bookmarkEnd w:id="10"/>
      <w:r>
        <w:tab/>
        <w:t>Juristisches Lizenziat oder Master-Abschluss</w:t>
      </w:r>
    </w:p>
    <w:p w14:paraId="3D45BC48" w14:textId="77777777" w:rsidR="003825B1" w:rsidRDefault="003825B1" w:rsidP="003825B1">
      <w:pPr>
        <w:pStyle w:val="JB-Standard"/>
        <w:ind w:left="426" w:hanging="426"/>
        <w:rPr>
          <w:sz w:val="18"/>
          <w:szCs w:val="18"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instrText xml:space="preserve"> FORMCHECKBOX </w:instrText>
      </w:r>
      <w:r w:rsidR="008E7EFF">
        <w:fldChar w:fldCharType="separate"/>
      </w:r>
      <w:r>
        <w:fldChar w:fldCharType="end"/>
      </w:r>
      <w:bookmarkEnd w:id="11"/>
      <w:r>
        <w:tab/>
        <w:t xml:space="preserve">Bestätigung Bachelor-Abschluss </w:t>
      </w:r>
      <w:r>
        <w:rPr>
          <w:sz w:val="18"/>
          <w:szCs w:val="18"/>
        </w:rPr>
        <w:t>(sofern Praktika vor dem Master-Abschluss erfolgt sind)</w:t>
      </w:r>
    </w:p>
    <w:p w14:paraId="3754F3E4" w14:textId="77777777" w:rsidR="003825B1" w:rsidRDefault="003825B1" w:rsidP="003825B1">
      <w:pPr>
        <w:pStyle w:val="JB-Standard"/>
        <w:ind w:left="426" w:hanging="426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instrText xml:space="preserve"> FORMCHECKBOX </w:instrText>
      </w:r>
      <w:r w:rsidR="008E7EFF">
        <w:fldChar w:fldCharType="separate"/>
      </w:r>
      <w:r>
        <w:fldChar w:fldCharType="end"/>
      </w:r>
      <w:bookmarkEnd w:id="12"/>
      <w:r>
        <w:tab/>
        <w:t>Praktikumsbestätigung(en) bzw. Arbeitszeugnis(se)</w:t>
      </w:r>
    </w:p>
    <w:p w14:paraId="511D5495" w14:textId="77777777" w:rsidR="003825B1" w:rsidRDefault="003825B1" w:rsidP="003825B1">
      <w:pPr>
        <w:pStyle w:val="JB-Standard"/>
        <w:ind w:left="426" w:hanging="426"/>
        <w:rPr>
          <w:sz w:val="18"/>
          <w:szCs w:val="18"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instrText xml:space="preserve"> FORMCHECKBOX </w:instrText>
      </w:r>
      <w:r w:rsidR="008E7EFF">
        <w:fldChar w:fldCharType="separate"/>
      </w:r>
      <w:r>
        <w:fldChar w:fldCharType="end"/>
      </w:r>
      <w:bookmarkEnd w:id="13"/>
      <w:r>
        <w:tab/>
        <w:t xml:space="preserve">Handlungsfähigkeitszeugnis </w:t>
      </w:r>
      <w:r>
        <w:rPr>
          <w:sz w:val="18"/>
          <w:szCs w:val="18"/>
        </w:rPr>
        <w:t>(nicht älter als drei Monate)</w:t>
      </w:r>
    </w:p>
    <w:p w14:paraId="6D42C167" w14:textId="77777777" w:rsidR="003825B1" w:rsidRDefault="003825B1" w:rsidP="003825B1">
      <w:pPr>
        <w:pStyle w:val="JB-Standard"/>
        <w:ind w:left="426" w:hanging="426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8E7EFF">
        <w:fldChar w:fldCharType="separate"/>
      </w:r>
      <w:r>
        <w:fldChar w:fldCharType="end"/>
      </w:r>
      <w:bookmarkEnd w:id="14"/>
      <w:r>
        <w:tab/>
        <w:t xml:space="preserve">Strafregisterauszug des Wohnsitz- bzw. Aufenthaltsstaates sowie des Heimatstaates </w:t>
      </w:r>
      <w:r>
        <w:rPr>
          <w:sz w:val="18"/>
          <w:szCs w:val="18"/>
        </w:rPr>
        <w:t>(nicht älter als drei Monate)</w:t>
      </w:r>
    </w:p>
    <w:p w14:paraId="35026E20" w14:textId="522F14CB" w:rsidR="003825B1" w:rsidRDefault="003825B1" w:rsidP="000C1511">
      <w:pPr>
        <w:pStyle w:val="JB-Standard"/>
        <w:ind w:left="426" w:hanging="426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instrText xml:space="preserve"> FORMCHECKBOX </w:instrText>
      </w:r>
      <w:r w:rsidR="008E7EFF">
        <w:fldChar w:fldCharType="separate"/>
      </w:r>
      <w:r>
        <w:fldChar w:fldCharType="end"/>
      </w:r>
      <w:bookmarkEnd w:id="15"/>
      <w:r>
        <w:tab/>
        <w:t>Betreibungsregisterauszug mit Angaben zu den letzten fünf Jahren</w:t>
      </w:r>
      <w:r w:rsidR="000C1511">
        <w:t xml:space="preserve"> </w:t>
      </w:r>
      <w:r w:rsidR="000C1511">
        <w:rPr>
          <w:sz w:val="18"/>
          <w:szCs w:val="18"/>
        </w:rPr>
        <w:t>(nicht älter als drei Monate)</w:t>
      </w:r>
    </w:p>
    <w:p w14:paraId="39479612" w14:textId="654F3C74" w:rsidR="003825B1" w:rsidRDefault="003825B1" w:rsidP="003825B1">
      <w:pPr>
        <w:pStyle w:val="JB-Standard"/>
        <w:ind w:left="426" w:hanging="426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EFF">
        <w:fldChar w:fldCharType="separate"/>
      </w:r>
      <w:r>
        <w:fldChar w:fldCharType="end"/>
      </w:r>
      <w:r>
        <w:tab/>
      </w:r>
      <w:r w:rsidR="00D9491F">
        <w:t xml:space="preserve">weitere Unterlagen: </w:t>
      </w:r>
      <w:r w:rsidR="00D9491F" w:rsidRPr="003712CC">
        <w:fldChar w:fldCharType="begin">
          <w:ffData>
            <w:name w:val="Text15"/>
            <w:enabled/>
            <w:calcOnExit w:val="0"/>
            <w:textInput/>
          </w:ffData>
        </w:fldChar>
      </w:r>
      <w:r w:rsidR="00D9491F" w:rsidRPr="003712CC">
        <w:instrText xml:space="preserve"> FORMTEXT </w:instrText>
      </w:r>
      <w:r w:rsidR="00D9491F" w:rsidRPr="003712CC">
        <w:fldChar w:fldCharType="separate"/>
      </w:r>
      <w:r w:rsidR="00D9491F">
        <w:rPr>
          <w:noProof/>
        </w:rPr>
        <w:t> </w:t>
      </w:r>
      <w:r w:rsidR="00D9491F">
        <w:rPr>
          <w:noProof/>
        </w:rPr>
        <w:t> </w:t>
      </w:r>
      <w:r w:rsidR="00D9491F">
        <w:rPr>
          <w:noProof/>
        </w:rPr>
        <w:t> </w:t>
      </w:r>
      <w:r w:rsidR="00D9491F">
        <w:rPr>
          <w:noProof/>
        </w:rPr>
        <w:t> </w:t>
      </w:r>
      <w:r w:rsidR="00D9491F">
        <w:rPr>
          <w:noProof/>
        </w:rPr>
        <w:t> </w:t>
      </w:r>
      <w:r w:rsidR="00D9491F" w:rsidRPr="003712CC">
        <w:fldChar w:fldCharType="end"/>
      </w:r>
    </w:p>
    <w:p w14:paraId="0A8B88B4" w14:textId="56C681DC" w:rsidR="003825B1" w:rsidRDefault="003825B1" w:rsidP="00AA1392">
      <w:pPr>
        <w:pStyle w:val="Unterschrift"/>
        <w:tabs>
          <w:tab w:val="left" w:pos="2835"/>
        </w:tabs>
        <w:rPr>
          <w:rFonts w:cs="Arial"/>
        </w:rPr>
      </w:pPr>
    </w:p>
    <w:p w14:paraId="1870A65F" w14:textId="2C5BB4B4" w:rsidR="00360382" w:rsidRDefault="00360382" w:rsidP="00AA1392">
      <w:pPr>
        <w:pStyle w:val="Unterschrift"/>
        <w:tabs>
          <w:tab w:val="left" w:pos="2835"/>
        </w:tabs>
        <w:rPr>
          <w:rFonts w:cs="Arial"/>
        </w:rPr>
      </w:pPr>
      <w:r w:rsidRPr="0088119E">
        <w:rPr>
          <w:rFonts w:cs="Arial"/>
        </w:rPr>
        <w:t xml:space="preserve">Stand per: </w:t>
      </w:r>
      <w:r w:rsidR="00D9491F" w:rsidRPr="0088119E">
        <w:rPr>
          <w:rFonts w:cs="Arial"/>
        </w:rPr>
        <w:t>1. Dezember</w:t>
      </w:r>
      <w:r w:rsidRPr="0088119E">
        <w:rPr>
          <w:rFonts w:cs="Arial"/>
        </w:rPr>
        <w:t xml:space="preserve"> 2023</w:t>
      </w:r>
    </w:p>
    <w:sectPr w:rsidR="00360382" w:rsidSect="001626C0">
      <w:footerReference w:type="default" r:id="rId8"/>
      <w:headerReference w:type="first" r:id="rId9"/>
      <w:footerReference w:type="first" r:id="rId10"/>
      <w:type w:val="continuous"/>
      <w:pgSz w:w="11907" w:h="16839" w:code="9"/>
      <w:pgMar w:top="816" w:right="1191" w:bottom="1134" w:left="1701" w:header="624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5CBE" w14:textId="77777777" w:rsidR="003825B1" w:rsidRDefault="003825B1">
      <w:r>
        <w:separator/>
      </w:r>
    </w:p>
  </w:endnote>
  <w:endnote w:type="continuationSeparator" w:id="0">
    <w:p w14:paraId="6B13D2B9" w14:textId="77777777" w:rsidR="003825B1" w:rsidRDefault="0038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7322" w14:textId="77777777" w:rsidR="007266BC" w:rsidRPr="002C4475" w:rsidRDefault="007266BC" w:rsidP="002C4475">
    <w:pPr>
      <w:pStyle w:val="Fuzeile"/>
      <w:jc w:val="right"/>
      <w:rPr>
        <w:rFonts w:cs="Arial"/>
        <w:sz w:val="14"/>
        <w:szCs w:val="14"/>
      </w:rPr>
    </w:pPr>
    <w:r w:rsidRPr="007266BC">
      <w:rPr>
        <w:rFonts w:cs="Arial"/>
        <w:sz w:val="14"/>
        <w:szCs w:val="14"/>
      </w:rPr>
      <w:fldChar w:fldCharType="begin"/>
    </w:r>
    <w:r w:rsidRPr="007266BC">
      <w:rPr>
        <w:rFonts w:cs="Arial"/>
        <w:sz w:val="14"/>
        <w:szCs w:val="14"/>
      </w:rPr>
      <w:instrText xml:space="preserve"> PAGE   \* MERGEFORMAT </w:instrText>
    </w:r>
    <w:r w:rsidRPr="007266BC">
      <w:rPr>
        <w:rFonts w:cs="Arial"/>
        <w:sz w:val="14"/>
        <w:szCs w:val="14"/>
      </w:rPr>
      <w:fldChar w:fldCharType="separate"/>
    </w:r>
    <w:r w:rsidR="00C84471">
      <w:rPr>
        <w:rFonts w:cs="Arial"/>
        <w:noProof/>
        <w:sz w:val="14"/>
        <w:szCs w:val="14"/>
      </w:rPr>
      <w:t>2</w:t>
    </w:r>
    <w:r w:rsidRPr="007266BC">
      <w:rPr>
        <w:rFonts w:cs="Arial"/>
        <w:sz w:val="14"/>
        <w:szCs w:val="14"/>
      </w:rPr>
      <w:fldChar w:fldCharType="end"/>
    </w:r>
    <w:r w:rsidR="000B6747">
      <w:rPr>
        <w:rFonts w:cs="Arial"/>
        <w:sz w:val="14"/>
        <w:szCs w:val="14"/>
      </w:rPr>
      <w:t>/</w:t>
    </w:r>
    <w:r w:rsidR="000B6747" w:rsidRPr="000B6747">
      <w:rPr>
        <w:rFonts w:cs="Arial"/>
        <w:sz w:val="14"/>
        <w:szCs w:val="14"/>
      </w:rPr>
      <w:fldChar w:fldCharType="begin"/>
    </w:r>
    <w:r w:rsidR="000B6747" w:rsidRPr="000B6747">
      <w:rPr>
        <w:rFonts w:cs="Arial"/>
        <w:sz w:val="14"/>
        <w:szCs w:val="14"/>
      </w:rPr>
      <w:instrText>NUMPAGES</w:instrText>
    </w:r>
    <w:r w:rsidR="000B6747" w:rsidRPr="000B6747">
      <w:rPr>
        <w:rFonts w:cs="Arial"/>
        <w:sz w:val="14"/>
        <w:szCs w:val="14"/>
      </w:rPr>
      <w:fldChar w:fldCharType="separate"/>
    </w:r>
    <w:r w:rsidR="00C84471">
      <w:rPr>
        <w:rFonts w:cs="Arial"/>
        <w:noProof/>
        <w:sz w:val="14"/>
        <w:szCs w:val="14"/>
      </w:rPr>
      <w:t>2</w:t>
    </w:r>
    <w:r w:rsidR="000B6747" w:rsidRPr="000B6747">
      <w:rPr>
        <w:rFonts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7266BC" w:rsidRPr="00587084" w14:paraId="1279B90E" w14:textId="77777777" w:rsidTr="00EE5E2C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2A43BC5" w14:textId="77777777" w:rsidR="007266BC" w:rsidRPr="005344D9" w:rsidRDefault="007266BC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95BEAB" w14:textId="77777777" w:rsidR="007266BC" w:rsidRPr="005344D9" w:rsidRDefault="00547936" w:rsidP="006F44A0">
          <w:pPr>
            <w:pStyle w:val="Empfnger"/>
            <w:framePr w:wrap="auto" w:vAnchor="margin" w:yAlign="inline"/>
            <w:rPr>
              <w:rFonts w:cs="Arial"/>
              <w:sz w:val="15"/>
              <w:szCs w:val="15"/>
            </w:rPr>
          </w:pPr>
          <w:r>
            <w:rPr>
              <w:sz w:val="15"/>
              <w:szCs w:val="15"/>
            </w:rPr>
            <w:t>Anwaltskommission</w:t>
          </w:r>
        </w:p>
        <w:p w14:paraId="48C0989C" w14:textId="77777777" w:rsidR="007266BC" w:rsidRPr="005344D9" w:rsidRDefault="00E934A7" w:rsidP="00547936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rPr>
              <w:sz w:val="15"/>
              <w:szCs w:val="15"/>
            </w:rPr>
            <w:t>Enetriederstrasse 1</w:t>
          </w:r>
          <w:r w:rsidR="007266BC" w:rsidRPr="005344D9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6060 Sarnen</w:t>
          </w:r>
          <w:r w:rsidR="007266BC" w:rsidRPr="005344D9">
            <w:rPr>
              <w:sz w:val="15"/>
              <w:szCs w:val="15"/>
            </w:rPr>
            <w:br/>
          </w:r>
          <w:r w:rsidR="00B02E39" w:rsidRPr="005344D9">
            <w:rPr>
              <w:sz w:val="15"/>
              <w:szCs w:val="15"/>
            </w:rPr>
            <w:t xml:space="preserve">Tel. </w:t>
          </w:r>
          <w:r>
            <w:rPr>
              <w:sz w:val="15"/>
              <w:szCs w:val="15"/>
            </w:rPr>
            <w:t>041 666 64 94</w:t>
          </w:r>
          <w:r w:rsidR="007266BC" w:rsidRPr="005344D9">
            <w:rPr>
              <w:sz w:val="15"/>
              <w:szCs w:val="15"/>
            </w:rPr>
            <w:br/>
          </w:r>
          <w:r w:rsidR="00547936">
            <w:rPr>
              <w:sz w:val="15"/>
              <w:szCs w:val="15"/>
            </w:rPr>
            <w:t>anwaltskommission</w:t>
          </w:r>
          <w:r w:rsidR="005344D9">
            <w:rPr>
              <w:sz w:val="15"/>
              <w:szCs w:val="15"/>
            </w:rPr>
            <w:t>@ow.ch</w:t>
          </w:r>
          <w:r w:rsidR="007266BC" w:rsidRPr="005344D9">
            <w:rPr>
              <w:sz w:val="15"/>
              <w:szCs w:val="15"/>
            </w:rPr>
            <w:br/>
          </w:r>
          <w:r w:rsidR="005344D9" w:rsidRPr="005344D9">
            <w:rPr>
              <w:sz w:val="15"/>
              <w:szCs w:val="15"/>
            </w:rPr>
            <w:fldChar w:fldCharType="begin"/>
          </w:r>
          <w:r w:rsidR="005344D9" w:rsidRPr="005344D9">
            <w:rPr>
              <w:sz w:val="15"/>
              <w:szCs w:val="15"/>
            </w:rPr>
            <w:instrText xml:space="preserve"> DOCPROPERTY  internet  \* MERGEFORMAT </w:instrText>
          </w:r>
          <w:r w:rsidR="005344D9" w:rsidRPr="005344D9">
            <w:rPr>
              <w:sz w:val="15"/>
              <w:szCs w:val="15"/>
            </w:rPr>
            <w:fldChar w:fldCharType="separate"/>
          </w:r>
          <w:r w:rsidR="003825B1" w:rsidRPr="003825B1">
            <w:rPr>
              <w:sz w:val="15"/>
              <w:szCs w:val="15"/>
              <w:u w:val="single"/>
            </w:rPr>
            <w:t>www.ow.ch</w:t>
          </w:r>
          <w:r w:rsidR="005344D9" w:rsidRPr="005344D9">
            <w:rPr>
              <w:sz w:val="15"/>
              <w:szCs w:val="15"/>
              <w:u w:val="single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1FAB877E" w14:textId="77777777" w:rsidR="007266BC" w:rsidRPr="00D42C55" w:rsidRDefault="007266BC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7266BC" w:rsidRPr="00DE1E33" w14:paraId="076D88F0" w14:textId="77777777" w:rsidTr="00312F78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14:paraId="62BCFE1D" w14:textId="77777777" w:rsidR="007266BC" w:rsidRPr="00DE1E33" w:rsidRDefault="007266BC" w:rsidP="00B02E39">
          <w:pPr>
            <w:pStyle w:val="Fuzeile"/>
            <w:tabs>
              <w:tab w:val="right" w:pos="9923"/>
            </w:tabs>
            <w:rPr>
              <w:rFonts w:cs="Arial"/>
              <w:sz w:val="14"/>
              <w:szCs w:val="14"/>
            </w:rPr>
          </w:pPr>
        </w:p>
      </w:tc>
    </w:tr>
  </w:tbl>
  <w:p w14:paraId="102B0FF8" w14:textId="77777777" w:rsidR="007266BC" w:rsidRPr="00757348" w:rsidRDefault="007266BC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6685" w14:textId="77777777" w:rsidR="003825B1" w:rsidRDefault="003825B1">
      <w:r>
        <w:separator/>
      </w:r>
    </w:p>
  </w:footnote>
  <w:footnote w:type="continuationSeparator" w:id="0">
    <w:p w14:paraId="71026E21" w14:textId="77777777" w:rsidR="003825B1" w:rsidRDefault="0038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7266BC" w14:paraId="55F21A17" w14:textId="77777777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42E2FEA" w14:textId="77777777" w:rsidR="007266BC" w:rsidRPr="00FA3C58" w:rsidRDefault="00523327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30FC219F" wp14:editId="53A2A834">
                <wp:extent cx="1621155" cy="519430"/>
                <wp:effectExtent l="19050" t="0" r="0" b="0"/>
                <wp:docPr id="6" name="Grafik 6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0AF10A23" w14:textId="77777777" w:rsidR="007266BC" w:rsidRPr="00E934A7" w:rsidRDefault="00E934A7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E934A7">
            <w:rPr>
              <w:sz w:val="15"/>
              <w:szCs w:val="15"/>
            </w:rPr>
            <w:t>Sicherheits- und Sozialdepartement SSD</w:t>
          </w:r>
        </w:p>
        <w:p w14:paraId="5C1EAA4B" w14:textId="77777777" w:rsidR="007266BC" w:rsidRDefault="00D62FD4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Amt für Justiz AJ</w:t>
          </w:r>
        </w:p>
        <w:p w14:paraId="1F77E753" w14:textId="77777777" w:rsidR="00A77359" w:rsidRPr="00A77359" w:rsidRDefault="00244CE0" w:rsidP="00EE5E2C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Anwaltskommission</w:t>
          </w:r>
        </w:p>
      </w:tc>
    </w:tr>
  </w:tbl>
  <w:p w14:paraId="43DFD460" w14:textId="77777777" w:rsidR="007266BC" w:rsidRDefault="007266BC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2A1"/>
    <w:multiLevelType w:val="hybridMultilevel"/>
    <w:tmpl w:val="737E091A"/>
    <w:lvl w:ilvl="0" w:tplc="3248621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501F5"/>
    <w:multiLevelType w:val="hybridMultilevel"/>
    <w:tmpl w:val="73AE7344"/>
    <w:lvl w:ilvl="0" w:tplc="4260EF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730AF5"/>
    <w:multiLevelType w:val="hybridMultilevel"/>
    <w:tmpl w:val="4860FE70"/>
    <w:lvl w:ilvl="0" w:tplc="75D4D5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C36E6"/>
    <w:multiLevelType w:val="hybridMultilevel"/>
    <w:tmpl w:val="9FC822A2"/>
    <w:lvl w:ilvl="0" w:tplc="1BBC4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110E"/>
    <w:multiLevelType w:val="hybridMultilevel"/>
    <w:tmpl w:val="142AE4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92698">
    <w:abstractNumId w:val="1"/>
  </w:num>
  <w:num w:numId="2" w16cid:durableId="7582560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474483">
    <w:abstractNumId w:val="0"/>
  </w:num>
  <w:num w:numId="4" w16cid:durableId="1971090368">
    <w:abstractNumId w:val="3"/>
  </w:num>
  <w:num w:numId="5" w16cid:durableId="205869667">
    <w:abstractNumId w:val="2"/>
  </w:num>
  <w:num w:numId="6" w16cid:durableId="1995178163">
    <w:abstractNumId w:val="5"/>
  </w:num>
  <w:num w:numId="7" w16cid:durableId="1175731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TjkwcEE+fI1L8/hvCwK33cewdFK3W7iNTjBuoPzIAMx1q/NRQ2znAt8weVMvKzQHTvNjMxOSsbt0gHQn1eBw==" w:salt="wJ9qWkAHD3K1ZFY6f7meOg==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B1"/>
    <w:rsid w:val="00007B8D"/>
    <w:rsid w:val="00030173"/>
    <w:rsid w:val="00064A99"/>
    <w:rsid w:val="000670CB"/>
    <w:rsid w:val="000942BB"/>
    <w:rsid w:val="000948D8"/>
    <w:rsid w:val="00097278"/>
    <w:rsid w:val="000A320A"/>
    <w:rsid w:val="000B6747"/>
    <w:rsid w:val="000C1511"/>
    <w:rsid w:val="000C264B"/>
    <w:rsid w:val="000D5903"/>
    <w:rsid w:val="001333C3"/>
    <w:rsid w:val="00146140"/>
    <w:rsid w:val="001510AD"/>
    <w:rsid w:val="001626C0"/>
    <w:rsid w:val="001E674B"/>
    <w:rsid w:val="0020513B"/>
    <w:rsid w:val="00226C49"/>
    <w:rsid w:val="00226F60"/>
    <w:rsid w:val="002419A7"/>
    <w:rsid w:val="00244CE0"/>
    <w:rsid w:val="00253E21"/>
    <w:rsid w:val="002852C9"/>
    <w:rsid w:val="002C4475"/>
    <w:rsid w:val="002E539C"/>
    <w:rsid w:val="002E5F52"/>
    <w:rsid w:val="002F19AE"/>
    <w:rsid w:val="003027A5"/>
    <w:rsid w:val="00312F78"/>
    <w:rsid w:val="00326A3E"/>
    <w:rsid w:val="00347027"/>
    <w:rsid w:val="00352F99"/>
    <w:rsid w:val="003545B3"/>
    <w:rsid w:val="00360382"/>
    <w:rsid w:val="00366EEE"/>
    <w:rsid w:val="00375959"/>
    <w:rsid w:val="003825B1"/>
    <w:rsid w:val="0038647A"/>
    <w:rsid w:val="003C507F"/>
    <w:rsid w:val="00405CBA"/>
    <w:rsid w:val="00431603"/>
    <w:rsid w:val="0043594F"/>
    <w:rsid w:val="00436777"/>
    <w:rsid w:val="00442C7A"/>
    <w:rsid w:val="00470F96"/>
    <w:rsid w:val="004836E6"/>
    <w:rsid w:val="004B0663"/>
    <w:rsid w:val="004C64D3"/>
    <w:rsid w:val="004F37A4"/>
    <w:rsid w:val="00516572"/>
    <w:rsid w:val="00522711"/>
    <w:rsid w:val="00523327"/>
    <w:rsid w:val="00524421"/>
    <w:rsid w:val="005310BE"/>
    <w:rsid w:val="005344D9"/>
    <w:rsid w:val="00547936"/>
    <w:rsid w:val="00551068"/>
    <w:rsid w:val="0055539C"/>
    <w:rsid w:val="00555615"/>
    <w:rsid w:val="005827A5"/>
    <w:rsid w:val="00587084"/>
    <w:rsid w:val="005A2E80"/>
    <w:rsid w:val="005B633D"/>
    <w:rsid w:val="005D7091"/>
    <w:rsid w:val="005E4DA7"/>
    <w:rsid w:val="00621D8D"/>
    <w:rsid w:val="006403B1"/>
    <w:rsid w:val="006419B0"/>
    <w:rsid w:val="006B31F5"/>
    <w:rsid w:val="006C5D48"/>
    <w:rsid w:val="006F44A0"/>
    <w:rsid w:val="00723E6B"/>
    <w:rsid w:val="007266BC"/>
    <w:rsid w:val="0073675D"/>
    <w:rsid w:val="007551FF"/>
    <w:rsid w:val="00757348"/>
    <w:rsid w:val="007717D5"/>
    <w:rsid w:val="007748B3"/>
    <w:rsid w:val="00780A5E"/>
    <w:rsid w:val="007863C7"/>
    <w:rsid w:val="007D400A"/>
    <w:rsid w:val="007D4D52"/>
    <w:rsid w:val="00835550"/>
    <w:rsid w:val="0084309D"/>
    <w:rsid w:val="00866373"/>
    <w:rsid w:val="00866CE2"/>
    <w:rsid w:val="00875C39"/>
    <w:rsid w:val="0088119E"/>
    <w:rsid w:val="00890B9C"/>
    <w:rsid w:val="008C2BF5"/>
    <w:rsid w:val="008E7EFF"/>
    <w:rsid w:val="009150FF"/>
    <w:rsid w:val="00921018"/>
    <w:rsid w:val="009259D9"/>
    <w:rsid w:val="0093264F"/>
    <w:rsid w:val="00950D8A"/>
    <w:rsid w:val="009561BE"/>
    <w:rsid w:val="00956B68"/>
    <w:rsid w:val="00977890"/>
    <w:rsid w:val="0098527B"/>
    <w:rsid w:val="009A1010"/>
    <w:rsid w:val="009A5E7E"/>
    <w:rsid w:val="009C024A"/>
    <w:rsid w:val="009D3E86"/>
    <w:rsid w:val="009F4335"/>
    <w:rsid w:val="00A056F8"/>
    <w:rsid w:val="00A479C4"/>
    <w:rsid w:val="00A50649"/>
    <w:rsid w:val="00A77359"/>
    <w:rsid w:val="00AA1392"/>
    <w:rsid w:val="00AB4C1E"/>
    <w:rsid w:val="00B02E39"/>
    <w:rsid w:val="00B11057"/>
    <w:rsid w:val="00B2350D"/>
    <w:rsid w:val="00B24F33"/>
    <w:rsid w:val="00B42E0D"/>
    <w:rsid w:val="00B5666C"/>
    <w:rsid w:val="00B77C07"/>
    <w:rsid w:val="00BA7197"/>
    <w:rsid w:val="00C01377"/>
    <w:rsid w:val="00C0208C"/>
    <w:rsid w:val="00C15940"/>
    <w:rsid w:val="00C34D20"/>
    <w:rsid w:val="00C4162B"/>
    <w:rsid w:val="00C46203"/>
    <w:rsid w:val="00C72107"/>
    <w:rsid w:val="00C84471"/>
    <w:rsid w:val="00CA578F"/>
    <w:rsid w:val="00CA7336"/>
    <w:rsid w:val="00CC01D7"/>
    <w:rsid w:val="00CC0C7D"/>
    <w:rsid w:val="00CE5912"/>
    <w:rsid w:val="00D11DB6"/>
    <w:rsid w:val="00D17466"/>
    <w:rsid w:val="00D26E32"/>
    <w:rsid w:val="00D3266C"/>
    <w:rsid w:val="00D409F9"/>
    <w:rsid w:val="00D42C55"/>
    <w:rsid w:val="00D436E8"/>
    <w:rsid w:val="00D55BAD"/>
    <w:rsid w:val="00D62FD4"/>
    <w:rsid w:val="00D936C4"/>
    <w:rsid w:val="00D9491F"/>
    <w:rsid w:val="00DA79D3"/>
    <w:rsid w:val="00DE1E33"/>
    <w:rsid w:val="00DF6888"/>
    <w:rsid w:val="00E22942"/>
    <w:rsid w:val="00E57522"/>
    <w:rsid w:val="00E6766A"/>
    <w:rsid w:val="00E82447"/>
    <w:rsid w:val="00E934A7"/>
    <w:rsid w:val="00EA0EB6"/>
    <w:rsid w:val="00EB3236"/>
    <w:rsid w:val="00ED31C7"/>
    <w:rsid w:val="00EE5E2C"/>
    <w:rsid w:val="00EE6692"/>
    <w:rsid w:val="00EF4516"/>
    <w:rsid w:val="00F16A8C"/>
    <w:rsid w:val="00F2756C"/>
    <w:rsid w:val="00F32135"/>
    <w:rsid w:val="00F34332"/>
    <w:rsid w:val="00F428F4"/>
    <w:rsid w:val="00F52DEA"/>
    <w:rsid w:val="00F818B2"/>
    <w:rsid w:val="00F83777"/>
    <w:rsid w:val="00FA1777"/>
    <w:rsid w:val="00FA3C58"/>
    <w:rsid w:val="00FC62DA"/>
    <w:rsid w:val="00FE0A17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A98F54A"/>
  <w15:docId w15:val="{0678A4F3-E178-497D-9FE6-E3DC7097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825B1"/>
    <w:pPr>
      <w:spacing w:line="272" w:lineRule="auto"/>
    </w:pPr>
    <w:rPr>
      <w:rFonts w:ascii="Arial" w:eastAsia="Times New Roman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eastAsia="SimSu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  <w:link w:val="UnterschriftZchn"/>
  </w:style>
  <w:style w:type="paragraph" w:styleId="Textkrper">
    <w:name w:val="Body Text"/>
    <w:basedOn w:val="Standard"/>
    <w:link w:val="TextkrperZchn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noProof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66BC"/>
    <w:rPr>
      <w:rFonts w:eastAsia="Times New Roman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E6766A"/>
    <w:rPr>
      <w:rFonts w:eastAsia="Times New Roman"/>
      <w:lang w:eastAsia="en-US"/>
    </w:rPr>
  </w:style>
  <w:style w:type="character" w:customStyle="1" w:styleId="UnterschriftZchn">
    <w:name w:val="Unterschrift Zchn"/>
    <w:basedOn w:val="Absatz-Standardschriftart"/>
    <w:link w:val="Unterschrift"/>
    <w:rsid w:val="00E6766A"/>
    <w:rPr>
      <w:rFonts w:eastAsia="Times New Roman"/>
      <w:lang w:eastAsia="en-US"/>
    </w:rPr>
  </w:style>
  <w:style w:type="paragraph" w:customStyle="1" w:styleId="JB-Standardfett">
    <w:name w:val="JB-Standard fett"/>
    <w:basedOn w:val="JB-Standard"/>
    <w:link w:val="JB-StandardfettChar"/>
    <w:rsid w:val="003825B1"/>
    <w:rPr>
      <w:b/>
    </w:rPr>
  </w:style>
  <w:style w:type="paragraph" w:customStyle="1" w:styleId="JB-Standard">
    <w:name w:val="JB-Standard"/>
    <w:link w:val="JB-StandardChar"/>
    <w:rsid w:val="003825B1"/>
    <w:pPr>
      <w:spacing w:line="271" w:lineRule="auto"/>
      <w:jc w:val="both"/>
    </w:pPr>
    <w:rPr>
      <w:rFonts w:ascii="Arial" w:eastAsia="Times New Roman" w:hAnsi="Arial"/>
      <w:sz w:val="22"/>
      <w:szCs w:val="22"/>
    </w:rPr>
  </w:style>
  <w:style w:type="character" w:customStyle="1" w:styleId="JB-StandardfettChar">
    <w:name w:val="JB-Standard fett Char"/>
    <w:link w:val="JB-Standardfett"/>
    <w:locked/>
    <w:rsid w:val="003825B1"/>
    <w:rPr>
      <w:rFonts w:ascii="Arial" w:eastAsia="Times New Roman" w:hAnsi="Arial"/>
      <w:b/>
      <w:sz w:val="22"/>
      <w:szCs w:val="22"/>
    </w:rPr>
  </w:style>
  <w:style w:type="character" w:customStyle="1" w:styleId="JB-StandardChar">
    <w:name w:val="JB-Standard Char"/>
    <w:link w:val="JB-Standard"/>
    <w:locked/>
    <w:rsid w:val="003825B1"/>
    <w:rPr>
      <w:rFonts w:ascii="Arial" w:eastAsia="Times New Roman" w:hAnsi="Arial"/>
      <w:sz w:val="22"/>
      <w:szCs w:val="22"/>
    </w:rPr>
  </w:style>
  <w:style w:type="table" w:styleId="Tabellenraster">
    <w:name w:val="Table Grid"/>
    <w:basedOn w:val="NormaleTabelle"/>
    <w:uiPriority w:val="59"/>
    <w:rsid w:val="003825B1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ow25\AppData\Local\Temp\CMIAXIOMA\View_f9556abad6f949a9ab411ae57bca845d\AKO%20Brief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4B4A-A6E8-4E0C-9308-1B7CB3DB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AKO Brief Vorlage.dotx</Template>
  <TotalTime>0</TotalTime>
  <Pages>2</Pages>
  <Words>288</Words>
  <Characters>2702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Käslin Carol</dc:creator>
  <cp:keywords/>
  <dc:description/>
  <cp:lastModifiedBy>Käslin Carol</cp:lastModifiedBy>
  <cp:revision>10</cp:revision>
  <cp:lastPrinted>2010-12-22T12:04:00Z</cp:lastPrinted>
  <dcterms:created xsi:type="dcterms:W3CDTF">2023-01-24T14:58:00Z</dcterms:created>
  <dcterms:modified xsi:type="dcterms:W3CDTF">2023-12-05T08:25:00Z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Sekretariat</vt:lpwstr>
  </property>
  <property fmtid="{D5CDD505-2E9C-101B-9397-08002B2CF9AE}" pid="3" name="absamt">
    <vt:lpwstr>Amt für Justiz</vt:lpwstr>
  </property>
  <property fmtid="{D5CDD505-2E9C-101B-9397-08002B2CF9AE}" pid="4" name="mailamt">
    <vt:lpwstr>aj@ow.ch</vt:lpwstr>
  </property>
  <property fmtid="{D5CDD505-2E9C-101B-9397-08002B2CF9AE}" pid="5" name="internet">
    <vt:lpwstr>www.ow.ch</vt:lpwstr>
  </property>
  <property fmtid="{D5CDD505-2E9C-101B-9397-08002B2CF9AE}" pid="6" name="telamt">
    <vt:lpwstr>041 666 64 94 / 63 67</vt:lpwstr>
  </property>
  <property fmtid="{D5CDD505-2E9C-101B-9397-08002B2CF9AE}" pid="7" name="faxamt">
    <vt:lpwstr>041 666 61 96</vt:lpwstr>
  </property>
  <property fmtid="{D5CDD505-2E9C-101B-9397-08002B2CF9AE}" pid="8" name="abtOrt">
    <vt:lpwstr>6061 Sarnen</vt:lpwstr>
  </property>
  <property fmtid="{D5CDD505-2E9C-101B-9397-08002B2CF9AE}" pid="9" name="absPostfach">
    <vt:lpwstr>Postfach 1561</vt:lpwstr>
  </property>
  <property fmtid="{D5CDD505-2E9C-101B-9397-08002B2CF9AE}" pid="10" name="absAdresse">
    <vt:lpwstr>Polizeigebäude Foribach</vt:lpwstr>
  </property>
  <property fmtid="{D5CDD505-2E9C-101B-9397-08002B2CF9AE}" pid="11" name="absDep">
    <vt:lpwstr>Sicherheits- und Justizdepartement SJD</vt:lpwstr>
  </property>
  <property fmtid="{D5CDD505-2E9C-101B-9397-08002B2CF9AE}" pid="12" name="absabt">
    <vt:lpwstr>Abteilung Naturgefahren</vt:lpwstr>
  </property>
  <property fmtid="{D5CDD505-2E9C-101B-9397-08002B2CF9AE}" pid="13" name="titelabsamt">
    <vt:lpwstr>Amt für Justiz AJ</vt:lpwstr>
  </property>
</Properties>
</file>