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5F20" w14:textId="77777777" w:rsidR="00F46D73" w:rsidRDefault="00F46D73" w:rsidP="00A8353C">
      <w:pPr>
        <w:rPr>
          <w:rFonts w:ascii="Arial" w:hAnsi="Arial" w:cs="Arial"/>
          <w:sz w:val="24"/>
        </w:rPr>
      </w:pPr>
    </w:p>
    <w:p w14:paraId="04DC1FB4" w14:textId="77777777" w:rsidR="007616F3" w:rsidRPr="005375E5" w:rsidRDefault="007616F3" w:rsidP="007616F3">
      <w:pPr>
        <w:spacing w:before="274" w:line="207" w:lineRule="exact"/>
        <w:textAlignment w:val="baseline"/>
        <w:rPr>
          <w:rFonts w:ascii="Arial Narrow" w:eastAsia="Arial Narrow" w:hAnsi="Arial Narrow"/>
          <w:b/>
          <w:spacing w:val="8"/>
          <w:sz w:val="22"/>
          <w:lang w:val="de-DE"/>
        </w:rPr>
      </w:pPr>
      <w:r w:rsidRPr="005375E5">
        <w:rPr>
          <w:rFonts w:ascii="Arial Narrow" w:eastAsia="Arial Narrow" w:hAnsi="Arial Narrow"/>
          <w:b/>
          <w:spacing w:val="8"/>
          <w:sz w:val="22"/>
          <w:lang w:val="de-DE"/>
        </w:rPr>
        <w:t>Luzerner Psychiatrie</w:t>
      </w:r>
      <w:r w:rsidR="00D82778"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 AG</w:t>
      </w:r>
      <w:r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 </w:t>
      </w:r>
      <w:r w:rsidR="00D3059B" w:rsidRPr="005375E5">
        <w:rPr>
          <w:rFonts w:ascii="Arial Narrow" w:eastAsia="Arial Narrow" w:hAnsi="Arial Narrow"/>
          <w:b/>
          <w:i/>
          <w:spacing w:val="8"/>
          <w:sz w:val="22"/>
          <w:lang w:val="de-DE"/>
        </w:rPr>
        <w:t>lups</w:t>
      </w:r>
      <w:r w:rsidR="00F26AF8"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 </w:t>
      </w:r>
      <w:r w:rsidR="00D3059B"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Luzern </w:t>
      </w:r>
      <w:r w:rsidR="00D3059B" w:rsidRPr="005375E5">
        <w:rPr>
          <w:rFonts w:ascii="Arial Narrow" w:eastAsia="Arial Narrow" w:hAnsi="Arial Narrow"/>
          <w:b/>
          <w:spacing w:val="8"/>
          <w:sz w:val="22"/>
          <w:lang w:val="de-DE"/>
        </w:rPr>
        <w:sym w:font="Symbol" w:char="F0F7"/>
      </w:r>
      <w:r w:rsidR="00D3059B"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 Obwalden </w:t>
      </w:r>
      <w:r w:rsidR="00D3059B" w:rsidRPr="005375E5">
        <w:rPr>
          <w:rFonts w:ascii="Arial Narrow" w:eastAsia="Arial Narrow" w:hAnsi="Arial Narrow"/>
          <w:b/>
          <w:spacing w:val="8"/>
          <w:sz w:val="22"/>
          <w:lang w:val="de-DE"/>
        </w:rPr>
        <w:sym w:font="Symbol" w:char="F0F7"/>
      </w:r>
      <w:r w:rsidR="00D3059B" w:rsidRPr="005375E5">
        <w:rPr>
          <w:rFonts w:ascii="Arial Narrow" w:eastAsia="Arial Narrow" w:hAnsi="Arial Narrow"/>
          <w:b/>
          <w:spacing w:val="8"/>
          <w:sz w:val="22"/>
          <w:lang w:val="de-DE"/>
        </w:rPr>
        <w:t xml:space="preserve"> Nidwalden</w:t>
      </w:r>
    </w:p>
    <w:p w14:paraId="0BB8DE09" w14:textId="77777777" w:rsidR="00FF6BE3" w:rsidRPr="005375E5" w:rsidRDefault="00FF6BE3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Stationäre Dienste Klinik Sarnen</w:t>
      </w:r>
    </w:p>
    <w:p w14:paraId="4E2AC819" w14:textId="77777777" w:rsidR="00FF6BE3" w:rsidRPr="005375E5" w:rsidRDefault="00FF6BE3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proofErr w:type="spellStart"/>
      <w:r w:rsidRPr="005375E5">
        <w:rPr>
          <w:rFonts w:ascii="Arial" w:eastAsia="Arial" w:hAnsi="Arial"/>
          <w:lang w:val="de-DE"/>
        </w:rPr>
        <w:t>Brünigstrasse</w:t>
      </w:r>
      <w:proofErr w:type="spellEnd"/>
      <w:r w:rsidRPr="005375E5">
        <w:rPr>
          <w:rFonts w:ascii="Arial" w:eastAsia="Arial" w:hAnsi="Arial"/>
          <w:lang w:val="de-DE"/>
        </w:rPr>
        <w:t xml:space="preserve"> 183</w:t>
      </w:r>
      <w:r w:rsidR="00D82778" w:rsidRPr="005375E5">
        <w:rPr>
          <w:rFonts w:ascii="Arial" w:eastAsia="Arial" w:hAnsi="Arial"/>
          <w:lang w:val="de-DE"/>
        </w:rPr>
        <w:t xml:space="preserve"> </w:t>
      </w:r>
      <w:r w:rsidR="00D82778" w:rsidRPr="005375E5">
        <w:rPr>
          <w:rFonts w:ascii="Arial" w:eastAsia="Arial" w:hAnsi="Arial"/>
          <w:lang w:val="de-DE"/>
        </w:rPr>
        <w:sym w:font="Wingdings" w:char="F0E0"/>
      </w:r>
      <w:r w:rsidR="00D82778" w:rsidRPr="005375E5">
        <w:rPr>
          <w:rFonts w:ascii="Arial" w:eastAsia="Arial" w:hAnsi="Arial"/>
          <w:lang w:val="de-DE"/>
        </w:rPr>
        <w:t xml:space="preserve"> neu 24.03.2023: </w:t>
      </w:r>
      <w:proofErr w:type="spellStart"/>
      <w:r w:rsidR="00D82778" w:rsidRPr="005375E5">
        <w:rPr>
          <w:rFonts w:ascii="Arial" w:eastAsia="Arial" w:hAnsi="Arial"/>
          <w:lang w:val="de-DE"/>
        </w:rPr>
        <w:t>Militärstrasse</w:t>
      </w:r>
      <w:proofErr w:type="spellEnd"/>
      <w:r w:rsidR="00D82778" w:rsidRPr="005375E5">
        <w:rPr>
          <w:rFonts w:ascii="Arial" w:eastAsia="Arial" w:hAnsi="Arial"/>
          <w:lang w:val="de-DE"/>
        </w:rPr>
        <w:t xml:space="preserve"> 8</w:t>
      </w:r>
    </w:p>
    <w:p w14:paraId="5A4B5633" w14:textId="77777777" w:rsidR="00FF6BE3" w:rsidRPr="005375E5" w:rsidRDefault="00FF6BE3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6060 Sarnen</w:t>
      </w:r>
    </w:p>
    <w:p w14:paraId="1736CAAE" w14:textId="77777777" w:rsidR="00FF6BE3" w:rsidRPr="005375E5" w:rsidRDefault="00EB5E5D" w:rsidP="007616F3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r w:rsidRPr="005375E5">
        <w:rPr>
          <w:rStyle w:val="Hyperlink"/>
          <w:rFonts w:ascii="Arial" w:eastAsia="Arial" w:hAnsi="Arial"/>
          <w:color w:val="auto"/>
          <w:lang w:val="de-DE"/>
        </w:rPr>
        <w:fldChar w:fldCharType="begin"/>
      </w:r>
      <w:r w:rsidRPr="005375E5">
        <w:rPr>
          <w:rStyle w:val="Hyperlink"/>
          <w:rFonts w:ascii="Arial" w:eastAsia="Arial" w:hAnsi="Arial"/>
          <w:color w:val="auto"/>
          <w:lang w:val="de-DE"/>
        </w:rPr>
        <w:instrText xml:space="preserve"> HYPERLINK "mailto:anmeldung@lups.ch" </w:instrText>
      </w:r>
      <w:r w:rsidRPr="005375E5">
        <w:rPr>
          <w:rStyle w:val="Hyperlink"/>
          <w:rFonts w:ascii="Arial" w:eastAsia="Arial" w:hAnsi="Arial"/>
          <w:color w:val="auto"/>
          <w:lang w:val="de-DE"/>
        </w:rPr>
        <w:fldChar w:fldCharType="separate"/>
      </w:r>
      <w:r w:rsidR="00FF6BE3" w:rsidRPr="005375E5">
        <w:rPr>
          <w:rStyle w:val="Hyperlink"/>
          <w:rFonts w:ascii="Arial" w:eastAsia="Arial" w:hAnsi="Arial"/>
          <w:color w:val="auto"/>
          <w:lang w:val="de-DE"/>
        </w:rPr>
        <w:t>anmeldung@lups.ch</w:t>
      </w:r>
    </w:p>
    <w:p w14:paraId="2C0A3B1F" w14:textId="77777777" w:rsidR="00FF6BE3" w:rsidRPr="005375E5" w:rsidRDefault="00EB5E5D" w:rsidP="007616F3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r w:rsidRPr="005375E5">
        <w:rPr>
          <w:rStyle w:val="Hyperlink"/>
          <w:rFonts w:ascii="Arial" w:eastAsia="Arial" w:hAnsi="Arial"/>
          <w:color w:val="auto"/>
          <w:lang w:val="de-DE"/>
        </w:rPr>
        <w:fldChar w:fldCharType="end"/>
      </w:r>
      <w:hyperlink r:id="rId8" w:history="1">
        <w:r w:rsidR="00FF6BE3" w:rsidRPr="005375E5">
          <w:rPr>
            <w:rStyle w:val="Hyperlink"/>
            <w:rFonts w:ascii="Arial" w:eastAsia="Arial" w:hAnsi="Arial"/>
            <w:color w:val="auto"/>
            <w:lang w:val="de-DE"/>
          </w:rPr>
          <w:t>www.lups.ch</w:t>
        </w:r>
      </w:hyperlink>
    </w:p>
    <w:p w14:paraId="1F8AD9CC" w14:textId="77777777" w:rsidR="00FF6BE3" w:rsidRPr="005375E5" w:rsidRDefault="00FF6BE3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2CD2302A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Ärztlicher Notfalldienst Kanton Obwalden</w:t>
      </w:r>
    </w:p>
    <w:p w14:paraId="168E98EC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Unterstützung bei psychiatrischen Notfällen</w:t>
      </w:r>
    </w:p>
    <w:p w14:paraId="778D4B28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lups.ch</w:t>
      </w:r>
    </w:p>
    <w:p w14:paraId="02892AEE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6340A76D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Notfall-psychiatrische Situation mit Einweisung auf freiwilliger Basis oder per FU</w:t>
      </w:r>
    </w:p>
    <w:p w14:paraId="4263FEEE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Telefon 058 856 53 00</w:t>
      </w:r>
    </w:p>
    <w:p w14:paraId="1137C462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</w:p>
    <w:p w14:paraId="2375A7DD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Notfall-psychiatrische Situation – Fachärztliche Beratung notwendig</w:t>
      </w:r>
    </w:p>
    <w:p w14:paraId="73B58EF7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08.00 – 12.00 h und 13.00 – 17.00 h</w:t>
      </w:r>
    </w:p>
    <w:p w14:paraId="173A9717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Telefon 058 856 59 59</w:t>
      </w:r>
    </w:p>
    <w:p w14:paraId="3DC2FC7C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sym w:font="Wingdings" w:char="F0E0"/>
      </w:r>
      <w:r w:rsidRPr="005375E5">
        <w:rPr>
          <w:rFonts w:ascii="Arial" w:eastAsia="Arial" w:hAnsi="Arial"/>
          <w:lang w:val="de-DE"/>
        </w:rPr>
        <w:t>Hintergrundoberarzt verlangen</w:t>
      </w:r>
    </w:p>
    <w:p w14:paraId="7C5D048C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Ausserhalb dieser Zeiten</w:t>
      </w:r>
    </w:p>
    <w:p w14:paraId="17847775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 xml:space="preserve">Telefon 058 856 53 00 </w:t>
      </w:r>
    </w:p>
    <w:p w14:paraId="4FE77C13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7E8FC40F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Medizinisch-psychiatrische Notfallsituation und/oder Monitoring notwendig</w:t>
      </w:r>
    </w:p>
    <w:p w14:paraId="6C616783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Einweisung in Notfallstation KSOW</w:t>
      </w:r>
    </w:p>
    <w:p w14:paraId="6FCCF45D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Telefon 041 666 40 93</w:t>
      </w:r>
    </w:p>
    <w:p w14:paraId="24C783A8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15127EDA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Dringliche psychiatrische Abklärung</w:t>
      </w:r>
    </w:p>
    <w:p w14:paraId="01993B3B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Telefon 058 856 53 00</w:t>
      </w:r>
    </w:p>
    <w:p w14:paraId="6E81E53A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Dringliches psychiatrisches Konsilium in Sarnen verlangen</w:t>
      </w:r>
    </w:p>
    <w:p w14:paraId="0843D504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2D4FAB88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Überweisung in psychiatrisch-psychotherapeutische Behandlung</w:t>
      </w:r>
    </w:p>
    <w:p w14:paraId="64745945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lang w:val="de-DE"/>
        </w:rPr>
        <w:t xml:space="preserve">Ambulatorium Sarnen der </w:t>
      </w:r>
      <w:r w:rsidRPr="005375E5">
        <w:rPr>
          <w:rFonts w:ascii="Arial" w:eastAsia="Arial" w:hAnsi="Arial"/>
          <w:i/>
          <w:lang w:val="de-DE"/>
        </w:rPr>
        <w:t>lups</w:t>
      </w:r>
    </w:p>
    <w:p w14:paraId="5E91963D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  <w:r w:rsidRPr="005375E5">
        <w:rPr>
          <w:rFonts w:ascii="Arial" w:eastAsia="Arial" w:hAnsi="Arial"/>
          <w:i/>
          <w:lang w:val="de-DE"/>
        </w:rPr>
        <w:t>Telefon 058 856 59 59</w:t>
      </w:r>
    </w:p>
    <w:p w14:paraId="123D8AC3" w14:textId="77777777" w:rsidR="00BA1719" w:rsidRPr="005375E5" w:rsidRDefault="00BA1719" w:rsidP="007616F3">
      <w:pPr>
        <w:spacing w:before="40" w:line="199" w:lineRule="exact"/>
        <w:textAlignment w:val="baseline"/>
        <w:rPr>
          <w:rFonts w:ascii="Arial" w:eastAsia="Arial" w:hAnsi="Arial"/>
          <w:i/>
          <w:lang w:val="de-DE"/>
        </w:rPr>
      </w:pPr>
    </w:p>
    <w:p w14:paraId="5E012431" w14:textId="77777777" w:rsidR="00BA1719" w:rsidRPr="005375E5" w:rsidRDefault="00BA1719" w:rsidP="00BA1719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r w:rsidRPr="005375E5">
        <w:rPr>
          <w:rStyle w:val="Hyperlink"/>
          <w:rFonts w:ascii="Arial" w:eastAsia="Arial" w:hAnsi="Arial"/>
          <w:color w:val="auto"/>
          <w:lang w:val="de-DE"/>
        </w:rPr>
        <w:t>Ambulatorium Kinder und Jugendliche</w:t>
      </w:r>
    </w:p>
    <w:p w14:paraId="6CD66555" w14:textId="77777777" w:rsidR="00BA1719" w:rsidRPr="005375E5" w:rsidRDefault="00BA1719" w:rsidP="00BA1719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proofErr w:type="spellStart"/>
      <w:r w:rsidRPr="005375E5">
        <w:rPr>
          <w:rStyle w:val="Hyperlink"/>
          <w:rFonts w:ascii="Arial" w:eastAsia="Arial" w:hAnsi="Arial"/>
          <w:color w:val="auto"/>
          <w:lang w:val="de-DE"/>
        </w:rPr>
        <w:t>Brünigstrasse</w:t>
      </w:r>
      <w:proofErr w:type="spellEnd"/>
      <w:r w:rsidRPr="005375E5">
        <w:rPr>
          <w:rStyle w:val="Hyperlink"/>
          <w:rFonts w:ascii="Arial" w:eastAsia="Arial" w:hAnsi="Arial"/>
          <w:color w:val="auto"/>
          <w:lang w:val="de-DE"/>
        </w:rPr>
        <w:t xml:space="preserve"> 180 a</w:t>
      </w:r>
    </w:p>
    <w:p w14:paraId="77FA5F8B" w14:textId="77777777" w:rsidR="00BA1719" w:rsidRPr="005375E5" w:rsidRDefault="00BA1719" w:rsidP="00BA1719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r w:rsidRPr="005375E5">
        <w:rPr>
          <w:rStyle w:val="Hyperlink"/>
          <w:rFonts w:ascii="Arial" w:eastAsia="Arial" w:hAnsi="Arial"/>
          <w:color w:val="auto"/>
          <w:lang w:val="de-DE"/>
        </w:rPr>
        <w:t>6060 Sarnen</w:t>
      </w:r>
    </w:p>
    <w:p w14:paraId="5B304677" w14:textId="77777777" w:rsidR="00BA1719" w:rsidRPr="005375E5" w:rsidRDefault="00BA1719" w:rsidP="00BA1719">
      <w:pPr>
        <w:spacing w:before="40" w:line="199" w:lineRule="exact"/>
        <w:textAlignment w:val="baseline"/>
        <w:rPr>
          <w:rStyle w:val="Hyperlink"/>
          <w:rFonts w:ascii="Arial" w:eastAsia="Arial" w:hAnsi="Arial"/>
          <w:color w:val="auto"/>
          <w:lang w:val="de-DE"/>
        </w:rPr>
      </w:pPr>
      <w:r w:rsidRPr="005375E5">
        <w:rPr>
          <w:rStyle w:val="Hyperlink"/>
          <w:rFonts w:ascii="Arial" w:eastAsia="Arial" w:hAnsi="Arial"/>
          <w:color w:val="auto"/>
          <w:lang w:val="de-DE"/>
        </w:rPr>
        <w:t>Telefon 058 856 59 59</w:t>
      </w:r>
    </w:p>
    <w:p w14:paraId="660C1D84" w14:textId="77777777" w:rsidR="00BA1719" w:rsidRPr="005375E5" w:rsidRDefault="005375E5" w:rsidP="00BA1719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hyperlink r:id="rId9" w:history="1">
        <w:r w:rsidR="00BA1719" w:rsidRPr="005375E5">
          <w:rPr>
            <w:rStyle w:val="Hyperlink"/>
            <w:rFonts w:ascii="Arial" w:eastAsia="Arial" w:hAnsi="Arial"/>
            <w:color w:val="auto"/>
            <w:lang w:val="de-DE"/>
          </w:rPr>
          <w:t>klinik-sarnen@lups.ch</w:t>
        </w:r>
      </w:hyperlink>
    </w:p>
    <w:p w14:paraId="79D54C6F" w14:textId="77777777" w:rsidR="00BA1719" w:rsidRPr="005375E5" w:rsidRDefault="00BA1719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www.lups.ch</w:t>
      </w:r>
    </w:p>
    <w:p w14:paraId="06E2255B" w14:textId="77777777" w:rsidR="00020D46" w:rsidRPr="005375E5" w:rsidRDefault="00020D46" w:rsidP="00020D46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2CBFBE3F" w14:textId="77777777" w:rsidR="00020D46" w:rsidRPr="005375E5" w:rsidRDefault="00020D46" w:rsidP="00020D46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Telefonische und/oder persönliche Beratung von</w:t>
      </w:r>
    </w:p>
    <w:p w14:paraId="52F2347A" w14:textId="77777777" w:rsidR="00020D46" w:rsidRPr="005375E5" w:rsidRDefault="00020D46" w:rsidP="00020D46">
      <w:pPr>
        <w:spacing w:before="41" w:line="199" w:lineRule="exact"/>
        <w:textAlignment w:val="baseline"/>
        <w:rPr>
          <w:rFonts w:ascii="Arial" w:eastAsia="Arial" w:hAnsi="Arial"/>
          <w:spacing w:val="2"/>
          <w:lang w:val="de-DE"/>
        </w:rPr>
      </w:pPr>
      <w:r w:rsidRPr="005375E5">
        <w:rPr>
          <w:rFonts w:ascii="Arial" w:eastAsia="Arial" w:hAnsi="Arial"/>
          <w:spacing w:val="2"/>
          <w:lang w:val="de-DE"/>
        </w:rPr>
        <w:t>Betroffenen und/oder deren Angehörigen</w:t>
      </w:r>
    </w:p>
    <w:p w14:paraId="30D41200" w14:textId="77777777" w:rsidR="00020D46" w:rsidRPr="005375E5" w:rsidRDefault="00020D46" w:rsidP="00020D46">
      <w:pPr>
        <w:spacing w:before="41" w:line="199" w:lineRule="exact"/>
        <w:textAlignment w:val="baseline"/>
        <w:rPr>
          <w:rFonts w:ascii="Arial" w:eastAsia="Arial" w:hAnsi="Arial"/>
          <w:spacing w:val="3"/>
          <w:lang w:val="de-DE"/>
        </w:rPr>
      </w:pPr>
      <w:r w:rsidRPr="005375E5">
        <w:rPr>
          <w:rFonts w:ascii="Arial" w:eastAsia="Arial" w:hAnsi="Arial"/>
          <w:i/>
          <w:spacing w:val="3"/>
          <w:lang w:val="de-DE"/>
        </w:rPr>
        <w:t>Telefon 0900 85 65 65</w:t>
      </w:r>
      <w:r w:rsidRPr="005375E5">
        <w:rPr>
          <w:rFonts w:ascii="Arial" w:eastAsia="Arial" w:hAnsi="Arial"/>
          <w:spacing w:val="3"/>
          <w:lang w:val="de-DE"/>
        </w:rPr>
        <w:t xml:space="preserve"> (kostenpflichtig ab 10. Minute)</w:t>
      </w:r>
    </w:p>
    <w:p w14:paraId="52C35022" w14:textId="77777777" w:rsidR="00020D46" w:rsidRPr="005375E5" w:rsidRDefault="00020D46" w:rsidP="00020D46">
      <w:pPr>
        <w:spacing w:line="235" w:lineRule="exact"/>
        <w:textAlignment w:val="baseline"/>
        <w:rPr>
          <w:rFonts w:ascii="Arial" w:eastAsia="Arial" w:hAnsi="Arial"/>
          <w:spacing w:val="3"/>
        </w:rPr>
      </w:pPr>
      <w:r w:rsidRPr="005375E5">
        <w:rPr>
          <w:rFonts w:ascii="Arial" w:eastAsia="Arial" w:hAnsi="Arial"/>
          <w:spacing w:val="3"/>
        </w:rPr>
        <w:t xml:space="preserve">Link </w:t>
      </w:r>
      <w:hyperlink r:id="rId10" w:history="1">
        <w:r w:rsidRPr="005375E5">
          <w:rPr>
            <w:rStyle w:val="Hyperlink"/>
            <w:rFonts w:ascii="Arial" w:eastAsia="Arial" w:hAnsi="Arial"/>
            <w:color w:val="auto"/>
            <w:spacing w:val="3"/>
          </w:rPr>
          <w:t>LUPS Angehörigenarbeit</w:t>
        </w:r>
      </w:hyperlink>
    </w:p>
    <w:p w14:paraId="29E602CB" w14:textId="77777777" w:rsidR="00020D46" w:rsidRPr="005375E5" w:rsidRDefault="00020D46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7805E26F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 xml:space="preserve">Psychiater finden: </w:t>
      </w:r>
      <w:hyperlink r:id="rId11" w:history="1">
        <w:r w:rsidRPr="005375E5">
          <w:rPr>
            <w:rStyle w:val="Hyperlink"/>
            <w:rFonts w:ascii="Arial" w:eastAsia="Arial" w:hAnsi="Arial"/>
            <w:color w:val="auto"/>
            <w:lang w:val="de-DE"/>
          </w:rPr>
          <w:t>www.doc24.ch</w:t>
        </w:r>
      </w:hyperlink>
    </w:p>
    <w:p w14:paraId="14CCC17A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</w:p>
    <w:p w14:paraId="0E271042" w14:textId="77777777" w:rsidR="00D3059B" w:rsidRPr="005375E5" w:rsidRDefault="00D3059B" w:rsidP="007616F3">
      <w:pPr>
        <w:spacing w:before="40" w:line="199" w:lineRule="exact"/>
        <w:textAlignment w:val="baseline"/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 xml:space="preserve">Psychotherapeut finden: </w:t>
      </w:r>
      <w:r w:rsidRPr="005375E5">
        <w:rPr>
          <w:rFonts w:ascii="Arial" w:eastAsia="Arial" w:hAnsi="Arial"/>
          <w:lang w:val="de-DE"/>
        </w:rPr>
        <w:br/>
      </w:r>
      <w:hyperlink r:id="rId12" w:history="1">
        <w:r w:rsidRPr="005375E5">
          <w:rPr>
            <w:rStyle w:val="Hyperlink"/>
            <w:rFonts w:ascii="Arial" w:eastAsia="Arial" w:hAnsi="Arial"/>
            <w:color w:val="auto"/>
            <w:lang w:val="de-DE"/>
          </w:rPr>
          <w:t>www.psychotherapie-nw-ow.ch</w:t>
        </w:r>
      </w:hyperlink>
    </w:p>
    <w:p w14:paraId="0BA76A87" w14:textId="77777777" w:rsidR="00020D46" w:rsidRPr="005375E5" w:rsidRDefault="00020D46" w:rsidP="00D3059B">
      <w:pPr>
        <w:rPr>
          <w:rFonts w:ascii="Arial" w:eastAsia="Arial" w:hAnsi="Arial"/>
          <w:lang w:val="de-DE"/>
        </w:rPr>
      </w:pPr>
    </w:p>
    <w:p w14:paraId="30AE7983" w14:textId="77777777" w:rsidR="00D3059B" w:rsidRPr="005375E5" w:rsidRDefault="00D3059B" w:rsidP="00D3059B">
      <w:pPr>
        <w:rPr>
          <w:rFonts w:ascii="Arial" w:eastAsia="Arial" w:hAnsi="Arial"/>
          <w:lang w:val="de-DE"/>
        </w:rPr>
      </w:pPr>
      <w:r w:rsidRPr="005375E5">
        <w:rPr>
          <w:rFonts w:ascii="Arial" w:eastAsia="Arial" w:hAnsi="Arial"/>
          <w:lang w:val="de-DE"/>
        </w:rPr>
        <w:t>Verband PsychotherapeutInnen Zentralschweiz - VPZ</w:t>
      </w:r>
    </w:p>
    <w:p w14:paraId="30786078" w14:textId="77777777" w:rsidR="00D3059B" w:rsidRPr="005375E5" w:rsidRDefault="005375E5" w:rsidP="00D3059B">
      <w:pPr>
        <w:rPr>
          <w:rFonts w:ascii="Arial" w:hAnsi="Arial" w:cs="Arial"/>
        </w:rPr>
      </w:pPr>
      <w:hyperlink r:id="rId13" w:history="1">
        <w:r w:rsidR="00D3059B" w:rsidRPr="005375E5">
          <w:rPr>
            <w:rStyle w:val="Hyperlink"/>
            <w:rFonts w:ascii="Arial" w:hAnsi="Arial" w:cs="Arial"/>
            <w:color w:val="auto"/>
          </w:rPr>
          <w:t>www.verband-vpz.ch</w:t>
        </w:r>
      </w:hyperlink>
    </w:p>
    <w:p w14:paraId="1519B92F" w14:textId="77777777" w:rsidR="0050094A" w:rsidRDefault="0050094A">
      <w:pPr>
        <w:rPr>
          <w:rFonts w:ascii="Arial" w:hAnsi="Arial" w:cs="Arial"/>
        </w:rPr>
      </w:pPr>
    </w:p>
    <w:sectPr w:rsidR="0050094A" w:rsidSect="00272CF1">
      <w:footerReference w:type="default" r:id="rId14"/>
      <w:headerReference w:type="first" r:id="rId15"/>
      <w:type w:val="continuous"/>
      <w:pgSz w:w="11907" w:h="16839" w:code="9"/>
      <w:pgMar w:top="2410" w:right="1191" w:bottom="709" w:left="1701" w:header="601" w:footer="29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41D4" w14:textId="77777777" w:rsidR="006A3789" w:rsidRDefault="006A3789">
      <w:r>
        <w:separator/>
      </w:r>
    </w:p>
  </w:endnote>
  <w:endnote w:type="continuationSeparator" w:id="0">
    <w:p w14:paraId="3231B726" w14:textId="77777777" w:rsidR="006A3789" w:rsidRDefault="006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B359" w14:textId="77777777" w:rsidR="0050094A" w:rsidRPr="0050094A" w:rsidRDefault="0050094A">
    <w:pPr>
      <w:pStyle w:val="Fuzeile"/>
      <w:jc w:val="right"/>
      <w:rPr>
        <w:rFonts w:ascii="Arial" w:hAnsi="Arial" w:cs="Arial"/>
      </w:rPr>
    </w:pPr>
    <w:r w:rsidRPr="0050094A">
      <w:rPr>
        <w:rFonts w:ascii="Arial" w:hAnsi="Arial" w:cs="Arial"/>
        <w:lang w:val="de-DE"/>
      </w:rPr>
      <w:t xml:space="preserve">Seite </w:t>
    </w:r>
    <w:r w:rsidRPr="0050094A">
      <w:rPr>
        <w:rFonts w:ascii="Arial" w:hAnsi="Arial" w:cs="Arial"/>
        <w:bCs/>
        <w:sz w:val="24"/>
        <w:szCs w:val="24"/>
      </w:rPr>
      <w:fldChar w:fldCharType="begin"/>
    </w:r>
    <w:r w:rsidRPr="0050094A">
      <w:rPr>
        <w:rFonts w:ascii="Arial" w:hAnsi="Arial" w:cs="Arial"/>
        <w:bCs/>
      </w:rPr>
      <w:instrText>PAGE</w:instrText>
    </w:r>
    <w:r w:rsidRPr="0050094A">
      <w:rPr>
        <w:rFonts w:ascii="Arial" w:hAnsi="Arial" w:cs="Arial"/>
        <w:bCs/>
        <w:sz w:val="24"/>
        <w:szCs w:val="24"/>
      </w:rPr>
      <w:fldChar w:fldCharType="separate"/>
    </w:r>
    <w:r w:rsidR="00BA1719">
      <w:rPr>
        <w:rFonts w:ascii="Arial" w:hAnsi="Arial" w:cs="Arial"/>
        <w:bCs/>
        <w:noProof/>
      </w:rPr>
      <w:t>2</w:t>
    </w:r>
    <w:r w:rsidRPr="0050094A">
      <w:rPr>
        <w:rFonts w:ascii="Arial" w:hAnsi="Arial" w:cs="Arial"/>
        <w:bCs/>
        <w:sz w:val="24"/>
        <w:szCs w:val="24"/>
      </w:rPr>
      <w:fldChar w:fldCharType="end"/>
    </w:r>
    <w:r w:rsidRPr="0050094A">
      <w:rPr>
        <w:rFonts w:ascii="Arial" w:hAnsi="Arial" w:cs="Arial"/>
        <w:lang w:val="de-DE"/>
      </w:rPr>
      <w:t xml:space="preserve"> von </w:t>
    </w:r>
    <w:r w:rsidRPr="0050094A">
      <w:rPr>
        <w:rFonts w:ascii="Arial" w:hAnsi="Arial" w:cs="Arial"/>
        <w:bCs/>
        <w:sz w:val="24"/>
        <w:szCs w:val="24"/>
      </w:rPr>
      <w:fldChar w:fldCharType="begin"/>
    </w:r>
    <w:r w:rsidRPr="0050094A">
      <w:rPr>
        <w:rFonts w:ascii="Arial" w:hAnsi="Arial" w:cs="Arial"/>
        <w:bCs/>
      </w:rPr>
      <w:instrText>NUMPAGES</w:instrText>
    </w:r>
    <w:r w:rsidRPr="0050094A">
      <w:rPr>
        <w:rFonts w:ascii="Arial" w:hAnsi="Arial" w:cs="Arial"/>
        <w:bCs/>
        <w:sz w:val="24"/>
        <w:szCs w:val="24"/>
      </w:rPr>
      <w:fldChar w:fldCharType="separate"/>
    </w:r>
    <w:r w:rsidR="00BA1719">
      <w:rPr>
        <w:rFonts w:ascii="Arial" w:hAnsi="Arial" w:cs="Arial"/>
        <w:bCs/>
        <w:noProof/>
      </w:rPr>
      <w:t>2</w:t>
    </w:r>
    <w:r w:rsidRPr="0050094A">
      <w:rPr>
        <w:rFonts w:ascii="Arial" w:hAnsi="Arial" w:cs="Arial"/>
        <w:bCs/>
        <w:sz w:val="24"/>
        <w:szCs w:val="24"/>
      </w:rPr>
      <w:fldChar w:fldCharType="end"/>
    </w:r>
  </w:p>
  <w:p w14:paraId="1FCC452F" w14:textId="77777777" w:rsidR="0050094A" w:rsidRDefault="00500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EE88" w14:textId="77777777" w:rsidR="006A3789" w:rsidRDefault="006A3789">
      <w:r>
        <w:separator/>
      </w:r>
    </w:p>
  </w:footnote>
  <w:footnote w:type="continuationSeparator" w:id="0">
    <w:p w14:paraId="38D128E8" w14:textId="77777777" w:rsidR="006A3789" w:rsidRDefault="006A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3F166C" w14:paraId="55A2482B" w14:textId="77777777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2AB3FA" w14:textId="77777777" w:rsidR="003F166C" w:rsidRPr="00FA3C58" w:rsidRDefault="00EE070F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293339D9" wp14:editId="2D3EF75A">
                <wp:extent cx="1614805" cy="516890"/>
                <wp:effectExtent l="0" t="0" r="4445" b="0"/>
                <wp:docPr id="2" name="Bild 2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72474560" w14:textId="77777777" w:rsidR="00630F01" w:rsidRPr="000A60C9" w:rsidRDefault="00630F01" w:rsidP="00630F01">
          <w:pPr>
            <w:pStyle w:val="Empfnger"/>
            <w:framePr w:wrap="auto" w:vAnchor="margin" w:yAlign="inline"/>
            <w:spacing w:before="140"/>
            <w:rPr>
              <w:sz w:val="15"/>
              <w:szCs w:val="15"/>
            </w:rPr>
          </w:pPr>
          <w:r>
            <w:rPr>
              <w:sz w:val="15"/>
              <w:szCs w:val="15"/>
            </w:rPr>
            <w:t>Sicherheits- und Justizdepartement  SJD</w:t>
          </w:r>
        </w:p>
        <w:p w14:paraId="333D5F9F" w14:textId="77777777" w:rsidR="00630F01" w:rsidRDefault="00630F01" w:rsidP="00630F01">
          <w:pPr>
            <w:pStyle w:val="Empfnger"/>
            <w:framePr w:wrap="auto" w:vAnchor="margin" w:yAlign="inline"/>
            <w:spacing w:before="60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Sozialamt SA</w:t>
          </w:r>
        </w:p>
        <w:p w14:paraId="548A3864" w14:textId="77777777" w:rsidR="003F166C" w:rsidRPr="005310BE" w:rsidRDefault="00630F01" w:rsidP="00630F01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sz w:val="15"/>
              <w:szCs w:val="15"/>
            </w:rPr>
            <w:t>Fachstelle Gesellschaftsfragen</w:t>
          </w:r>
          <w:r w:rsidR="004602D5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 xml:space="preserve"> FGF</w:t>
          </w:r>
        </w:p>
      </w:tc>
    </w:tr>
  </w:tbl>
  <w:p w14:paraId="4DB76C6B" w14:textId="77777777" w:rsidR="003F166C" w:rsidRDefault="003F166C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FD5"/>
    <w:multiLevelType w:val="hybridMultilevel"/>
    <w:tmpl w:val="025E144E"/>
    <w:lvl w:ilvl="0" w:tplc="BDE6CF0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1274"/>
    <w:multiLevelType w:val="hybridMultilevel"/>
    <w:tmpl w:val="E7C4D3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573C9"/>
    <w:multiLevelType w:val="hybridMultilevel"/>
    <w:tmpl w:val="82744238"/>
    <w:lvl w:ilvl="0" w:tplc="A3022C72">
      <w:start w:val="6060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40884"/>
    <w:multiLevelType w:val="hybridMultilevel"/>
    <w:tmpl w:val="C27A784E"/>
    <w:lvl w:ilvl="0" w:tplc="C1FED602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3D4C"/>
    <w:multiLevelType w:val="hybridMultilevel"/>
    <w:tmpl w:val="1188F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90C"/>
    <w:multiLevelType w:val="multilevel"/>
    <w:tmpl w:val="07C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C1713"/>
    <w:multiLevelType w:val="hybridMultilevel"/>
    <w:tmpl w:val="DE74AFE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213F0"/>
    <w:multiLevelType w:val="hybridMultilevel"/>
    <w:tmpl w:val="0A7EFC66"/>
    <w:lvl w:ilvl="0" w:tplc="DD9E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06B3D"/>
    <w:multiLevelType w:val="multilevel"/>
    <w:tmpl w:val="AF003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52277"/>
    <w:multiLevelType w:val="multilevel"/>
    <w:tmpl w:val="B74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743061">
    <w:abstractNumId w:val="1"/>
  </w:num>
  <w:num w:numId="2" w16cid:durableId="9679312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920071">
    <w:abstractNumId w:val="8"/>
  </w:num>
  <w:num w:numId="4" w16cid:durableId="155875781">
    <w:abstractNumId w:val="5"/>
  </w:num>
  <w:num w:numId="5" w16cid:durableId="584460159">
    <w:abstractNumId w:val="2"/>
  </w:num>
  <w:num w:numId="6" w16cid:durableId="39675505">
    <w:abstractNumId w:val="7"/>
  </w:num>
  <w:num w:numId="7" w16cid:durableId="705519939">
    <w:abstractNumId w:val="4"/>
  </w:num>
  <w:num w:numId="8" w16cid:durableId="608588119">
    <w:abstractNumId w:val="6"/>
  </w:num>
  <w:num w:numId="9" w16cid:durableId="434834319">
    <w:abstractNumId w:val="10"/>
  </w:num>
  <w:num w:numId="10" w16cid:durableId="1498224968">
    <w:abstractNumId w:val="3"/>
  </w:num>
  <w:num w:numId="11" w16cid:durableId="116720662">
    <w:abstractNumId w:val="0"/>
  </w:num>
  <w:num w:numId="12" w16cid:durableId="1790467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0F"/>
    <w:rsid w:val="00005630"/>
    <w:rsid w:val="00020D46"/>
    <w:rsid w:val="00030173"/>
    <w:rsid w:val="000612F9"/>
    <w:rsid w:val="000670CB"/>
    <w:rsid w:val="000948D8"/>
    <w:rsid w:val="0009667F"/>
    <w:rsid w:val="000A320A"/>
    <w:rsid w:val="000E6B33"/>
    <w:rsid w:val="00107C56"/>
    <w:rsid w:val="00140222"/>
    <w:rsid w:val="001439EA"/>
    <w:rsid w:val="0014584E"/>
    <w:rsid w:val="001510AD"/>
    <w:rsid w:val="001803C3"/>
    <w:rsid w:val="001F72BF"/>
    <w:rsid w:val="001F7F48"/>
    <w:rsid w:val="00233547"/>
    <w:rsid w:val="0024595C"/>
    <w:rsid w:val="002464F1"/>
    <w:rsid w:val="00253E21"/>
    <w:rsid w:val="00272CF1"/>
    <w:rsid w:val="00280677"/>
    <w:rsid w:val="002852C9"/>
    <w:rsid w:val="00285463"/>
    <w:rsid w:val="00290764"/>
    <w:rsid w:val="002E5F52"/>
    <w:rsid w:val="002E661C"/>
    <w:rsid w:val="002F19AE"/>
    <w:rsid w:val="002F6167"/>
    <w:rsid w:val="003027A5"/>
    <w:rsid w:val="00306676"/>
    <w:rsid w:val="00311418"/>
    <w:rsid w:val="00320CF9"/>
    <w:rsid w:val="00326A3E"/>
    <w:rsid w:val="003545B3"/>
    <w:rsid w:val="00354E7D"/>
    <w:rsid w:val="00363576"/>
    <w:rsid w:val="00380A59"/>
    <w:rsid w:val="0038647A"/>
    <w:rsid w:val="00387841"/>
    <w:rsid w:val="003B51B6"/>
    <w:rsid w:val="003C5BF9"/>
    <w:rsid w:val="003D2E77"/>
    <w:rsid w:val="003F166C"/>
    <w:rsid w:val="003F4EB3"/>
    <w:rsid w:val="00400635"/>
    <w:rsid w:val="00401FE0"/>
    <w:rsid w:val="00405873"/>
    <w:rsid w:val="00405CBA"/>
    <w:rsid w:val="00431603"/>
    <w:rsid w:val="0043594F"/>
    <w:rsid w:val="00436777"/>
    <w:rsid w:val="00447C37"/>
    <w:rsid w:val="004566FA"/>
    <w:rsid w:val="004602D5"/>
    <w:rsid w:val="004836E6"/>
    <w:rsid w:val="004A6B03"/>
    <w:rsid w:val="004B0663"/>
    <w:rsid w:val="004B5D76"/>
    <w:rsid w:val="004C64D3"/>
    <w:rsid w:val="004F37A4"/>
    <w:rsid w:val="004F3939"/>
    <w:rsid w:val="004F399D"/>
    <w:rsid w:val="0050094A"/>
    <w:rsid w:val="00510DAF"/>
    <w:rsid w:val="00516572"/>
    <w:rsid w:val="00521FE8"/>
    <w:rsid w:val="005310BE"/>
    <w:rsid w:val="005322D2"/>
    <w:rsid w:val="005375E5"/>
    <w:rsid w:val="00551068"/>
    <w:rsid w:val="00553A8F"/>
    <w:rsid w:val="00555615"/>
    <w:rsid w:val="00563FAC"/>
    <w:rsid w:val="00576D56"/>
    <w:rsid w:val="005827A5"/>
    <w:rsid w:val="00587084"/>
    <w:rsid w:val="00594AB9"/>
    <w:rsid w:val="005E3AD0"/>
    <w:rsid w:val="005E49FA"/>
    <w:rsid w:val="005E4DA7"/>
    <w:rsid w:val="005E666F"/>
    <w:rsid w:val="00630F01"/>
    <w:rsid w:val="00631779"/>
    <w:rsid w:val="006403B1"/>
    <w:rsid w:val="006419B0"/>
    <w:rsid w:val="006525D1"/>
    <w:rsid w:val="00652611"/>
    <w:rsid w:val="006825BE"/>
    <w:rsid w:val="00686A10"/>
    <w:rsid w:val="006A3789"/>
    <w:rsid w:val="006A733B"/>
    <w:rsid w:val="006B31F5"/>
    <w:rsid w:val="006C5D48"/>
    <w:rsid w:val="006F4973"/>
    <w:rsid w:val="00720E03"/>
    <w:rsid w:val="00724DFE"/>
    <w:rsid w:val="00734C87"/>
    <w:rsid w:val="0073675D"/>
    <w:rsid w:val="00750201"/>
    <w:rsid w:val="00757348"/>
    <w:rsid w:val="007616F3"/>
    <w:rsid w:val="007717D5"/>
    <w:rsid w:val="007736C4"/>
    <w:rsid w:val="007748B3"/>
    <w:rsid w:val="00780A5E"/>
    <w:rsid w:val="00781F26"/>
    <w:rsid w:val="007863C7"/>
    <w:rsid w:val="007A1170"/>
    <w:rsid w:val="007A47A8"/>
    <w:rsid w:val="007B7542"/>
    <w:rsid w:val="007C09A7"/>
    <w:rsid w:val="007D400A"/>
    <w:rsid w:val="007D4D52"/>
    <w:rsid w:val="007E3E8C"/>
    <w:rsid w:val="007E40EF"/>
    <w:rsid w:val="007F2536"/>
    <w:rsid w:val="0080664E"/>
    <w:rsid w:val="00831FA9"/>
    <w:rsid w:val="00843939"/>
    <w:rsid w:val="00853C83"/>
    <w:rsid w:val="008649A1"/>
    <w:rsid w:val="00866CE2"/>
    <w:rsid w:val="00875C39"/>
    <w:rsid w:val="00890B9C"/>
    <w:rsid w:val="00896A65"/>
    <w:rsid w:val="008E228A"/>
    <w:rsid w:val="008E5701"/>
    <w:rsid w:val="009049E3"/>
    <w:rsid w:val="00914046"/>
    <w:rsid w:val="009150FF"/>
    <w:rsid w:val="0093264F"/>
    <w:rsid w:val="00950D8A"/>
    <w:rsid w:val="009561BE"/>
    <w:rsid w:val="00956B68"/>
    <w:rsid w:val="009947EF"/>
    <w:rsid w:val="00996CB3"/>
    <w:rsid w:val="009D3E86"/>
    <w:rsid w:val="009D7814"/>
    <w:rsid w:val="009F4335"/>
    <w:rsid w:val="00A056F8"/>
    <w:rsid w:val="00A1701C"/>
    <w:rsid w:val="00A20313"/>
    <w:rsid w:val="00A43DD1"/>
    <w:rsid w:val="00A4678B"/>
    <w:rsid w:val="00A479C4"/>
    <w:rsid w:val="00A64606"/>
    <w:rsid w:val="00A75826"/>
    <w:rsid w:val="00A8353C"/>
    <w:rsid w:val="00AA2BA9"/>
    <w:rsid w:val="00AA4963"/>
    <w:rsid w:val="00AA7973"/>
    <w:rsid w:val="00AB42D8"/>
    <w:rsid w:val="00AB4C1E"/>
    <w:rsid w:val="00AB71E6"/>
    <w:rsid w:val="00AE5473"/>
    <w:rsid w:val="00B11057"/>
    <w:rsid w:val="00B35DC1"/>
    <w:rsid w:val="00B42E0D"/>
    <w:rsid w:val="00B438E5"/>
    <w:rsid w:val="00B75A11"/>
    <w:rsid w:val="00B77C07"/>
    <w:rsid w:val="00BA1719"/>
    <w:rsid w:val="00BA7197"/>
    <w:rsid w:val="00BB306F"/>
    <w:rsid w:val="00BB3183"/>
    <w:rsid w:val="00BC09DE"/>
    <w:rsid w:val="00BD55D9"/>
    <w:rsid w:val="00BF2069"/>
    <w:rsid w:val="00C015B6"/>
    <w:rsid w:val="00C0208C"/>
    <w:rsid w:val="00C34D20"/>
    <w:rsid w:val="00C358D4"/>
    <w:rsid w:val="00C4162B"/>
    <w:rsid w:val="00C45995"/>
    <w:rsid w:val="00C46203"/>
    <w:rsid w:val="00C558EF"/>
    <w:rsid w:val="00C64DDF"/>
    <w:rsid w:val="00C71164"/>
    <w:rsid w:val="00C7366F"/>
    <w:rsid w:val="00CA53D4"/>
    <w:rsid w:val="00CA75E9"/>
    <w:rsid w:val="00CC0C7D"/>
    <w:rsid w:val="00CC394F"/>
    <w:rsid w:val="00CD29EE"/>
    <w:rsid w:val="00CD49B9"/>
    <w:rsid w:val="00CD5B6B"/>
    <w:rsid w:val="00CF35E5"/>
    <w:rsid w:val="00D11DB6"/>
    <w:rsid w:val="00D231DF"/>
    <w:rsid w:val="00D3059B"/>
    <w:rsid w:val="00D409F9"/>
    <w:rsid w:val="00D42C55"/>
    <w:rsid w:val="00D53311"/>
    <w:rsid w:val="00D77274"/>
    <w:rsid w:val="00D82778"/>
    <w:rsid w:val="00D936C4"/>
    <w:rsid w:val="00DC4FD8"/>
    <w:rsid w:val="00DC6656"/>
    <w:rsid w:val="00DC6D05"/>
    <w:rsid w:val="00DE1E33"/>
    <w:rsid w:val="00DE3623"/>
    <w:rsid w:val="00DF340E"/>
    <w:rsid w:val="00DF6888"/>
    <w:rsid w:val="00E02D20"/>
    <w:rsid w:val="00E22942"/>
    <w:rsid w:val="00E236F4"/>
    <w:rsid w:val="00E77414"/>
    <w:rsid w:val="00EB3236"/>
    <w:rsid w:val="00EB5E5D"/>
    <w:rsid w:val="00ED31C7"/>
    <w:rsid w:val="00EE070F"/>
    <w:rsid w:val="00EE282C"/>
    <w:rsid w:val="00EF4516"/>
    <w:rsid w:val="00EF7C5E"/>
    <w:rsid w:val="00F041BE"/>
    <w:rsid w:val="00F1145F"/>
    <w:rsid w:val="00F114E2"/>
    <w:rsid w:val="00F1677F"/>
    <w:rsid w:val="00F26AF8"/>
    <w:rsid w:val="00F34332"/>
    <w:rsid w:val="00F428F4"/>
    <w:rsid w:val="00F42AAA"/>
    <w:rsid w:val="00F42F93"/>
    <w:rsid w:val="00F46D73"/>
    <w:rsid w:val="00F5134D"/>
    <w:rsid w:val="00F52DEA"/>
    <w:rsid w:val="00F906D5"/>
    <w:rsid w:val="00FA00AD"/>
    <w:rsid w:val="00FA1777"/>
    <w:rsid w:val="00FA1F6C"/>
    <w:rsid w:val="00FA3C58"/>
    <w:rsid w:val="00FA6395"/>
    <w:rsid w:val="00FB2F8A"/>
    <w:rsid w:val="00FC62DA"/>
    <w:rsid w:val="00FD6BF3"/>
    <w:rsid w:val="00FF627D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3CA041"/>
  <w15:docId w15:val="{887B55EB-AACF-4072-872B-ADFC83CB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2D2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5322D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167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5322D2"/>
    <w:pPr>
      <w:spacing w:after="960"/>
    </w:pPr>
  </w:style>
  <w:style w:type="paragraph" w:styleId="Unterschrift">
    <w:name w:val="Signature"/>
    <w:basedOn w:val="Standard"/>
    <w:rsid w:val="005322D2"/>
  </w:style>
  <w:style w:type="paragraph" w:styleId="Textkrper">
    <w:name w:val="Body Text"/>
    <w:basedOn w:val="Standard"/>
    <w:rsid w:val="005322D2"/>
    <w:pPr>
      <w:spacing w:after="240"/>
    </w:pPr>
  </w:style>
  <w:style w:type="paragraph" w:styleId="Anrede">
    <w:name w:val="Salutation"/>
    <w:basedOn w:val="Standard"/>
    <w:next w:val="Standard"/>
    <w:rsid w:val="005322D2"/>
    <w:pPr>
      <w:spacing w:before="480" w:after="240"/>
    </w:pPr>
  </w:style>
  <w:style w:type="paragraph" w:styleId="Datum">
    <w:name w:val="Date"/>
    <w:basedOn w:val="Standard"/>
    <w:next w:val="Standard"/>
    <w:rsid w:val="005322D2"/>
    <w:pPr>
      <w:spacing w:after="480"/>
    </w:pPr>
  </w:style>
  <w:style w:type="paragraph" w:customStyle="1" w:styleId="SenderAddress">
    <w:name w:val="Sender Address"/>
    <w:basedOn w:val="Standard"/>
    <w:rsid w:val="005322D2"/>
    <w:rPr>
      <w:lang w:bidi="en-US"/>
    </w:rPr>
  </w:style>
  <w:style w:type="paragraph" w:customStyle="1" w:styleId="RecipientAddress">
    <w:name w:val="Recipient Address"/>
    <w:basedOn w:val="Standard"/>
    <w:rsid w:val="005322D2"/>
    <w:rPr>
      <w:lang w:bidi="en-US"/>
    </w:rPr>
  </w:style>
  <w:style w:type="paragraph" w:customStyle="1" w:styleId="ccEnclosure">
    <w:name w:val="cc:/Enclosure"/>
    <w:basedOn w:val="Standard"/>
    <w:rsid w:val="005322D2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5322D2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5322D2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5322D2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5322D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E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F26A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26AF8"/>
    <w:rPr>
      <w:sz w:val="24"/>
      <w:szCs w:val="24"/>
      <w:lang w:eastAsia="de-CH"/>
    </w:rPr>
  </w:style>
  <w:style w:type="character" w:customStyle="1" w:styleId="at">
    <w:name w:val="_at_"/>
    <w:rsid w:val="00F26AF8"/>
  </w:style>
  <w:style w:type="character" w:styleId="BesuchterLink">
    <w:name w:val="FollowedHyperlink"/>
    <w:semiHidden/>
    <w:unhideWhenUsed/>
    <w:rsid w:val="00F26AF8"/>
    <w:rPr>
      <w:color w:val="800080"/>
      <w:u w:val="single"/>
    </w:rPr>
  </w:style>
  <w:style w:type="character" w:customStyle="1" w:styleId="blau2">
    <w:name w:val="blau2"/>
    <w:rsid w:val="00631779"/>
    <w:rPr>
      <w:color w:val="0064B3"/>
    </w:rPr>
  </w:style>
  <w:style w:type="paragraph" w:styleId="Listenabsatz">
    <w:name w:val="List Paragraph"/>
    <w:basedOn w:val="Standard"/>
    <w:uiPriority w:val="34"/>
    <w:qFormat/>
    <w:rsid w:val="007C09A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F1677F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3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1198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E4E4E4"/>
                                        <w:bottom w:val="none" w:sz="0" w:space="0" w:color="auto"/>
                                        <w:right w:val="single" w:sz="6" w:space="11" w:color="E4E4E4"/>
                                      </w:divBdr>
                                    </w:div>
                                    <w:div w:id="19625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35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5161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E4E4E4"/>
                                        <w:bottom w:val="none" w:sz="0" w:space="0" w:color="auto"/>
                                        <w:right w:val="single" w:sz="6" w:space="11" w:color="E4E4E4"/>
                                      </w:divBdr>
                                    </w:div>
                                    <w:div w:id="1366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896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357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E4E4E4"/>
                                        <w:bottom w:val="none" w:sz="0" w:space="0" w:color="auto"/>
                                        <w:right w:val="single" w:sz="6" w:space="11" w:color="E4E4E4"/>
                                      </w:divBdr>
                                    </w:div>
                                    <w:div w:id="18930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713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43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E4E4E4"/>
                                        <w:bottom w:val="none" w:sz="0" w:space="0" w:color="auto"/>
                                        <w:right w:val="single" w:sz="6" w:space="11" w:color="E4E4E4"/>
                                      </w:divBdr>
                                    </w:div>
                                    <w:div w:id="12725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07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6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ps.ch" TargetMode="External"/><Relationship Id="rId13" Type="http://schemas.openxmlformats.org/officeDocument/2006/relationships/hyperlink" Target="http://www.verband-vp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therapie-nw-ow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24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ups.ch/patienten-angehoerige/angehoerigenarbe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nik-sarnen@lups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37\AppData\Local\Microsoft\Windows\INetCache\Content.Outlook\EQJFLIHB\OW-%23872849-v1-Adressen_Website_WGD_PMS_9_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17A0-EE6A-43E2-8F76-EA66908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OW-#872849-v1-Adressen_Website_WGD_PMS_9_2018.DOTX</Template>
  <TotalTime>0</TotalTime>
  <Pages>1</Pages>
  <Words>165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1732</CharactersWithSpaces>
  <SharedDoc>false</SharedDoc>
  <HLinks>
    <vt:vector size="12" baseType="variant"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  <vt:variant>
        <vt:i4>5767223</vt:i4>
      </vt:variant>
      <vt:variant>
        <vt:i4>12</vt:i4>
      </vt:variant>
      <vt:variant>
        <vt:i4>0</vt:i4>
      </vt:variant>
      <vt:variant>
        <vt:i4>5</vt:i4>
      </vt:variant>
      <vt:variant>
        <vt:lpwstr>mailto:max.muster@ow.ch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Anton Aschwanden</dc:creator>
  <cp:lastModifiedBy>Bienz-Ottiger Cornelia</cp:lastModifiedBy>
  <cp:revision>4</cp:revision>
  <cp:lastPrinted>2018-09-19T14:23:00Z</cp:lastPrinted>
  <dcterms:created xsi:type="dcterms:W3CDTF">2023-03-24T12:14:00Z</dcterms:created>
  <dcterms:modified xsi:type="dcterms:W3CDTF">2023-03-30T07:21:00Z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Bau- und Raumentwicklungsdepartement BRD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Wald und Raumentwicklung AWR</vt:lpwstr>
  </property>
</Properties>
</file>