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0E7A" w14:textId="0425FB5F" w:rsidR="0062691E" w:rsidRDefault="0011097F" w:rsidP="00BD6247">
      <w:pPr>
        <w:pStyle w:val="berschrift1"/>
        <w:numPr>
          <w:ilvl w:val="0"/>
          <w:numId w:val="0"/>
        </w:numPr>
        <w:spacing w:before="480" w:after="350" w:line="260" w:lineRule="atLeast"/>
        <w:rPr>
          <w:sz w:val="24"/>
          <w:szCs w:val="20"/>
        </w:rPr>
      </w:pPr>
      <w:bookmarkStart w:id="0" w:name="_GoBack"/>
      <w:bookmarkEnd w:id="0"/>
      <w:r>
        <w:rPr>
          <w:sz w:val="24"/>
          <w:szCs w:val="20"/>
        </w:rPr>
        <w:t>G</w:t>
      </w:r>
      <w:r w:rsidR="00981F0C">
        <w:rPr>
          <w:sz w:val="24"/>
          <w:szCs w:val="20"/>
        </w:rPr>
        <w:t xml:space="preserve">efährdungsmeldung </w:t>
      </w:r>
      <w:r w:rsidR="00097A53">
        <w:rPr>
          <w:sz w:val="24"/>
          <w:szCs w:val="20"/>
        </w:rPr>
        <w:t xml:space="preserve">Erwachsene </w:t>
      </w:r>
      <w:r w:rsidR="00097A53" w:rsidRPr="00097A53">
        <w:rPr>
          <w:b w:val="0"/>
          <w:sz w:val="16"/>
          <w:szCs w:val="20"/>
        </w:rPr>
        <w:t>(ab 18 Jahren)</w:t>
      </w:r>
      <w:r w:rsidR="00BD6247">
        <w:rPr>
          <w:sz w:val="24"/>
          <w:szCs w:val="20"/>
        </w:rPr>
        <w:t xml:space="preserve"> </w:t>
      </w:r>
      <w:r w:rsidR="00BD6247">
        <w:rPr>
          <w:sz w:val="24"/>
          <w:szCs w:val="20"/>
        </w:rPr>
        <w:br/>
      </w:r>
      <w:r w:rsidR="00537A94" w:rsidRPr="00295A74">
        <w:rPr>
          <w:sz w:val="24"/>
          <w:szCs w:val="20"/>
        </w:rPr>
        <w:t xml:space="preserve">an </w:t>
      </w:r>
      <w:r w:rsidR="005E7F0D">
        <w:rPr>
          <w:sz w:val="24"/>
          <w:szCs w:val="20"/>
        </w:rPr>
        <w:t xml:space="preserve">die </w:t>
      </w:r>
      <w:r w:rsidR="00537A94" w:rsidRPr="00295A74">
        <w:rPr>
          <w:sz w:val="24"/>
          <w:szCs w:val="20"/>
        </w:rPr>
        <w:t>Kindes- und Erwachsenenschutzbehörde (KESB)</w:t>
      </w: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425"/>
        <w:gridCol w:w="1701"/>
      </w:tblGrid>
      <w:tr w:rsidR="00DC7FAC" w14:paraId="15BD3B44" w14:textId="67EFE0AD" w:rsidTr="000F6C85">
        <w:trPr>
          <w:trHeight w:val="4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88B493A" w14:textId="7467A635" w:rsidR="00DC7FAC" w:rsidRDefault="00DC7FAC" w:rsidP="000C64BC">
            <w:r w:rsidRPr="0011097F">
              <w:rPr>
                <w:b/>
                <w:sz w:val="20"/>
                <w:szCs w:val="20"/>
              </w:rPr>
              <w:t>Betroffene</w:t>
            </w:r>
            <w:r>
              <w:rPr>
                <w:b/>
                <w:sz w:val="20"/>
                <w:szCs w:val="20"/>
              </w:rPr>
              <w:t xml:space="preserve"> Person</w:t>
            </w:r>
          </w:p>
        </w:tc>
      </w:tr>
      <w:tr w:rsidR="000F6C85" w14:paraId="42A97381" w14:textId="77777777" w:rsidTr="00630775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E5F3D56" w14:textId="77777777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7ED38D0" w14:textId="458AC5D0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9C103EF" wp14:editId="6B178764">
                      <wp:extent cx="4465955" cy="270000"/>
                      <wp:effectExtent l="0" t="0" r="0" b="0"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B3F7C8" w14:textId="628C9427" w:rsidR="000F6C85" w:rsidRPr="00F72B9C" w:rsidRDefault="000F6C85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C10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" fillcolor="white [3212]" stroked="f" strokeweight=".5pt">
                      <v:textbox>
                        <w:txbxContent>
                          <w:p w14:paraId="54B3F7C8" w14:textId="628C9427" w:rsidR="000F6C85" w:rsidRPr="00F72B9C" w:rsidRDefault="000F6C85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7833CFFF" w14:textId="77777777" w:rsidTr="008A5364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5B5120" w14:textId="0E786D71" w:rsidR="000F6C85" w:rsidRPr="0011097F" w:rsidRDefault="000F6C85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6F179ECB" w14:textId="66A75C21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86483D" wp14:editId="638E155D">
                      <wp:extent cx="4465955" cy="270000"/>
                      <wp:effectExtent l="0" t="0" r="0" b="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1F4503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6483D" id="Textfeld 3" o:spid="_x0000_s1027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" fillcolor="white [3212]" stroked="f" strokeweight=".5pt">
                      <v:textbox>
                        <w:txbxContent>
                          <w:p w14:paraId="4C1F4503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2CC1CDE8" w14:textId="77777777" w:rsidTr="00505A9B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987065" w14:textId="42D63A0B" w:rsidR="000F6C85" w:rsidRPr="0011097F" w:rsidRDefault="000F6C85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35AF9A5E" w14:textId="6E3A9ED8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9ECADE4" wp14:editId="67D7F38B">
                      <wp:extent cx="4465955" cy="270000"/>
                      <wp:effectExtent l="0" t="0" r="0" b="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85CDF1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ECADE4" id="Textfeld 4" o:spid="_x0000_s1028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CQ0txBFAgAAgA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7E85CDF1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6E24DEA2" w14:textId="128523FE" w:rsidTr="00770E2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9762B1" w14:textId="13C74271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Adresse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18C28CBC" w14:textId="35164FC0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FE3EBC" wp14:editId="3BB97ECD">
                      <wp:extent cx="4465955" cy="270000"/>
                      <wp:effectExtent l="0" t="0" r="0" b="0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122B5C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E3EBC" id="Textfeld 5" o:spid="_x0000_s1029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L0nO+pFAgAAgA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55122B5C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41E5E8C0" w14:textId="7A9DCA61" w:rsidTr="00A1306F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7DD83A" w14:textId="069E53F2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PLZ / Ort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1269F363" w14:textId="73D9FAF7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C7DDCD4" wp14:editId="538D77AC">
                      <wp:extent cx="4465955" cy="270000"/>
                      <wp:effectExtent l="0" t="0" r="0" b="0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95D37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7DDCD4" id="Textfeld 6" o:spid="_x0000_s1030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CnQAt1FAgAAgA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7ED95D37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2B223E26" w14:textId="05AAD218" w:rsidTr="00500D08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1EE258" w14:textId="21C5BB20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Telefon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054A8DE2" w14:textId="766B7629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3A0EDE5" wp14:editId="1FD32C5B">
                      <wp:extent cx="4465955" cy="270000"/>
                      <wp:effectExtent l="0" t="0" r="0" b="0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F08002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A0EDE5" id="Textfeld 7" o:spid="_x0000_s1031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LDDjidFAgAAgA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05F08002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16FB4D40" w14:textId="1831BC32" w:rsidTr="00CF6935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7E5576F" w14:textId="4297E2E8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470D7A45" w14:textId="2D3BEC2E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E0603F" wp14:editId="30D9524A">
                      <wp:extent cx="4465955" cy="270000"/>
                      <wp:effectExtent l="0" t="0" r="0" b="0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2E65B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E0603F" id="Textfeld 9" o:spid="_x0000_s1032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FXeysZFAgAAgA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1FB2E65B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085A2835" w14:textId="6B187411" w:rsidTr="00EF546C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BB6F458" w14:textId="69F066C0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Beruf / Erwerbssituation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2429A990" w14:textId="568C7EFF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6F0EBAE" wp14:editId="438E5365">
                      <wp:extent cx="4465955" cy="270000"/>
                      <wp:effectExtent l="0" t="0" r="0" b="0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1D8538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0EBAE" id="Textfeld 10" o:spid="_x0000_s1033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AZnAVVFAgAAgg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1B1D8538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67899F14" w14:textId="6D5AB6AD" w:rsidTr="00EF076B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C52637" w14:textId="42F26A83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Nationalität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4C1F01FC" w14:textId="1890E5C6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9CB9953" wp14:editId="62C5C810">
                      <wp:extent cx="4465955" cy="270000"/>
                      <wp:effectExtent l="0" t="0" r="0" b="0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4759E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CB9953" id="Textfeld 11" o:spid="_x0000_s1034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Bn9lLtFAgAAgg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1534759E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087D" w14:paraId="34B668DD" w14:textId="5C9BF331" w:rsidTr="00D8087D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A8A8EC" w14:textId="7641AF37" w:rsidR="00D8087D" w:rsidRPr="0011097F" w:rsidRDefault="00D8087D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Sprache(n)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291AA0F" w14:textId="77777777" w:rsidR="00D8087D" w:rsidRPr="00457F7F" w:rsidRDefault="00D8087D" w:rsidP="001570B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61FFF9" wp14:editId="2288A5EB">
                      <wp:extent cx="3169920" cy="270000"/>
                      <wp:effectExtent l="0" t="0" r="0" b="0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992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F36A13" w14:textId="54EC0BEB" w:rsidR="00D8087D" w:rsidRPr="00F72B9C" w:rsidRDefault="00D8087D" w:rsidP="00D8087D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61FFF9" id="Textfeld 1" o:spid="_x0000_s1035" type="#_x0000_t202" style="width:249.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" fillcolor="white [3212]" stroked="f" strokeweight=".5pt">
                      <v:textbox>
                        <w:txbxContent>
                          <w:p w14:paraId="24F36A13" w14:textId="54EC0BEB" w:rsidR="00D8087D" w:rsidRPr="00F72B9C" w:rsidRDefault="00D8087D" w:rsidP="00D8087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651ED4" w14:textId="205C4DEF" w:rsidR="00D8087D" w:rsidRPr="00457F7F" w:rsidRDefault="00D8087D" w:rsidP="001570BF">
            <w:pPr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39B">
              <w:rPr>
                <w:rFonts w:cs="Arial"/>
                <w:color w:val="000000" w:themeColor="text1"/>
                <w:sz w:val="20"/>
                <w:szCs w:val="20"/>
              </w:rPr>
            </w:r>
            <w:r w:rsidR="00D8139B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CD860D" w14:textId="6E230758" w:rsidR="00D8087D" w:rsidRDefault="00D8087D" w:rsidP="001570BF">
            <w:r w:rsidRPr="008802B1">
              <w:rPr>
                <w:rFonts w:cs="Arial"/>
                <w:color w:val="000000" w:themeColor="text1"/>
                <w:sz w:val="16"/>
                <w:szCs w:val="20"/>
              </w:rPr>
              <w:t>Verständigung in Deutsch möglich</w:t>
            </w:r>
          </w:p>
        </w:tc>
      </w:tr>
      <w:tr w:rsidR="008802B1" w14:paraId="5510E290" w14:textId="77777777" w:rsidTr="000F6C85">
        <w:trPr>
          <w:trHeight w:val="96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6CAC073" w14:textId="07D28538" w:rsidR="008802B1" w:rsidRPr="0011097F" w:rsidRDefault="008802B1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im Haushalt lebende Personen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03BBC212" w14:textId="7D9A4517" w:rsidR="008802B1" w:rsidRDefault="008802B1" w:rsidP="001570B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97B4B28" wp14:editId="71FD8992">
                      <wp:extent cx="4466493" cy="533400"/>
                      <wp:effectExtent l="0" t="0" r="0" b="0"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6493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2527FA" w14:textId="0CBC4893" w:rsidR="008802B1" w:rsidRDefault="008802B1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38EA4C" w14:textId="79EC8286" w:rsidR="000F6C85" w:rsidRDefault="000F6C85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58545B" w14:textId="77777777" w:rsidR="000F6C85" w:rsidRPr="00F72B9C" w:rsidRDefault="000F6C85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B4B28" id="Textfeld 26" o:spid="_x0000_s1036" type="#_x0000_t202" style="width:351.7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" fillcolor="white [3212]" stroked="f" strokeweight=".5pt">
                      <v:textbox>
                        <w:txbxContent>
                          <w:p w14:paraId="162527FA" w14:textId="0CBC4893" w:rsidR="008802B1" w:rsidRDefault="008802B1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8EA4C" w14:textId="79EC8286" w:rsidR="000F6C85" w:rsidRDefault="000F6C85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58545B" w14:textId="77777777" w:rsidR="000F6C85" w:rsidRPr="00F72B9C" w:rsidRDefault="000F6C85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8119C92" w14:textId="2253568F" w:rsidR="0011097F" w:rsidRDefault="0011097F" w:rsidP="0011097F"/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8802B1" w14:paraId="67B16284" w14:textId="77777777" w:rsidTr="00C97437">
        <w:trPr>
          <w:trHeight w:val="482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BAD054E" w14:textId="135DC5F0" w:rsidR="008802B1" w:rsidRDefault="008802B1" w:rsidP="00192F1F">
            <w:r>
              <w:rPr>
                <w:b/>
                <w:sz w:val="20"/>
                <w:szCs w:val="20"/>
              </w:rPr>
              <w:t>Meldende Person*</w:t>
            </w:r>
          </w:p>
        </w:tc>
      </w:tr>
      <w:tr w:rsidR="000F6C85" w14:paraId="64CD9BCC" w14:textId="77777777" w:rsidTr="00C2157A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B1D526C" w14:textId="77777777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F73493D" w14:textId="642B57FB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DDB29B3" wp14:editId="0BDB98FD">
                      <wp:extent cx="4465955" cy="270000"/>
                      <wp:effectExtent l="0" t="0" r="0" b="0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04E753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DB29B3" id="Textfeld 12" o:spid="_x0000_s1037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Lwi5nNFAgAAgw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7104E753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0DC7B8D7" w14:textId="77777777" w:rsidTr="00596F23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EDEDDDE" w14:textId="77777777" w:rsidR="000F6C85" w:rsidRPr="0011097F" w:rsidRDefault="000F6C85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9347DB8" w14:textId="192A625A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0BD50A" wp14:editId="02F898E8">
                      <wp:extent cx="4465955" cy="270000"/>
                      <wp:effectExtent l="0" t="0" r="0" b="0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FAEB87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BD50A" id="Textfeld 13" o:spid="_x0000_s1038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" fillcolor="white [3212]" stroked="f" strokeweight=".5pt">
                      <v:textbox>
                        <w:txbxContent>
                          <w:p w14:paraId="34FAEB87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44EF4681" w14:textId="77777777" w:rsidTr="00596F23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0ABE09" w14:textId="54FC60C2" w:rsidR="000F6C85" w:rsidRPr="0011097F" w:rsidRDefault="000F6C85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77D81F5" w14:textId="267E5C4A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8A73A1B" wp14:editId="226CF2A1">
                      <wp:extent cx="4465955" cy="270000"/>
                      <wp:effectExtent l="0" t="0" r="0" b="0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7CE587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A73A1B" id="Textfeld 14" o:spid="_x0000_s1039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" fillcolor="white [3212]" stroked="f" strokeweight=".5pt">
                      <v:textbox>
                        <w:txbxContent>
                          <w:p w14:paraId="647CE587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0C253753" w14:textId="77777777" w:rsidTr="00596F23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A70AD0A" w14:textId="77777777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Adresse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2232A65E" w14:textId="5017A401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FBA776" wp14:editId="12541F54">
                      <wp:extent cx="4465955" cy="270000"/>
                      <wp:effectExtent l="0" t="0" r="0" b="0"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A31DD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BA776" id="Textfeld 15" o:spid="_x0000_s1040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" fillcolor="white [3212]" stroked="f" strokeweight=".5pt">
                      <v:textbox>
                        <w:txbxContent>
                          <w:p w14:paraId="26BA31DD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2EE1D569" w14:textId="77777777" w:rsidTr="00596F23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AC81018" w14:textId="77777777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PLZ / Ort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954377E" w14:textId="02A41B38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CB4ED43" wp14:editId="73FF0CD7">
                      <wp:extent cx="4465955" cy="270000"/>
                      <wp:effectExtent l="0" t="0" r="0" b="0"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83F6EA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B4ED43" id="Textfeld 24" o:spid="_x0000_s1041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" fillcolor="white [3212]" stroked="f" strokeweight=".5pt">
                      <v:textbox>
                        <w:txbxContent>
                          <w:p w14:paraId="1583F6EA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3C05F4F0" w14:textId="77777777" w:rsidTr="00596F23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8C4E1B5" w14:textId="5D3578F6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/ Erreichbarkeit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EB90BCA" w14:textId="6A2397BA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280BB25" wp14:editId="4F986EF4">
                      <wp:extent cx="4465955" cy="270000"/>
                      <wp:effectExtent l="0" t="0" r="0" b="0"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2D99F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80BB25" id="Textfeld 66" o:spid="_x0000_s1042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" fillcolor="white [3212]" stroked="f" strokeweight=".5pt">
                      <v:textbox>
                        <w:txbxContent>
                          <w:p w14:paraId="4CC2D99F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6C85" w14:paraId="0EEC5DEB" w14:textId="77777777" w:rsidTr="00596F23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B9269A3" w14:textId="77777777" w:rsidR="000F6C85" w:rsidRPr="0011097F" w:rsidRDefault="000F6C85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5A2BAFD" w14:textId="74206C3B" w:rsidR="000F6C85" w:rsidRDefault="000F6C85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E4FCDC" wp14:editId="5DC54D46">
                      <wp:extent cx="4465955" cy="270000"/>
                      <wp:effectExtent l="0" t="0" r="0" b="0"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EEC5A0" w14:textId="77777777" w:rsidR="000F6C85" w:rsidRPr="00F72B9C" w:rsidRDefault="000F6C85" w:rsidP="000F6C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4FCDC" id="Textfeld 67" o:spid="_x0000_s1043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" fillcolor="white [3212]" stroked="f" strokeweight=".5pt">
                      <v:textbox>
                        <w:txbxContent>
                          <w:p w14:paraId="45EEC5A0" w14:textId="77777777" w:rsidR="000F6C85" w:rsidRPr="00F72B9C" w:rsidRDefault="000F6C85" w:rsidP="000F6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02B1" w14:paraId="193D3208" w14:textId="77777777" w:rsidTr="001570BF">
        <w:trPr>
          <w:trHeight w:val="96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38D56E" w14:textId="70F5732A" w:rsidR="008802B1" w:rsidRPr="0011097F" w:rsidRDefault="008802B1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Beziehung zur betroffenen Person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660C39E" w14:textId="77777777" w:rsidR="008802B1" w:rsidRDefault="008802B1" w:rsidP="001570B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E203264" wp14:editId="5962E7FA">
                      <wp:extent cx="4465955" cy="540000"/>
                      <wp:effectExtent l="0" t="0" r="0" b="9525"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521D8" w14:textId="079D758C" w:rsidR="008802B1" w:rsidRDefault="008802B1" w:rsidP="00880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B31E7B" w14:textId="09266DDD" w:rsidR="000F6C85" w:rsidRDefault="000F6C85" w:rsidP="00880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516D9C" w14:textId="77777777" w:rsidR="000F6C85" w:rsidRPr="00F72B9C" w:rsidRDefault="000F6C85" w:rsidP="00880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203264" id="Textfeld 70" o:spid="_x0000_s1044" type="#_x0000_t202" style="width:351.6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" fillcolor="white [3212]" stroked="f" strokeweight=".5pt">
                      <v:textbox>
                        <w:txbxContent>
                          <w:p w14:paraId="39E521D8" w14:textId="079D758C" w:rsidR="008802B1" w:rsidRDefault="008802B1" w:rsidP="0088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31E7B" w14:textId="09266DDD" w:rsidR="000F6C85" w:rsidRDefault="000F6C85" w:rsidP="0088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516D9C" w14:textId="77777777" w:rsidR="000F6C85" w:rsidRPr="00F72B9C" w:rsidRDefault="000F6C85" w:rsidP="0088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F686E" w14:paraId="46C15F7E" w14:textId="77777777" w:rsidTr="00BF686E">
        <w:trPr>
          <w:trHeight w:val="433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3DAAA3B" w14:textId="195F40AB" w:rsidR="00BF686E" w:rsidRPr="00BF686E" w:rsidRDefault="00BF686E" w:rsidP="009D70CA">
            <w:pPr>
              <w:rPr>
                <w:noProof/>
                <w:sz w:val="14"/>
                <w:szCs w:val="14"/>
              </w:rPr>
            </w:pPr>
            <w:r w:rsidRPr="00BF686E">
              <w:rPr>
                <w:sz w:val="14"/>
                <w:szCs w:val="14"/>
              </w:rPr>
              <w:t xml:space="preserve">*Wir machen Sie darauf aufmerksam, dass die betroffene </w:t>
            </w:r>
            <w:r w:rsidR="009D70CA">
              <w:rPr>
                <w:sz w:val="14"/>
                <w:szCs w:val="14"/>
              </w:rPr>
              <w:t>Person in aller Regel erfährt, we</w:t>
            </w:r>
            <w:r w:rsidRPr="00BF686E">
              <w:rPr>
                <w:sz w:val="14"/>
                <w:szCs w:val="14"/>
              </w:rPr>
              <w:t>r die Gefährdungsmeldung bei der KESB eingereicht hat.</w:t>
            </w:r>
          </w:p>
        </w:tc>
      </w:tr>
    </w:tbl>
    <w:p w14:paraId="44C64D7A" w14:textId="5C421AF9" w:rsidR="00AB7E58" w:rsidRPr="000F6C85" w:rsidRDefault="00AB7E58" w:rsidP="00423FA3">
      <w:pPr>
        <w:rPr>
          <w:sz w:val="13"/>
          <w:szCs w:val="13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481"/>
        <w:gridCol w:w="4218"/>
      </w:tblGrid>
      <w:tr w:rsidR="0002267E" w:rsidRPr="00423FA3" w14:paraId="5CDD837F" w14:textId="77777777" w:rsidTr="00A05D3C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7E4CA186" w14:textId="1F0C0858" w:rsidR="0002267E" w:rsidRPr="00D8087D" w:rsidRDefault="003E041C" w:rsidP="00D8087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Wichtige</w:t>
            </w:r>
            <w:r w:rsidR="0002267E">
              <w:rPr>
                <w:b w:val="0"/>
                <w:sz w:val="20"/>
                <w:szCs w:val="20"/>
              </w:rPr>
              <w:t xml:space="preserve"> Bezugspersonen der betroffenen Person </w:t>
            </w:r>
          </w:p>
        </w:tc>
      </w:tr>
      <w:tr w:rsidR="00D8087D" w:rsidRPr="00295A74" w14:paraId="7ED51F8F" w14:textId="77777777" w:rsidTr="00D8087D">
        <w:trPr>
          <w:trHeight w:val="393"/>
        </w:trPr>
        <w:tc>
          <w:tcPr>
            <w:tcW w:w="2481" w:type="dxa"/>
            <w:shd w:val="clear" w:color="auto" w:fill="D9D9D9" w:themeFill="background1" w:themeFillShade="D9"/>
            <w:vAlign w:val="bottom"/>
          </w:tcPr>
          <w:p w14:paraId="1E372E44" w14:textId="3A432628" w:rsidR="00D8087D" w:rsidRDefault="00D8087D" w:rsidP="00D808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bottom"/>
          </w:tcPr>
          <w:p w14:paraId="45F697A2" w14:textId="25A5372B" w:rsidR="00D8087D" w:rsidRDefault="00D8087D" w:rsidP="00D808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bottom"/>
          </w:tcPr>
          <w:p w14:paraId="0AC9E7FA" w14:textId="7CFF3F18" w:rsidR="00D8087D" w:rsidRDefault="00D8087D" w:rsidP="00D808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Beziehung zur betroffenen Person</w:t>
            </w:r>
          </w:p>
        </w:tc>
      </w:tr>
      <w:tr w:rsidR="00D8087D" w:rsidRPr="00295A74" w14:paraId="44FF9022" w14:textId="77777777" w:rsidTr="00A05D3C">
        <w:trPr>
          <w:trHeight w:hRule="exact" w:val="482"/>
        </w:trPr>
        <w:tc>
          <w:tcPr>
            <w:tcW w:w="2481" w:type="dxa"/>
            <w:shd w:val="clear" w:color="auto" w:fill="D9D9D9" w:themeFill="background1" w:themeFillShade="D9"/>
          </w:tcPr>
          <w:p w14:paraId="67E97D86" w14:textId="5681107C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625A16" wp14:editId="3F04AC57">
                      <wp:extent cx="1485900" cy="270000"/>
                      <wp:effectExtent l="0" t="0" r="0" b="0"/>
                      <wp:docPr id="93" name="Textfeld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BDF588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625A16" id="Textfeld 93" o:spid="_x0000_s1045" type="#_x0000_t202" style="width:11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" fillcolor="white [3212]" stroked="f" strokeweight=".5pt">
                      <v:textbox>
                        <w:txbxContent>
                          <w:p w14:paraId="14BDF588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38168AE" w14:textId="2AB24597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2471FF" wp14:editId="553609B2">
                      <wp:extent cx="1485900" cy="270000"/>
                      <wp:effectExtent l="0" t="0" r="0" b="0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52EBB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2471FF" id="Textfeld 17" o:spid="_x0000_s1046" type="#_x0000_t202" style="width:11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" fillcolor="white [3212]" stroked="f" strokeweight=".5pt">
                      <v:textbox>
                        <w:txbxContent>
                          <w:p w14:paraId="7A652EBB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57788127" w14:textId="3E35B23E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03D748" wp14:editId="207DF3A1">
                      <wp:extent cx="2613660" cy="270000"/>
                      <wp:effectExtent l="0" t="0" r="0" b="0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76B9FA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03D748" id="Textfeld 20" o:spid="_x0000_s1047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" fillcolor="white [3212]" stroked="f" strokeweight=".5pt">
                      <v:textbox>
                        <w:txbxContent>
                          <w:p w14:paraId="5C76B9FA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087D" w:rsidRPr="00295A74" w14:paraId="61AE83CD" w14:textId="77777777" w:rsidTr="00A05D3C">
        <w:trPr>
          <w:trHeight w:hRule="exact" w:val="482"/>
        </w:trPr>
        <w:tc>
          <w:tcPr>
            <w:tcW w:w="2481" w:type="dxa"/>
            <w:shd w:val="clear" w:color="auto" w:fill="D9D9D9" w:themeFill="background1" w:themeFillShade="D9"/>
          </w:tcPr>
          <w:p w14:paraId="04090AC6" w14:textId="077A3098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A6F75B" wp14:editId="216C4A7B">
                      <wp:extent cx="1485900" cy="270000"/>
                      <wp:effectExtent l="0" t="0" r="0" b="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C1F23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A6F75B" id="Textfeld 8" o:spid="_x0000_s1048" type="#_x0000_t202" style="width:11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" fillcolor="white [3212]" stroked="f" strokeweight=".5pt">
                      <v:textbox>
                        <w:txbxContent>
                          <w:p w14:paraId="69CC1F23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69EEF7D0" w14:textId="477B2D09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7B848A" wp14:editId="2C988CE8">
                      <wp:extent cx="1485900" cy="270000"/>
                      <wp:effectExtent l="0" t="0" r="0" b="0"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76562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7B848A" id="Textfeld 18" o:spid="_x0000_s1049" type="#_x0000_t202" style="width:11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" fillcolor="white [3212]" stroked="f" strokeweight=".5pt">
                      <v:textbox>
                        <w:txbxContent>
                          <w:p w14:paraId="78676562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1B492F76" w14:textId="62DF5C2B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DFBB82" wp14:editId="7B29348D">
                      <wp:extent cx="2613660" cy="270000"/>
                      <wp:effectExtent l="0" t="0" r="0" b="0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199BFA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FBB82" id="Textfeld 21" o:spid="_x0000_s1050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" fillcolor="white [3212]" stroked="f" strokeweight=".5pt">
                      <v:textbox>
                        <w:txbxContent>
                          <w:p w14:paraId="65199BFA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087D" w:rsidRPr="00295A74" w14:paraId="3C2E7BDE" w14:textId="77777777" w:rsidTr="00A05D3C">
        <w:trPr>
          <w:trHeight w:hRule="exact" w:val="482"/>
        </w:trPr>
        <w:tc>
          <w:tcPr>
            <w:tcW w:w="2481" w:type="dxa"/>
            <w:shd w:val="clear" w:color="auto" w:fill="D9D9D9" w:themeFill="background1" w:themeFillShade="D9"/>
          </w:tcPr>
          <w:p w14:paraId="7232958F" w14:textId="44CFD414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07CFEA" wp14:editId="6AC03D3D">
                      <wp:extent cx="1485900" cy="270000"/>
                      <wp:effectExtent l="0" t="0" r="0" b="0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85FCE1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07CFEA" id="Textfeld 16" o:spid="_x0000_s1051" type="#_x0000_t202" style="width:11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" fillcolor="white [3212]" stroked="f" strokeweight=".5pt">
                      <v:textbox>
                        <w:txbxContent>
                          <w:p w14:paraId="4185FCE1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19A088B6" w14:textId="691E75E3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9D63CD" wp14:editId="410A7D40">
                      <wp:extent cx="1485900" cy="270000"/>
                      <wp:effectExtent l="0" t="0" r="0" b="0"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7B4B8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D63CD" id="Textfeld 19" o:spid="_x0000_s1052" type="#_x0000_t202" style="width:11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" fillcolor="white [3212]" stroked="f" strokeweight=".5pt">
                      <v:textbox>
                        <w:txbxContent>
                          <w:p w14:paraId="3BA7B4B8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7F0349AD" w14:textId="3FB6ACD6" w:rsidR="00D8087D" w:rsidRDefault="00D8087D" w:rsidP="002121E5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116BA0" wp14:editId="5D5AC9D1">
                      <wp:extent cx="2613660" cy="270000"/>
                      <wp:effectExtent l="0" t="0" r="0" b="0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A60CD" w14:textId="77777777" w:rsidR="00D8087D" w:rsidRPr="00F72B9C" w:rsidRDefault="00D8087D" w:rsidP="00D808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116BA0" id="Textfeld 22" o:spid="_x0000_s1053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DEbNYqSAIA&#10;AIU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639A60CD" w14:textId="77777777" w:rsidR="00D8087D" w:rsidRPr="00F72B9C" w:rsidRDefault="00D8087D" w:rsidP="00D80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05D3C" w:rsidRPr="00295A74" w14:paraId="4BBD1F91" w14:textId="77777777" w:rsidTr="00A05D3C">
        <w:trPr>
          <w:trHeight w:hRule="exact" w:val="113"/>
        </w:trPr>
        <w:tc>
          <w:tcPr>
            <w:tcW w:w="2481" w:type="dxa"/>
            <w:shd w:val="clear" w:color="auto" w:fill="D9D9D9" w:themeFill="background1" w:themeFillShade="D9"/>
          </w:tcPr>
          <w:p w14:paraId="11397B59" w14:textId="77777777" w:rsidR="00A05D3C" w:rsidRPr="00892F14" w:rsidRDefault="00A05D3C" w:rsidP="002121E5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653DCDF0" w14:textId="77777777" w:rsidR="00A05D3C" w:rsidRPr="00892F14" w:rsidRDefault="00A05D3C" w:rsidP="002121E5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D9D9D9" w:themeFill="background1" w:themeFillShade="D9"/>
          </w:tcPr>
          <w:p w14:paraId="0F124A68" w14:textId="77777777" w:rsidR="00A05D3C" w:rsidRPr="00892F14" w:rsidRDefault="00A05D3C" w:rsidP="002121E5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14:paraId="6BC2F4D6" w14:textId="77777777" w:rsidR="00AB7E58" w:rsidRDefault="00AB7E58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3E041C" w:rsidRPr="00423FA3" w14:paraId="1DAD3610" w14:textId="77777777" w:rsidTr="00C97437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006E2C7C" w14:textId="2012EF9B" w:rsidR="003E041C" w:rsidRPr="003E041C" w:rsidRDefault="003E041C" w:rsidP="003E041C">
            <w:pPr>
              <w:spacing w:before="60" w:after="60"/>
              <w:rPr>
                <w:sz w:val="20"/>
                <w:szCs w:val="20"/>
              </w:rPr>
            </w:pPr>
            <w:r w:rsidRPr="003E041C">
              <w:rPr>
                <w:sz w:val="20"/>
                <w:szCs w:val="20"/>
              </w:rPr>
              <w:t>Familiäre Situation und soziales Umfeld</w:t>
            </w:r>
            <w:r w:rsidR="00A05D3C">
              <w:rPr>
                <w:sz w:val="20"/>
                <w:szCs w:val="20"/>
              </w:rPr>
              <w:t xml:space="preserve"> der betroffenen Person</w:t>
            </w:r>
          </w:p>
        </w:tc>
      </w:tr>
      <w:tr w:rsidR="003E041C" w:rsidRPr="00C97437" w14:paraId="5354733D" w14:textId="77777777" w:rsidTr="00C97437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15114A1A" w14:textId="77777777" w:rsidR="003E041C" w:rsidRPr="00C97437" w:rsidRDefault="003E041C" w:rsidP="00192F1F">
            <w:pPr>
              <w:spacing w:before="60" w:after="6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D5DEA9" wp14:editId="3449731F">
                      <wp:extent cx="5688000" cy="943708"/>
                      <wp:effectExtent l="0" t="0" r="8255" b="8890"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94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C9C8A" w14:textId="77777777" w:rsidR="003E041C" w:rsidRPr="00F72B9C" w:rsidRDefault="003E041C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5DEA9" id="Textfeld 72" o:spid="_x0000_s1054" type="#_x0000_t202" style="width:447.85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" fillcolor="white [3212]" stroked="f" strokeweight=".5pt">
                      <v:textbox>
                        <w:txbxContent>
                          <w:p w14:paraId="4EDC9C8A" w14:textId="77777777" w:rsidR="003E041C" w:rsidRPr="00F72B9C" w:rsidRDefault="003E041C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137B2A6" w14:textId="22CD7983" w:rsidR="00DB49ED" w:rsidRDefault="00DB49ED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3E041C" w:rsidRPr="00423FA3" w14:paraId="611F5EC6" w14:textId="77777777" w:rsidTr="00C97437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7A2A5FFE" w14:textId="77777777" w:rsidR="003E041C" w:rsidRDefault="003E041C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Worin besteht die Gefährdung?</w:t>
            </w:r>
          </w:p>
          <w:p w14:paraId="7A1DB7C1" w14:textId="563F5952" w:rsidR="003E041C" w:rsidRPr="003E041C" w:rsidRDefault="003E041C" w:rsidP="003E041C">
            <w:pPr>
              <w:rPr>
                <w:sz w:val="16"/>
                <w:szCs w:val="16"/>
              </w:rPr>
            </w:pPr>
            <w:r w:rsidRPr="003E041C">
              <w:rPr>
                <w:sz w:val="16"/>
                <w:szCs w:val="16"/>
              </w:rPr>
              <w:t xml:space="preserve">Möglichst konkrete und detaillierte Beschreibung der möglichen Gefährdung. Angaben zu Dauer und Häufigkeit der Gefährdungssituation(en). Vermutungen und Informationen vom Hörensagen sind als solche zu bezeichnen. </w:t>
            </w:r>
          </w:p>
        </w:tc>
      </w:tr>
      <w:tr w:rsidR="003E041C" w:rsidRPr="00295A74" w14:paraId="55DA30CE" w14:textId="77777777" w:rsidTr="00C97437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0B83AEEB" w14:textId="77777777" w:rsidR="003E041C" w:rsidRDefault="003E041C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E8F3AF5" wp14:editId="074C34B1">
                      <wp:extent cx="5688000" cy="4597400"/>
                      <wp:effectExtent l="0" t="0" r="8255" b="0"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459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718C3D" w14:textId="77777777" w:rsidR="003E041C" w:rsidRPr="00F72B9C" w:rsidRDefault="003E041C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F3AF5" id="Textfeld 74" o:spid="_x0000_s1055" type="#_x0000_t202" style="width:447.85pt;height:3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" fillcolor="white [3212]" stroked="f" strokeweight=".5pt">
                      <v:textbox>
                        <w:txbxContent>
                          <w:p w14:paraId="17718C3D" w14:textId="77777777" w:rsidR="003E041C" w:rsidRPr="00F72B9C" w:rsidRDefault="003E041C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BB4F9C" w14:textId="77777777" w:rsidR="003E041C" w:rsidRDefault="003E041C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915625" w:rsidRPr="00423FA3" w14:paraId="1FAABF70" w14:textId="77777777" w:rsidTr="00C97437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3A31B2F2" w14:textId="083B61E1" w:rsidR="00915625" w:rsidRPr="003E041C" w:rsidRDefault="00915625" w:rsidP="00915625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Warum erfolgt die Meldung zum jetzigen Zeitpunkt?</w:t>
            </w:r>
          </w:p>
        </w:tc>
      </w:tr>
      <w:tr w:rsidR="00915625" w:rsidRPr="00295A74" w14:paraId="45DBF68C" w14:textId="77777777" w:rsidTr="00C97437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747EF723" w14:textId="77777777" w:rsidR="00915625" w:rsidRDefault="00915625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28E2404" wp14:editId="57481BB3">
                      <wp:extent cx="5688000" cy="1242646"/>
                      <wp:effectExtent l="0" t="0" r="8255" b="0"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242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24D85" w14:textId="01DEA3A9" w:rsidR="00C97437" w:rsidRDefault="00C97437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332390" w14:textId="77777777" w:rsidR="00C97437" w:rsidRPr="00F72B9C" w:rsidRDefault="00C97437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8E2404" id="Textfeld 75" o:spid="_x0000_s1056" type="#_x0000_t202" style="width:447.85pt;height: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" fillcolor="white [3212]" stroked="f" strokeweight=".5pt">
                      <v:textbox>
                        <w:txbxContent>
                          <w:p w14:paraId="14024D85" w14:textId="01DEA3A9" w:rsidR="00C97437" w:rsidRDefault="00C97437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332390" w14:textId="77777777" w:rsidR="00C97437" w:rsidRPr="00F72B9C" w:rsidRDefault="00C97437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F3BF2FB" w14:textId="77777777" w:rsidR="00915625" w:rsidRDefault="00915625" w:rsidP="00915625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120"/>
        <w:ind w:left="360"/>
        <w:rPr>
          <w:sz w:val="20"/>
          <w:szCs w:val="20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915625" w:rsidRPr="00423FA3" w14:paraId="1CAACD1A" w14:textId="77777777" w:rsidTr="00C97437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76BBC613" w14:textId="29D772E2" w:rsidR="00915625" w:rsidRPr="003E041C" w:rsidRDefault="005E7F0D" w:rsidP="004A6046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Was wurde bereits unternommen? Von wem? Mit welchem </w:t>
            </w:r>
            <w:r w:rsidR="004A6046">
              <w:rPr>
                <w:b w:val="0"/>
                <w:sz w:val="20"/>
                <w:szCs w:val="20"/>
              </w:rPr>
              <w:t>Ergebnis</w:t>
            </w:r>
            <w:r>
              <w:rPr>
                <w:b w:val="0"/>
                <w:sz w:val="20"/>
                <w:szCs w:val="20"/>
              </w:rPr>
              <w:t>?</w:t>
            </w:r>
          </w:p>
        </w:tc>
      </w:tr>
      <w:tr w:rsidR="00915625" w:rsidRPr="00295A74" w14:paraId="7712C732" w14:textId="77777777" w:rsidTr="00C97437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5F8B1E35" w14:textId="77777777" w:rsidR="00915625" w:rsidRDefault="00915625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670B13E" wp14:editId="01A53779">
                      <wp:extent cx="5688000" cy="1981200"/>
                      <wp:effectExtent l="0" t="0" r="8255" b="0"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B7AA1" w14:textId="77777777" w:rsidR="005E7F0D" w:rsidRPr="00F72B9C" w:rsidRDefault="005E7F0D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0B13E" id="Textfeld 76" o:spid="_x0000_s1057" type="#_x0000_t202" style="width:447.8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" fillcolor="white [3212]" stroked="f" strokeweight=".5pt">
                      <v:textbox>
                        <w:txbxContent>
                          <w:p w14:paraId="67EB7AA1" w14:textId="77777777" w:rsidR="005E7F0D" w:rsidRPr="00F72B9C" w:rsidRDefault="005E7F0D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D870C4" w14:textId="63FE2169" w:rsidR="00915625" w:rsidRDefault="00915625" w:rsidP="005E7F0D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120"/>
        <w:rPr>
          <w:sz w:val="20"/>
          <w:szCs w:val="20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EF1413" w:rsidRPr="007A4CA9" w14:paraId="2B49CBC6" w14:textId="77777777" w:rsidTr="00A05D3C">
        <w:trPr>
          <w:trHeight w:val="2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4B4EDB8F" w14:textId="5779D14C" w:rsidR="00EF1413" w:rsidRPr="00EF1413" w:rsidRDefault="00EF1413" w:rsidP="00EF141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Wer wurde über die Gefährdungsmeldung informiert</w:t>
            </w:r>
            <w:r w:rsidRPr="007A4CA9">
              <w:rPr>
                <w:sz w:val="20"/>
                <w:szCs w:val="20"/>
              </w:rPr>
              <w:t>?</w:t>
            </w:r>
          </w:p>
        </w:tc>
      </w:tr>
      <w:tr w:rsidR="00EF1413" w:rsidRPr="00EF1413" w14:paraId="24754A9C" w14:textId="77777777" w:rsidTr="00A05D3C">
        <w:trPr>
          <w:trHeight w:hRule="exact" w:val="482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458EBE7C" w14:textId="4CB28451" w:rsidR="00EF1413" w:rsidRPr="00EF1413" w:rsidRDefault="00EF1413" w:rsidP="00EF1413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D8139B">
              <w:rPr>
                <w:rFonts w:cs="Arial"/>
                <w:b w:val="0"/>
                <w:sz w:val="20"/>
                <w:szCs w:val="20"/>
              </w:rPr>
            </w:r>
            <w:r w:rsidR="00D8139B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Pr="00EF1413">
              <w:rPr>
                <w:rFonts w:cs="Arial"/>
                <w:b w:val="0"/>
                <w:sz w:val="20"/>
                <w:szCs w:val="20"/>
              </w:rPr>
              <w:t xml:space="preserve"> betroffene Person</w:t>
            </w:r>
          </w:p>
        </w:tc>
        <w:tc>
          <w:tcPr>
            <w:tcW w:w="6203" w:type="dxa"/>
            <w:shd w:val="clear" w:color="auto" w:fill="D9D9D9" w:themeFill="background1" w:themeFillShade="D9"/>
            <w:vAlign w:val="bottom"/>
          </w:tcPr>
          <w:p w14:paraId="0331B18E" w14:textId="697DF4A1" w:rsidR="00EF1413" w:rsidRPr="00EF1413" w:rsidRDefault="00EF1413" w:rsidP="00EF141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1413" w:rsidRPr="00EF1413" w14:paraId="7E979BE0" w14:textId="77777777" w:rsidTr="00A05D3C">
        <w:trPr>
          <w:trHeight w:hRule="exact" w:val="482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25CD8393" w14:textId="0D9E4A79" w:rsidR="00EF1413" w:rsidRPr="00EF1413" w:rsidRDefault="00EF1413" w:rsidP="00EF1413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D8139B">
              <w:rPr>
                <w:rFonts w:cs="Arial"/>
                <w:b w:val="0"/>
                <w:sz w:val="20"/>
                <w:szCs w:val="20"/>
              </w:rPr>
            </w:r>
            <w:r w:rsidR="00D8139B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Pr="00EF1413">
              <w:rPr>
                <w:rFonts w:cs="Arial"/>
                <w:b w:val="0"/>
                <w:sz w:val="20"/>
                <w:szCs w:val="20"/>
              </w:rPr>
              <w:t xml:space="preserve"> nahestehende Person</w:t>
            </w:r>
            <w:r>
              <w:rPr>
                <w:rFonts w:cs="Arial"/>
                <w:b w:val="0"/>
                <w:sz w:val="20"/>
                <w:szCs w:val="20"/>
              </w:rPr>
              <w:t>(</w:t>
            </w:r>
            <w:r w:rsidRPr="00EF1413">
              <w:rPr>
                <w:rFonts w:cs="Arial"/>
                <w:b w:val="0"/>
                <w:sz w:val="20"/>
                <w:szCs w:val="20"/>
              </w:rPr>
              <w:t>en</w:t>
            </w:r>
            <w:r>
              <w:rPr>
                <w:rFonts w:cs="Arial"/>
                <w:b w:val="0"/>
                <w:sz w:val="20"/>
                <w:szCs w:val="20"/>
              </w:rPr>
              <w:t>)</w:t>
            </w:r>
            <w:r w:rsidRPr="00EF1413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03" w:type="dxa"/>
            <w:shd w:val="clear" w:color="auto" w:fill="D9D9D9" w:themeFill="background1" w:themeFillShade="D9"/>
            <w:vAlign w:val="bottom"/>
          </w:tcPr>
          <w:p w14:paraId="614DBEA5" w14:textId="7D1941A5" w:rsidR="00EF1413" w:rsidRPr="00EF1413" w:rsidRDefault="00EF1413" w:rsidP="00EF1413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CF84A7B" wp14:editId="2251810C">
                      <wp:extent cx="3768725" cy="269875"/>
                      <wp:effectExtent l="0" t="0" r="3175" b="0"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87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79419" w14:textId="77777777" w:rsidR="00EF1413" w:rsidRPr="00F72B9C" w:rsidRDefault="00EF1413" w:rsidP="00EF14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84A7B" id="Textfeld 79" o:spid="_x0000_s1058" type="#_x0000_t202" style="width:296.7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" fillcolor="white [3212]" stroked="f" strokeweight=".5pt">
                      <v:textbox>
                        <w:txbxContent>
                          <w:p w14:paraId="27979419" w14:textId="77777777" w:rsidR="00EF1413" w:rsidRPr="00F72B9C" w:rsidRDefault="00EF1413" w:rsidP="00EF1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1413" w:rsidRPr="00EF1413" w14:paraId="5B5087FE" w14:textId="77777777" w:rsidTr="00A05D3C">
        <w:trPr>
          <w:trHeight w:hRule="exact" w:val="482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7D3AA23A" w14:textId="0DA8301A" w:rsidR="00EF1413" w:rsidRPr="00EF1413" w:rsidRDefault="00EF1413" w:rsidP="00EF1413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D8139B">
              <w:rPr>
                <w:rFonts w:cs="Arial"/>
                <w:b w:val="0"/>
                <w:sz w:val="20"/>
                <w:szCs w:val="20"/>
              </w:rPr>
            </w:r>
            <w:r w:rsidR="00D8139B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Pr="00EF1413">
              <w:rPr>
                <w:rFonts w:cs="Arial"/>
                <w:b w:val="0"/>
                <w:sz w:val="20"/>
                <w:szCs w:val="20"/>
              </w:rPr>
              <w:t xml:space="preserve"> weitere:</w:t>
            </w:r>
          </w:p>
        </w:tc>
        <w:tc>
          <w:tcPr>
            <w:tcW w:w="6203" w:type="dxa"/>
            <w:shd w:val="clear" w:color="auto" w:fill="D9D9D9" w:themeFill="background1" w:themeFillShade="D9"/>
            <w:vAlign w:val="bottom"/>
          </w:tcPr>
          <w:p w14:paraId="1943DBB6" w14:textId="378ECB12" w:rsidR="00EF1413" w:rsidRPr="00EF1413" w:rsidRDefault="00EF1413" w:rsidP="00EF1413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1142AF" wp14:editId="03954CE4">
                      <wp:extent cx="3768969" cy="269875"/>
                      <wp:effectExtent l="0" t="0" r="3175" b="0"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8969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135EF" w14:textId="77777777" w:rsidR="00EF1413" w:rsidRPr="00F72B9C" w:rsidRDefault="00EF1413" w:rsidP="00EF14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1142AF" id="Textfeld 80" o:spid="_x0000_s1059" type="#_x0000_t202" style="width:296.7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" fillcolor="white [3212]" stroked="f" strokeweight=".5pt">
                      <v:textbox>
                        <w:txbxContent>
                          <w:p w14:paraId="255135EF" w14:textId="77777777" w:rsidR="00EF1413" w:rsidRPr="00F72B9C" w:rsidRDefault="00EF1413" w:rsidP="00EF1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1413" w:rsidRPr="00423FA3" w14:paraId="36A8858C" w14:textId="77777777" w:rsidTr="00A05D3C">
        <w:trPr>
          <w:trHeight w:val="482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bottom"/>
          </w:tcPr>
          <w:p w14:paraId="491B4811" w14:textId="12D69DD1" w:rsidR="00EF1413" w:rsidRPr="007A4CA9" w:rsidRDefault="00EF1413" w:rsidP="008723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waren die Reaktionen?</w:t>
            </w:r>
          </w:p>
        </w:tc>
      </w:tr>
      <w:tr w:rsidR="00EF1413" w:rsidRPr="00295A74" w14:paraId="0CEC445F" w14:textId="77777777" w:rsidTr="00A05D3C">
        <w:trPr>
          <w:trHeight w:val="1446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7A182FBC" w14:textId="77777777" w:rsidR="00EF1413" w:rsidRDefault="00EF1413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07BAC4" wp14:editId="7FC43E46">
                      <wp:extent cx="5688000" cy="1998785"/>
                      <wp:effectExtent l="0" t="0" r="8255" b="1905"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998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7C0CC" w14:textId="77777777" w:rsidR="005E7F0D" w:rsidRPr="00F72B9C" w:rsidRDefault="005E7F0D" w:rsidP="00EF14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7BAC4" id="Textfeld 78" o:spid="_x0000_s1060" type="#_x0000_t202" style="width:447.85pt;height:1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" fillcolor="white [3212]" stroked="f" strokeweight=".5pt">
                      <v:textbox>
                        <w:txbxContent>
                          <w:p w14:paraId="4A07C0CC" w14:textId="77777777" w:rsidR="005E7F0D" w:rsidRPr="00F72B9C" w:rsidRDefault="005E7F0D" w:rsidP="00EF1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2BB3AE3" w14:textId="3104293D" w:rsidR="00421D7E" w:rsidRDefault="00421D7E" w:rsidP="00A32BED">
      <w:pPr>
        <w:rPr>
          <w:color w:val="0070C0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37755F" w:rsidRPr="00423FA3" w14:paraId="077CCABD" w14:textId="77777777" w:rsidTr="00C97437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1AAD5AB0" w14:textId="3C20C192" w:rsidR="0037755F" w:rsidRPr="007A4CA9" w:rsidRDefault="0037755F" w:rsidP="003775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Weitere Anmerkungen:</w:t>
            </w:r>
          </w:p>
        </w:tc>
      </w:tr>
      <w:tr w:rsidR="0037755F" w:rsidRPr="00295A74" w14:paraId="46282D56" w14:textId="77777777" w:rsidTr="00C97437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597A5BFF" w14:textId="77777777" w:rsidR="0037755F" w:rsidRDefault="0037755F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8710AA3" wp14:editId="5E387ECE">
                      <wp:extent cx="5688000" cy="4770120"/>
                      <wp:effectExtent l="0" t="0" r="8255" b="0"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477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6415A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10AA3" id="Textfeld 83" o:spid="_x0000_s1061" type="#_x0000_t202" style="width:447.85pt;height:3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" fillcolor="white [3212]" stroked="f" strokeweight=".5pt">
                      <v:textbox>
                        <w:txbxContent>
                          <w:p w14:paraId="4156415A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8498E4" w14:textId="77777777" w:rsidR="0037755F" w:rsidRDefault="0037755F" w:rsidP="007368E8">
      <w:pPr>
        <w:spacing w:before="60" w:after="60"/>
        <w:rPr>
          <w:sz w:val="20"/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7"/>
        <w:gridCol w:w="4607"/>
      </w:tblGrid>
      <w:tr w:rsidR="0037755F" w14:paraId="62EDF395" w14:textId="77777777" w:rsidTr="00002070">
        <w:tc>
          <w:tcPr>
            <w:tcW w:w="4607" w:type="dxa"/>
            <w:shd w:val="clear" w:color="auto" w:fill="D9D9D9" w:themeFill="background1" w:themeFillShade="D9"/>
          </w:tcPr>
          <w:p w14:paraId="64914EFA" w14:textId="06DDB630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2A30B62" wp14:editId="62A8915E">
                      <wp:extent cx="2762250" cy="540000"/>
                      <wp:effectExtent l="0" t="0" r="0" b="0"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1C776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30B62" id="Textfeld 85" o:spid="_x0000_s1062" type="#_x0000_t202" style="width:217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" fillcolor="white [3212]" stroked="f" strokeweight=".5pt">
                      <v:textbox>
                        <w:txbxContent>
                          <w:p w14:paraId="2CD1C776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358FA65C" w14:textId="04538FAF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BBD018" wp14:editId="5892F9DA">
                      <wp:extent cx="2763520" cy="540000"/>
                      <wp:effectExtent l="0" t="0" r="0" b="0"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3520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3C0AE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BBD018" id="Textfeld 87" o:spid="_x0000_s1063" type="#_x0000_t202" style="width:217.6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" fillcolor="white [3212]" stroked="f" strokeweight=".5pt">
                      <v:textbox>
                        <w:txbxContent>
                          <w:p w14:paraId="0993C0AE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55F" w14:paraId="0DC60033" w14:textId="77777777" w:rsidTr="00002070">
        <w:tc>
          <w:tcPr>
            <w:tcW w:w="4607" w:type="dxa"/>
            <w:shd w:val="clear" w:color="auto" w:fill="D9D9D9" w:themeFill="background1" w:themeFillShade="D9"/>
          </w:tcPr>
          <w:p w14:paraId="5DA68500" w14:textId="3F2E19CD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58494417" w14:textId="1194EA56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14:paraId="7A57108E" w14:textId="4558C0DB" w:rsidR="0037755F" w:rsidRDefault="0037755F" w:rsidP="007368E8">
      <w:pPr>
        <w:spacing w:before="60" w:after="60"/>
        <w:rPr>
          <w:sz w:val="20"/>
          <w:szCs w:val="20"/>
        </w:rPr>
      </w:pPr>
    </w:p>
    <w:p w14:paraId="647EFFAA" w14:textId="52B9F133" w:rsidR="0037755F" w:rsidRDefault="0037755F" w:rsidP="007368E8">
      <w:pPr>
        <w:spacing w:before="60" w:after="60"/>
        <w:rPr>
          <w:sz w:val="20"/>
          <w:szCs w:val="20"/>
        </w:rPr>
      </w:pPr>
    </w:p>
    <w:p w14:paraId="581CA227" w14:textId="2C3D7B19" w:rsidR="0037755F" w:rsidRDefault="0037755F" w:rsidP="0037755F">
      <w:pPr>
        <w:spacing w:before="60" w:after="120"/>
        <w:rPr>
          <w:sz w:val="20"/>
          <w:szCs w:val="20"/>
        </w:rPr>
      </w:pPr>
      <w:r>
        <w:rPr>
          <w:sz w:val="20"/>
          <w:szCs w:val="20"/>
        </w:rPr>
        <w:t>Bitte schicken Sie das ausgefüllte Formular an:</w:t>
      </w:r>
    </w:p>
    <w:p w14:paraId="08B393FA" w14:textId="3D9FD52F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Kindes- und Erwachsenenschutzbehörde</w:t>
      </w:r>
    </w:p>
    <w:p w14:paraId="00A57CAA" w14:textId="290FCC25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Dorfplatz 4a</w:t>
      </w:r>
    </w:p>
    <w:p w14:paraId="71300062" w14:textId="0CFADA49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606</w:t>
      </w:r>
      <w:r w:rsidR="00000246">
        <w:rPr>
          <w:b/>
          <w:sz w:val="20"/>
          <w:szCs w:val="20"/>
        </w:rPr>
        <w:t>0</w:t>
      </w:r>
      <w:r w:rsidRPr="0037755F">
        <w:rPr>
          <w:b/>
          <w:sz w:val="20"/>
          <w:szCs w:val="20"/>
        </w:rPr>
        <w:t xml:space="preserve"> Sarnen</w:t>
      </w:r>
    </w:p>
    <w:p w14:paraId="530FEA07" w14:textId="1D343D87" w:rsidR="0037755F" w:rsidRDefault="0037755F" w:rsidP="007368E8">
      <w:pPr>
        <w:spacing w:before="60" w:after="60"/>
        <w:rPr>
          <w:sz w:val="20"/>
          <w:szCs w:val="20"/>
        </w:rPr>
      </w:pPr>
    </w:p>
    <w:p w14:paraId="7829236E" w14:textId="3DEF29DF" w:rsidR="0037755F" w:rsidRPr="00E801FA" w:rsidRDefault="0037755F" w:rsidP="007368E8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Aus Datenschutzgründen bitten wir Sie ausdrücklich, das Formular NICHT per E-Mail an die KESB zu senden. </w:t>
      </w:r>
    </w:p>
    <w:sectPr w:rsidR="0037755F" w:rsidRPr="00E801FA" w:rsidSect="00166AE7">
      <w:footerReference w:type="default" r:id="rId8"/>
      <w:headerReference w:type="first" r:id="rId9"/>
      <w:footerReference w:type="first" r:id="rId10"/>
      <w:pgSz w:w="11906" w:h="16838" w:code="9"/>
      <w:pgMar w:top="1671" w:right="1133" w:bottom="1219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4CFB" w14:textId="77777777" w:rsidR="009C17B5" w:rsidRDefault="009C17B5" w:rsidP="00F950AA">
      <w:pPr>
        <w:spacing w:line="240" w:lineRule="auto"/>
      </w:pPr>
      <w:r>
        <w:separator/>
      </w:r>
    </w:p>
  </w:endnote>
  <w:endnote w:type="continuationSeparator" w:id="0">
    <w:p w14:paraId="71532058" w14:textId="77777777" w:rsidR="009C17B5" w:rsidRDefault="009C17B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C17B5" w:rsidRPr="005310BE" w14:paraId="43522311" w14:textId="77777777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843497" w14:textId="77777777" w:rsidR="009C17B5" w:rsidRPr="00945A0E" w:rsidRDefault="009C17B5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00E24333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0338B3CD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315682C3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5EE33629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4DA1A0BE" w14:textId="77777777" w:rsidR="009C17B5" w:rsidRDefault="009C17B5" w:rsidP="00B76C57">
          <w:pPr>
            <w:pStyle w:val="Basis-Verzeichnis"/>
            <w:tabs>
              <w:tab w:val="clear" w:pos="6480"/>
              <w:tab w:val="left" w:pos="1122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</w:p>
        <w:p w14:paraId="4CA07316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426BF992" w14:textId="562E1D2B" w:rsidR="009C17B5" w:rsidRPr="000D28EA" w:rsidRDefault="009C17B5" w:rsidP="000D28EA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  <w:r w:rsidR="000D28EA" w:rsidRPr="000D28EA">
            <w:rPr>
              <w:sz w:val="15"/>
              <w:szCs w:val="15"/>
            </w:rPr>
            <w:t xml:space="preserve">Seite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PAGE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8139B">
            <w:rPr>
              <w:noProof/>
              <w:sz w:val="15"/>
              <w:szCs w:val="15"/>
            </w:rPr>
            <w:t>2</w:t>
          </w:r>
          <w:r w:rsidR="007E1A2B" w:rsidRPr="000D28EA">
            <w:rPr>
              <w:sz w:val="15"/>
              <w:szCs w:val="15"/>
            </w:rPr>
            <w:fldChar w:fldCharType="end"/>
          </w:r>
          <w:r w:rsidR="000D28EA" w:rsidRPr="000D28EA">
            <w:rPr>
              <w:sz w:val="15"/>
              <w:szCs w:val="15"/>
            </w:rPr>
            <w:t xml:space="preserve"> </w:t>
          </w:r>
          <w:r w:rsidR="000D28EA" w:rsidRPr="000D28EA">
            <w:rPr>
              <w:rFonts w:cs="Arial"/>
              <w:sz w:val="15"/>
              <w:szCs w:val="15"/>
            </w:rPr>
            <w:t>|</w:t>
          </w:r>
          <w:r w:rsidR="000D28EA" w:rsidRPr="000D28EA">
            <w:rPr>
              <w:sz w:val="15"/>
              <w:szCs w:val="15"/>
            </w:rPr>
            <w:t xml:space="preserve">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NUMPAGES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8139B">
            <w:rPr>
              <w:noProof/>
              <w:sz w:val="15"/>
              <w:szCs w:val="15"/>
            </w:rPr>
            <w:t>4</w:t>
          </w:r>
          <w:r w:rsidR="007E1A2B" w:rsidRPr="000D28EA">
            <w:rPr>
              <w:sz w:val="15"/>
              <w:szCs w:val="15"/>
            </w:rPr>
            <w:fldChar w:fldCharType="end"/>
          </w:r>
        </w:p>
      </w:tc>
    </w:tr>
  </w:tbl>
  <w:p w14:paraId="41181286" w14:textId="77777777" w:rsidR="009C17B5" w:rsidRDefault="009C17B5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76F7" w14:textId="77777777" w:rsidR="009C17B5" w:rsidRDefault="009C17B5">
    <w:pPr>
      <w:pStyle w:val="Fuzeile"/>
    </w:pPr>
    <w:r>
      <w:t xml:space="preserve"> </w:t>
    </w:r>
  </w:p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C17B5" w:rsidRPr="00B76C57" w14:paraId="189669D2" w14:textId="77777777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A9A0E6" w14:textId="77777777" w:rsidR="009C17B5" w:rsidRPr="00945A0E" w:rsidRDefault="009C17B5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328E4FC1" w14:textId="2142F810" w:rsidR="009C17B5" w:rsidRPr="00B76C57" w:rsidRDefault="009C17B5" w:rsidP="00000246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 w:rsidRPr="00B76C57">
            <w:rPr>
              <w:rFonts w:cs="Arial"/>
              <w:sz w:val="15"/>
              <w:szCs w:val="15"/>
            </w:rPr>
            <w:t>Kindes- und Erwachsenenschutzbehörde KESB</w:t>
          </w:r>
          <w:r w:rsidRPr="00B76C57">
            <w:rPr>
              <w:rFonts w:cs="Arial"/>
              <w:sz w:val="15"/>
              <w:szCs w:val="15"/>
            </w:rPr>
            <w:br/>
            <w:t>Dorfplatz 4a</w:t>
          </w:r>
          <w:r w:rsidR="00000246">
            <w:rPr>
              <w:rFonts w:cs="Arial"/>
              <w:sz w:val="15"/>
              <w:szCs w:val="15"/>
            </w:rPr>
            <w:br/>
            <w:t>6060</w:t>
          </w:r>
          <w:r w:rsidRPr="00B76C57">
            <w:rPr>
              <w:rFonts w:cs="Arial"/>
              <w:sz w:val="15"/>
              <w:szCs w:val="15"/>
            </w:rPr>
            <w:t xml:space="preserve"> Sarnen</w:t>
          </w:r>
          <w:r w:rsidRPr="00B76C57">
            <w:rPr>
              <w:rFonts w:cs="Arial"/>
              <w:sz w:val="15"/>
              <w:szCs w:val="15"/>
            </w:rPr>
            <w:br/>
            <w:t>Tel. 041 666 61 26</w:t>
          </w:r>
          <w:r w:rsidRPr="00B76C57">
            <w:rPr>
              <w:rFonts w:cs="Arial"/>
              <w:sz w:val="15"/>
              <w:szCs w:val="15"/>
            </w:rPr>
            <w:br/>
            <w:t>kesb@ow.ch</w:t>
          </w:r>
          <w:r w:rsidRPr="00B76C57">
            <w:rPr>
              <w:rFonts w:cs="Arial"/>
              <w:sz w:val="15"/>
              <w:szCs w:val="15"/>
            </w:rPr>
            <w:br/>
            <w:t>www.ow.ch</w:t>
          </w:r>
          <w:r w:rsidRPr="00B76C57">
            <w:rPr>
              <w:rFonts w:cs="Arial"/>
              <w:sz w:val="15"/>
              <w:szCs w:val="15"/>
            </w:rPr>
            <w:tab/>
          </w:r>
          <w:r w:rsidR="000D28EA" w:rsidRPr="000D28EA">
            <w:rPr>
              <w:sz w:val="15"/>
              <w:szCs w:val="15"/>
            </w:rPr>
            <w:t xml:space="preserve">Seite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PAGE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8139B">
            <w:rPr>
              <w:noProof/>
              <w:sz w:val="15"/>
              <w:szCs w:val="15"/>
            </w:rPr>
            <w:t>1</w:t>
          </w:r>
          <w:r w:rsidR="007E1A2B" w:rsidRPr="000D28EA">
            <w:rPr>
              <w:sz w:val="15"/>
              <w:szCs w:val="15"/>
            </w:rPr>
            <w:fldChar w:fldCharType="end"/>
          </w:r>
          <w:r w:rsidR="000D28EA" w:rsidRPr="000D28EA">
            <w:rPr>
              <w:sz w:val="15"/>
              <w:szCs w:val="15"/>
            </w:rPr>
            <w:t xml:space="preserve"> </w:t>
          </w:r>
          <w:r w:rsidR="000D28EA" w:rsidRPr="000D28EA">
            <w:rPr>
              <w:rFonts w:cs="Arial"/>
              <w:sz w:val="15"/>
              <w:szCs w:val="15"/>
            </w:rPr>
            <w:t>|</w:t>
          </w:r>
          <w:r w:rsidR="000D28EA" w:rsidRPr="000D28EA">
            <w:rPr>
              <w:sz w:val="15"/>
              <w:szCs w:val="15"/>
            </w:rPr>
            <w:t xml:space="preserve">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NUMPAGES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8139B">
            <w:rPr>
              <w:noProof/>
              <w:sz w:val="15"/>
              <w:szCs w:val="15"/>
            </w:rPr>
            <w:t>4</w:t>
          </w:r>
          <w:r w:rsidR="007E1A2B" w:rsidRPr="000D28EA">
            <w:rPr>
              <w:sz w:val="15"/>
              <w:szCs w:val="15"/>
            </w:rPr>
            <w:fldChar w:fldCharType="end"/>
          </w:r>
        </w:p>
      </w:tc>
    </w:tr>
  </w:tbl>
  <w:p w14:paraId="5D66546F" w14:textId="77777777" w:rsidR="009C17B5" w:rsidRDefault="009C17B5" w:rsidP="00B76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F90B" w14:textId="77777777" w:rsidR="009C17B5" w:rsidRDefault="009C17B5" w:rsidP="00F950AA">
      <w:pPr>
        <w:spacing w:line="240" w:lineRule="auto"/>
      </w:pPr>
      <w:r>
        <w:separator/>
      </w:r>
    </w:p>
  </w:footnote>
  <w:footnote w:type="continuationSeparator" w:id="0">
    <w:p w14:paraId="083A38BB" w14:textId="77777777" w:rsidR="009C17B5" w:rsidRDefault="009C17B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006DF9" w14:paraId="356E8A3F" w14:textId="77777777" w:rsidTr="00006DF9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74F32E0" w14:textId="03ACAB7C" w:rsidR="00006DF9" w:rsidRDefault="00006DF9" w:rsidP="00006DF9">
          <w:pPr>
            <w:pStyle w:val="Empfnger"/>
            <w:framePr w:wrap="auto" w:vAnchor="margin" w:yAlign="inline"/>
            <w:spacing w:line="276" w:lineRule="auto"/>
            <w:rPr>
              <w:rFonts w:eastAsia="Times New Roman"/>
              <w:noProof w:val="0"/>
              <w:sz w:val="32"/>
              <w:szCs w:val="32"/>
            </w:rPr>
          </w:pPr>
          <w:r>
            <w:rPr>
              <w:lang w:eastAsia="de-CH"/>
            </w:rPr>
            <w:drawing>
              <wp:inline distT="0" distB="0" distL="0" distR="0" wp14:anchorId="4B48EA3E" wp14:editId="0D1F4527">
                <wp:extent cx="1619885" cy="527050"/>
                <wp:effectExtent l="0" t="0" r="0" b="6350"/>
                <wp:docPr id="23" name="Grafik 23" descr="OW_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W_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  <w:hideMark/>
        </w:tcPr>
        <w:p w14:paraId="445F99DC" w14:textId="77777777" w:rsidR="00006DF9" w:rsidRDefault="00006DF9" w:rsidP="00006DF9">
          <w:pPr>
            <w:pStyle w:val="Empfnger"/>
            <w:framePr w:wrap="auto" w:vAnchor="margin" w:yAlign="inline"/>
            <w:spacing w:before="140" w:line="276" w:lineRule="auto"/>
            <w:rPr>
              <w:rFonts w:eastAsia="Calibri"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Sicherheits- und Sozialdepartement SSD</w:t>
          </w:r>
        </w:p>
        <w:p w14:paraId="229E68A3" w14:textId="77777777" w:rsidR="00006DF9" w:rsidRDefault="00006DF9" w:rsidP="00006DF9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Sozialamt SA</w:t>
          </w:r>
        </w:p>
        <w:p w14:paraId="3220F548" w14:textId="77777777" w:rsidR="00006DF9" w:rsidRDefault="00006DF9" w:rsidP="00006DF9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Kindes- und Erwachsenenschutzbehörde KESB</w:t>
          </w:r>
        </w:p>
      </w:tc>
    </w:tr>
  </w:tbl>
  <w:p w14:paraId="3B4C3993" w14:textId="77777777" w:rsidR="009C17B5" w:rsidRDefault="009C17B5" w:rsidP="00BC3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D37026"/>
    <w:multiLevelType w:val="hybridMultilevel"/>
    <w:tmpl w:val="C5304076"/>
    <w:lvl w:ilvl="0" w:tplc="47A28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4"/>
    <w:rsid w:val="00000246"/>
    <w:rsid w:val="00002070"/>
    <w:rsid w:val="00002231"/>
    <w:rsid w:val="00006B94"/>
    <w:rsid w:val="00006DF9"/>
    <w:rsid w:val="00010A08"/>
    <w:rsid w:val="000129B5"/>
    <w:rsid w:val="000145B1"/>
    <w:rsid w:val="00020F17"/>
    <w:rsid w:val="0002267E"/>
    <w:rsid w:val="00034EE8"/>
    <w:rsid w:val="00043B4C"/>
    <w:rsid w:val="00043EDA"/>
    <w:rsid w:val="000476D6"/>
    <w:rsid w:val="000552CD"/>
    <w:rsid w:val="000676A7"/>
    <w:rsid w:val="0008077A"/>
    <w:rsid w:val="00080AC1"/>
    <w:rsid w:val="00094AB5"/>
    <w:rsid w:val="00097A53"/>
    <w:rsid w:val="000C0155"/>
    <w:rsid w:val="000C0215"/>
    <w:rsid w:val="000C64BC"/>
    <w:rsid w:val="000D0484"/>
    <w:rsid w:val="000D28EA"/>
    <w:rsid w:val="000D7DF3"/>
    <w:rsid w:val="000E061D"/>
    <w:rsid w:val="000E0F92"/>
    <w:rsid w:val="000E2404"/>
    <w:rsid w:val="000E7EAA"/>
    <w:rsid w:val="000F3735"/>
    <w:rsid w:val="000F6C85"/>
    <w:rsid w:val="001022B8"/>
    <w:rsid w:val="00106129"/>
    <w:rsid w:val="0011097F"/>
    <w:rsid w:val="00113946"/>
    <w:rsid w:val="00114E03"/>
    <w:rsid w:val="001153DF"/>
    <w:rsid w:val="001239E3"/>
    <w:rsid w:val="00126210"/>
    <w:rsid w:val="001275FC"/>
    <w:rsid w:val="001320E4"/>
    <w:rsid w:val="00134D9B"/>
    <w:rsid w:val="00140BA1"/>
    <w:rsid w:val="00147B8D"/>
    <w:rsid w:val="00150E09"/>
    <w:rsid w:val="001570BF"/>
    <w:rsid w:val="001577CA"/>
    <w:rsid w:val="00157F5A"/>
    <w:rsid w:val="00163CA6"/>
    <w:rsid w:val="00166AE7"/>
    <w:rsid w:val="0016707E"/>
    <w:rsid w:val="00167994"/>
    <w:rsid w:val="001706DB"/>
    <w:rsid w:val="001750EC"/>
    <w:rsid w:val="00180FED"/>
    <w:rsid w:val="00183935"/>
    <w:rsid w:val="00183966"/>
    <w:rsid w:val="00186230"/>
    <w:rsid w:val="00195C2F"/>
    <w:rsid w:val="001A0E8E"/>
    <w:rsid w:val="001A2741"/>
    <w:rsid w:val="001C17B5"/>
    <w:rsid w:val="001C55D7"/>
    <w:rsid w:val="001D0464"/>
    <w:rsid w:val="001D358B"/>
    <w:rsid w:val="001F27B1"/>
    <w:rsid w:val="001F29D8"/>
    <w:rsid w:val="001F46B0"/>
    <w:rsid w:val="001F71B6"/>
    <w:rsid w:val="002013B0"/>
    <w:rsid w:val="0021171D"/>
    <w:rsid w:val="002209E6"/>
    <w:rsid w:val="00224406"/>
    <w:rsid w:val="00225FA4"/>
    <w:rsid w:val="00230275"/>
    <w:rsid w:val="002357CC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867A2"/>
    <w:rsid w:val="00295A74"/>
    <w:rsid w:val="002A5056"/>
    <w:rsid w:val="002B0C42"/>
    <w:rsid w:val="002B7562"/>
    <w:rsid w:val="002C30DC"/>
    <w:rsid w:val="002E1138"/>
    <w:rsid w:val="002E6F07"/>
    <w:rsid w:val="002F34B3"/>
    <w:rsid w:val="002F4EA8"/>
    <w:rsid w:val="002F7B53"/>
    <w:rsid w:val="0030001D"/>
    <w:rsid w:val="0030088B"/>
    <w:rsid w:val="0030459F"/>
    <w:rsid w:val="00305245"/>
    <w:rsid w:val="00317ABC"/>
    <w:rsid w:val="003214C5"/>
    <w:rsid w:val="00321917"/>
    <w:rsid w:val="00322543"/>
    <w:rsid w:val="00323AE3"/>
    <w:rsid w:val="003276B1"/>
    <w:rsid w:val="00335654"/>
    <w:rsid w:val="003361F9"/>
    <w:rsid w:val="00346E69"/>
    <w:rsid w:val="00347BC8"/>
    <w:rsid w:val="00351B0E"/>
    <w:rsid w:val="0037755F"/>
    <w:rsid w:val="0037789D"/>
    <w:rsid w:val="0038106E"/>
    <w:rsid w:val="003813B6"/>
    <w:rsid w:val="00387F76"/>
    <w:rsid w:val="00391BAF"/>
    <w:rsid w:val="003937A1"/>
    <w:rsid w:val="003A3689"/>
    <w:rsid w:val="003A5728"/>
    <w:rsid w:val="003A7A0D"/>
    <w:rsid w:val="003B0332"/>
    <w:rsid w:val="003B2F3C"/>
    <w:rsid w:val="003B3C9C"/>
    <w:rsid w:val="003D25A1"/>
    <w:rsid w:val="003D61EC"/>
    <w:rsid w:val="003E041C"/>
    <w:rsid w:val="003E0C2F"/>
    <w:rsid w:val="003E39A9"/>
    <w:rsid w:val="003E78A4"/>
    <w:rsid w:val="00400242"/>
    <w:rsid w:val="00400862"/>
    <w:rsid w:val="00414B52"/>
    <w:rsid w:val="00420909"/>
    <w:rsid w:val="00421D7E"/>
    <w:rsid w:val="00423D0F"/>
    <w:rsid w:val="00423FA3"/>
    <w:rsid w:val="004241A4"/>
    <w:rsid w:val="00431E71"/>
    <w:rsid w:val="00434C01"/>
    <w:rsid w:val="00436951"/>
    <w:rsid w:val="00447916"/>
    <w:rsid w:val="0045415B"/>
    <w:rsid w:val="00455D08"/>
    <w:rsid w:val="00457F7F"/>
    <w:rsid w:val="00457FFE"/>
    <w:rsid w:val="00460E2E"/>
    <w:rsid w:val="00466DAB"/>
    <w:rsid w:val="00473144"/>
    <w:rsid w:val="00475B10"/>
    <w:rsid w:val="00480776"/>
    <w:rsid w:val="0048751B"/>
    <w:rsid w:val="004911AC"/>
    <w:rsid w:val="004A6046"/>
    <w:rsid w:val="004B56C5"/>
    <w:rsid w:val="004C5E16"/>
    <w:rsid w:val="004D3E45"/>
    <w:rsid w:val="004D67B3"/>
    <w:rsid w:val="004E474C"/>
    <w:rsid w:val="004E5A99"/>
    <w:rsid w:val="004F20FD"/>
    <w:rsid w:val="004F5BF2"/>
    <w:rsid w:val="004F6743"/>
    <w:rsid w:val="00510A42"/>
    <w:rsid w:val="00511D71"/>
    <w:rsid w:val="00511DF0"/>
    <w:rsid w:val="00514E7B"/>
    <w:rsid w:val="00521BFF"/>
    <w:rsid w:val="00527AF4"/>
    <w:rsid w:val="00527D06"/>
    <w:rsid w:val="00535D71"/>
    <w:rsid w:val="00537A94"/>
    <w:rsid w:val="0054244C"/>
    <w:rsid w:val="00562B8B"/>
    <w:rsid w:val="005645A5"/>
    <w:rsid w:val="005736FE"/>
    <w:rsid w:val="005831D4"/>
    <w:rsid w:val="00585C45"/>
    <w:rsid w:val="005A5476"/>
    <w:rsid w:val="005C1AAF"/>
    <w:rsid w:val="005C439D"/>
    <w:rsid w:val="005C4FE5"/>
    <w:rsid w:val="005D0669"/>
    <w:rsid w:val="005D15A7"/>
    <w:rsid w:val="005D7DC1"/>
    <w:rsid w:val="005E2C8B"/>
    <w:rsid w:val="005E3027"/>
    <w:rsid w:val="005E7F0D"/>
    <w:rsid w:val="005F5C85"/>
    <w:rsid w:val="00620E7E"/>
    <w:rsid w:val="0062265E"/>
    <w:rsid w:val="0062691E"/>
    <w:rsid w:val="00632001"/>
    <w:rsid w:val="00634541"/>
    <w:rsid w:val="00642D6F"/>
    <w:rsid w:val="00645010"/>
    <w:rsid w:val="00645D4E"/>
    <w:rsid w:val="00652277"/>
    <w:rsid w:val="00652866"/>
    <w:rsid w:val="00657C1D"/>
    <w:rsid w:val="00661E00"/>
    <w:rsid w:val="006802C8"/>
    <w:rsid w:val="006803CF"/>
    <w:rsid w:val="006818BC"/>
    <w:rsid w:val="00682BDF"/>
    <w:rsid w:val="006A0901"/>
    <w:rsid w:val="006A53D8"/>
    <w:rsid w:val="006B3AAA"/>
    <w:rsid w:val="006B438C"/>
    <w:rsid w:val="006B4E8D"/>
    <w:rsid w:val="006B6E33"/>
    <w:rsid w:val="006C386B"/>
    <w:rsid w:val="006C4AED"/>
    <w:rsid w:val="006C6795"/>
    <w:rsid w:val="006D768F"/>
    <w:rsid w:val="006E7AC6"/>
    <w:rsid w:val="006F0559"/>
    <w:rsid w:val="006F5AD7"/>
    <w:rsid w:val="0070407C"/>
    <w:rsid w:val="007055B1"/>
    <w:rsid w:val="00710B54"/>
    <w:rsid w:val="00716B9A"/>
    <w:rsid w:val="0071708D"/>
    <w:rsid w:val="007221FF"/>
    <w:rsid w:val="0072305E"/>
    <w:rsid w:val="00723576"/>
    <w:rsid w:val="007238AF"/>
    <w:rsid w:val="0073263E"/>
    <w:rsid w:val="007368E8"/>
    <w:rsid w:val="00741BB6"/>
    <w:rsid w:val="007558E5"/>
    <w:rsid w:val="007634B5"/>
    <w:rsid w:val="00772EC5"/>
    <w:rsid w:val="007763BF"/>
    <w:rsid w:val="007763E8"/>
    <w:rsid w:val="00786FD9"/>
    <w:rsid w:val="007945FF"/>
    <w:rsid w:val="007A005D"/>
    <w:rsid w:val="007A45ED"/>
    <w:rsid w:val="007A4A42"/>
    <w:rsid w:val="007A4CA9"/>
    <w:rsid w:val="007A502E"/>
    <w:rsid w:val="007B5413"/>
    <w:rsid w:val="007B7A42"/>
    <w:rsid w:val="007C0130"/>
    <w:rsid w:val="007C1ADF"/>
    <w:rsid w:val="007C59A9"/>
    <w:rsid w:val="007D26E2"/>
    <w:rsid w:val="007D7944"/>
    <w:rsid w:val="007E0AB6"/>
    <w:rsid w:val="007E1A2B"/>
    <w:rsid w:val="007E2F0C"/>
    <w:rsid w:val="007E7E1C"/>
    <w:rsid w:val="007F413D"/>
    <w:rsid w:val="007F4780"/>
    <w:rsid w:val="007F6A3F"/>
    <w:rsid w:val="00804596"/>
    <w:rsid w:val="00805309"/>
    <w:rsid w:val="00815B1E"/>
    <w:rsid w:val="00815FF7"/>
    <w:rsid w:val="00831246"/>
    <w:rsid w:val="00831C97"/>
    <w:rsid w:val="0086630E"/>
    <w:rsid w:val="008715DA"/>
    <w:rsid w:val="00872354"/>
    <w:rsid w:val="00874B58"/>
    <w:rsid w:val="008802B1"/>
    <w:rsid w:val="00881C64"/>
    <w:rsid w:val="00881F7B"/>
    <w:rsid w:val="0089024B"/>
    <w:rsid w:val="00892197"/>
    <w:rsid w:val="00896FF1"/>
    <w:rsid w:val="008975D2"/>
    <w:rsid w:val="008B6F8A"/>
    <w:rsid w:val="008C0269"/>
    <w:rsid w:val="008C0EC0"/>
    <w:rsid w:val="008C7021"/>
    <w:rsid w:val="008D0C91"/>
    <w:rsid w:val="008D1AAE"/>
    <w:rsid w:val="008D581C"/>
    <w:rsid w:val="008E2142"/>
    <w:rsid w:val="008F3AF2"/>
    <w:rsid w:val="008F3BEB"/>
    <w:rsid w:val="00901515"/>
    <w:rsid w:val="0090481B"/>
    <w:rsid w:val="00915625"/>
    <w:rsid w:val="00916FEC"/>
    <w:rsid w:val="00917E4F"/>
    <w:rsid w:val="00931465"/>
    <w:rsid w:val="0093453E"/>
    <w:rsid w:val="0094470A"/>
    <w:rsid w:val="00944747"/>
    <w:rsid w:val="009470A7"/>
    <w:rsid w:val="009538EA"/>
    <w:rsid w:val="0095507B"/>
    <w:rsid w:val="009725F3"/>
    <w:rsid w:val="00981F0C"/>
    <w:rsid w:val="00995547"/>
    <w:rsid w:val="009A35D2"/>
    <w:rsid w:val="009A44D6"/>
    <w:rsid w:val="009A78DC"/>
    <w:rsid w:val="009B0CEF"/>
    <w:rsid w:val="009B2BB0"/>
    <w:rsid w:val="009C17B5"/>
    <w:rsid w:val="009D0BE3"/>
    <w:rsid w:val="009D1E9A"/>
    <w:rsid w:val="009D31F8"/>
    <w:rsid w:val="009D665A"/>
    <w:rsid w:val="009D70CA"/>
    <w:rsid w:val="009E44E7"/>
    <w:rsid w:val="009E557B"/>
    <w:rsid w:val="009E6780"/>
    <w:rsid w:val="009E7F1B"/>
    <w:rsid w:val="009F6714"/>
    <w:rsid w:val="009F721F"/>
    <w:rsid w:val="00A00C38"/>
    <w:rsid w:val="00A02147"/>
    <w:rsid w:val="00A02A20"/>
    <w:rsid w:val="00A05D3C"/>
    <w:rsid w:val="00A05DD9"/>
    <w:rsid w:val="00A06D84"/>
    <w:rsid w:val="00A24AC0"/>
    <w:rsid w:val="00A272D1"/>
    <w:rsid w:val="00A31C83"/>
    <w:rsid w:val="00A32BED"/>
    <w:rsid w:val="00A36E3C"/>
    <w:rsid w:val="00A3762E"/>
    <w:rsid w:val="00A44207"/>
    <w:rsid w:val="00A449E3"/>
    <w:rsid w:val="00A501BC"/>
    <w:rsid w:val="00A506C7"/>
    <w:rsid w:val="00A50C52"/>
    <w:rsid w:val="00A76084"/>
    <w:rsid w:val="00A81576"/>
    <w:rsid w:val="00A95E2E"/>
    <w:rsid w:val="00AA32B5"/>
    <w:rsid w:val="00AA33AD"/>
    <w:rsid w:val="00AB1E88"/>
    <w:rsid w:val="00AB38D6"/>
    <w:rsid w:val="00AB7E58"/>
    <w:rsid w:val="00AC1743"/>
    <w:rsid w:val="00AC1751"/>
    <w:rsid w:val="00AC5717"/>
    <w:rsid w:val="00AC6F07"/>
    <w:rsid w:val="00AD4320"/>
    <w:rsid w:val="00B0693E"/>
    <w:rsid w:val="00B1302B"/>
    <w:rsid w:val="00B15FE5"/>
    <w:rsid w:val="00B2067D"/>
    <w:rsid w:val="00B40173"/>
    <w:rsid w:val="00B459FA"/>
    <w:rsid w:val="00B45EEE"/>
    <w:rsid w:val="00B665AC"/>
    <w:rsid w:val="00B72135"/>
    <w:rsid w:val="00B72875"/>
    <w:rsid w:val="00B7698A"/>
    <w:rsid w:val="00B76C57"/>
    <w:rsid w:val="00B82333"/>
    <w:rsid w:val="00B9693A"/>
    <w:rsid w:val="00BB1B75"/>
    <w:rsid w:val="00BB25F0"/>
    <w:rsid w:val="00BB57C2"/>
    <w:rsid w:val="00BB5B8B"/>
    <w:rsid w:val="00BC3688"/>
    <w:rsid w:val="00BD1F5D"/>
    <w:rsid w:val="00BD3208"/>
    <w:rsid w:val="00BD6247"/>
    <w:rsid w:val="00BD6A49"/>
    <w:rsid w:val="00BD7C59"/>
    <w:rsid w:val="00BE1ADA"/>
    <w:rsid w:val="00BE7264"/>
    <w:rsid w:val="00BF51AD"/>
    <w:rsid w:val="00BF686E"/>
    <w:rsid w:val="00C01AB1"/>
    <w:rsid w:val="00C14345"/>
    <w:rsid w:val="00C23FB5"/>
    <w:rsid w:val="00C25D71"/>
    <w:rsid w:val="00C2664D"/>
    <w:rsid w:val="00C402E9"/>
    <w:rsid w:val="00C52178"/>
    <w:rsid w:val="00C56946"/>
    <w:rsid w:val="00C63FE4"/>
    <w:rsid w:val="00C66B5B"/>
    <w:rsid w:val="00C709EB"/>
    <w:rsid w:val="00C726C1"/>
    <w:rsid w:val="00C76C43"/>
    <w:rsid w:val="00C97437"/>
    <w:rsid w:val="00C975F7"/>
    <w:rsid w:val="00CA37AB"/>
    <w:rsid w:val="00CA3BCA"/>
    <w:rsid w:val="00CA6880"/>
    <w:rsid w:val="00CA7560"/>
    <w:rsid w:val="00CA7F1D"/>
    <w:rsid w:val="00CB2CD5"/>
    <w:rsid w:val="00CB57B0"/>
    <w:rsid w:val="00CB7B11"/>
    <w:rsid w:val="00CB7F68"/>
    <w:rsid w:val="00CC3A23"/>
    <w:rsid w:val="00CD308A"/>
    <w:rsid w:val="00CD41EE"/>
    <w:rsid w:val="00CE1A46"/>
    <w:rsid w:val="00CE30D4"/>
    <w:rsid w:val="00CE366D"/>
    <w:rsid w:val="00CF2DDC"/>
    <w:rsid w:val="00CF3078"/>
    <w:rsid w:val="00D000C7"/>
    <w:rsid w:val="00D00A11"/>
    <w:rsid w:val="00D02EC5"/>
    <w:rsid w:val="00D04753"/>
    <w:rsid w:val="00D10589"/>
    <w:rsid w:val="00D12F3C"/>
    <w:rsid w:val="00D15A40"/>
    <w:rsid w:val="00D239C2"/>
    <w:rsid w:val="00D27645"/>
    <w:rsid w:val="00D32EF4"/>
    <w:rsid w:val="00D468C3"/>
    <w:rsid w:val="00D46B67"/>
    <w:rsid w:val="00D542AE"/>
    <w:rsid w:val="00D712C6"/>
    <w:rsid w:val="00D8087D"/>
    <w:rsid w:val="00D8139B"/>
    <w:rsid w:val="00D81485"/>
    <w:rsid w:val="00D831E2"/>
    <w:rsid w:val="00D907EE"/>
    <w:rsid w:val="00D90D3A"/>
    <w:rsid w:val="00D921A3"/>
    <w:rsid w:val="00D93CDF"/>
    <w:rsid w:val="00D979EE"/>
    <w:rsid w:val="00DA07F0"/>
    <w:rsid w:val="00DA0BC4"/>
    <w:rsid w:val="00DA2F63"/>
    <w:rsid w:val="00DB49ED"/>
    <w:rsid w:val="00DC07E9"/>
    <w:rsid w:val="00DC2141"/>
    <w:rsid w:val="00DC21F1"/>
    <w:rsid w:val="00DC30A3"/>
    <w:rsid w:val="00DC7FAC"/>
    <w:rsid w:val="00DD57AB"/>
    <w:rsid w:val="00DF3879"/>
    <w:rsid w:val="00E03572"/>
    <w:rsid w:val="00E0557A"/>
    <w:rsid w:val="00E05F1E"/>
    <w:rsid w:val="00E13923"/>
    <w:rsid w:val="00E17739"/>
    <w:rsid w:val="00E20AA7"/>
    <w:rsid w:val="00E220EE"/>
    <w:rsid w:val="00E32EDF"/>
    <w:rsid w:val="00E33F1F"/>
    <w:rsid w:val="00E354F3"/>
    <w:rsid w:val="00E35D41"/>
    <w:rsid w:val="00E43B2E"/>
    <w:rsid w:val="00E43BC4"/>
    <w:rsid w:val="00E72A1B"/>
    <w:rsid w:val="00E73586"/>
    <w:rsid w:val="00E745FB"/>
    <w:rsid w:val="00E747E9"/>
    <w:rsid w:val="00E801FA"/>
    <w:rsid w:val="00E82123"/>
    <w:rsid w:val="00E829EA"/>
    <w:rsid w:val="00E83361"/>
    <w:rsid w:val="00E85CB3"/>
    <w:rsid w:val="00E963F9"/>
    <w:rsid w:val="00EA22A9"/>
    <w:rsid w:val="00EA242E"/>
    <w:rsid w:val="00EA5EF9"/>
    <w:rsid w:val="00EB3B4D"/>
    <w:rsid w:val="00EB7191"/>
    <w:rsid w:val="00EC3BAA"/>
    <w:rsid w:val="00ED1080"/>
    <w:rsid w:val="00EE4021"/>
    <w:rsid w:val="00EE4DA8"/>
    <w:rsid w:val="00EE780F"/>
    <w:rsid w:val="00EF1413"/>
    <w:rsid w:val="00F0414F"/>
    <w:rsid w:val="00F1154E"/>
    <w:rsid w:val="00F11608"/>
    <w:rsid w:val="00F151C6"/>
    <w:rsid w:val="00F211D5"/>
    <w:rsid w:val="00F226F1"/>
    <w:rsid w:val="00F24CDE"/>
    <w:rsid w:val="00F2573E"/>
    <w:rsid w:val="00F26A63"/>
    <w:rsid w:val="00F2743B"/>
    <w:rsid w:val="00F33D45"/>
    <w:rsid w:val="00F36150"/>
    <w:rsid w:val="00F41BF5"/>
    <w:rsid w:val="00F559AC"/>
    <w:rsid w:val="00F60665"/>
    <w:rsid w:val="00F6781D"/>
    <w:rsid w:val="00F70FE3"/>
    <w:rsid w:val="00F72B9C"/>
    <w:rsid w:val="00F8398B"/>
    <w:rsid w:val="00F950AA"/>
    <w:rsid w:val="00F96EA5"/>
    <w:rsid w:val="00F96EE6"/>
    <w:rsid w:val="00FA2803"/>
    <w:rsid w:val="00FA3A9F"/>
    <w:rsid w:val="00FA78C9"/>
    <w:rsid w:val="00FB3752"/>
    <w:rsid w:val="00FB4E49"/>
    <w:rsid w:val="00FB6B27"/>
    <w:rsid w:val="00FB7A0F"/>
    <w:rsid w:val="00FC0269"/>
    <w:rsid w:val="00FC3127"/>
    <w:rsid w:val="00FC68D9"/>
    <w:rsid w:val="00FD436A"/>
    <w:rsid w:val="00FD4E38"/>
    <w:rsid w:val="00FE2BCD"/>
    <w:rsid w:val="00FE7C62"/>
    <w:rsid w:val="00FE7E02"/>
    <w:rsid w:val="00FF588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213CF2F5"/>
  <w15:docId w15:val="{1C412775-DA3B-4DCE-9362-E5807FD4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Empfnger">
    <w:name w:val="Empfänger"/>
    <w:basedOn w:val="Standard"/>
    <w:rsid w:val="00B76C57"/>
    <w:pPr>
      <w:framePr w:wrap="around" w:vAnchor="page" w:hAnchor="text" w:y="455" w:anchorLock="1"/>
      <w:spacing w:line="240" w:lineRule="auto"/>
    </w:pPr>
    <w:rPr>
      <w:rFonts w:eastAsiaTheme="minorHAnsi"/>
      <w:noProof/>
      <w:sz w:val="20"/>
      <w:szCs w:val="22"/>
      <w:lang w:eastAsia="de-DE"/>
    </w:rPr>
  </w:style>
  <w:style w:type="paragraph" w:customStyle="1" w:styleId="Basis-Verzeichnis">
    <w:name w:val="Basis-Verzeichnis"/>
    <w:basedOn w:val="Standard"/>
    <w:rsid w:val="00B76C57"/>
    <w:pPr>
      <w:tabs>
        <w:tab w:val="right" w:leader="dot" w:pos="6480"/>
      </w:tabs>
      <w:spacing w:line="240" w:lineRule="atLeast"/>
    </w:pPr>
    <w:rPr>
      <w:rFonts w:eastAsia="Times New Roman" w:cs="Times New Roman"/>
      <w:spacing w:val="-5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6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C4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C6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D0E5-E5FC-47F2-B29F-6362466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4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brigitte.diedrich</dc:creator>
  <dc:description>Version 1.1 / 06.02.2011</dc:description>
  <cp:lastModifiedBy>Weingartner Lynn</cp:lastModifiedBy>
  <cp:revision>2</cp:revision>
  <cp:lastPrinted>2017-02-27T15:52:00Z</cp:lastPrinted>
  <dcterms:created xsi:type="dcterms:W3CDTF">2022-06-07T11:31:00Z</dcterms:created>
  <dcterms:modified xsi:type="dcterms:W3CDTF">2022-06-07T11:31:00Z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