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753"/>
      </w:tblGrid>
      <w:tr w:rsidR="0007746C" w:rsidRPr="00EC7F3F" w:rsidTr="00567B60">
        <w:trPr>
          <w:trHeight w:val="1409"/>
        </w:trPr>
        <w:tc>
          <w:tcPr>
            <w:tcW w:w="5173" w:type="dxa"/>
            <w:vMerge w:val="restart"/>
          </w:tcPr>
          <w:p w:rsidR="00567B60" w:rsidRPr="00EC7F3F" w:rsidRDefault="00567B60" w:rsidP="00567B60">
            <w:pPr>
              <w:spacing w:line="250" w:lineRule="exact"/>
              <w:ind w:hanging="75"/>
              <w:rPr>
                <w:rFonts w:cs="Arial"/>
                <w:sz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</w:rPr>
              <w:t>(Absender)</w:t>
            </w:r>
          </w:p>
          <w:p w:rsidR="00567B60" w:rsidRPr="00567B60" w:rsidRDefault="00567B60" w:rsidP="00567B60">
            <w:pPr>
              <w:spacing w:line="250" w:lineRule="exact"/>
              <w:ind w:hanging="75"/>
              <w:rPr>
                <w:rFonts w:cs="Arial"/>
                <w:b/>
                <w:sz w:val="20"/>
              </w:rPr>
            </w:pPr>
          </w:p>
        </w:tc>
        <w:tc>
          <w:tcPr>
            <w:tcW w:w="3753" w:type="dxa"/>
          </w:tcPr>
          <w:p w:rsidR="0007746C" w:rsidRPr="00EC7F3F" w:rsidRDefault="0007746C" w:rsidP="00EC7F3F">
            <w:pPr>
              <w:spacing w:line="260" w:lineRule="exact"/>
              <w:rPr>
                <w:rFonts w:cs="Arial"/>
                <w:sz w:val="20"/>
              </w:rPr>
            </w:pPr>
          </w:p>
        </w:tc>
      </w:tr>
      <w:tr w:rsidR="0007746C" w:rsidRPr="00EC7F3F" w:rsidTr="00567B60">
        <w:trPr>
          <w:trHeight w:hRule="exact" w:val="1474"/>
        </w:trPr>
        <w:tc>
          <w:tcPr>
            <w:tcW w:w="5173" w:type="dxa"/>
            <w:vMerge/>
          </w:tcPr>
          <w:p w:rsidR="0007746C" w:rsidRPr="00EC7F3F" w:rsidRDefault="0007746C" w:rsidP="0007746C">
            <w:pPr>
              <w:spacing w:line="250" w:lineRule="exact"/>
              <w:ind w:left="28"/>
              <w:rPr>
                <w:rFonts w:cs="Arial"/>
                <w:sz w:val="20"/>
              </w:rPr>
            </w:pPr>
          </w:p>
        </w:tc>
        <w:tc>
          <w:tcPr>
            <w:tcW w:w="3753" w:type="dxa"/>
          </w:tcPr>
          <w:p w:rsidR="0007746C" w:rsidRPr="00EC7F3F" w:rsidRDefault="00567B60" w:rsidP="00EC7F3F">
            <w:p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="00522EF5">
              <w:rPr>
                <w:rFonts w:cs="Arial"/>
                <w:sz w:val="20"/>
              </w:rPr>
              <w:t>Adresse</w:t>
            </w:r>
            <w:r>
              <w:rPr>
                <w:rFonts w:cs="Arial"/>
                <w:sz w:val="20"/>
              </w:rPr>
              <w:t>)</w:t>
            </w:r>
          </w:p>
        </w:tc>
      </w:tr>
      <w:tr w:rsidR="00EC7F3F" w:rsidRPr="00EC7F3F" w:rsidTr="00567B60">
        <w:trPr>
          <w:trHeight w:val="573"/>
        </w:trPr>
        <w:tc>
          <w:tcPr>
            <w:tcW w:w="5173" w:type="dxa"/>
          </w:tcPr>
          <w:p w:rsidR="00EC7F3F" w:rsidRPr="00EC7F3F" w:rsidRDefault="00EC7F3F" w:rsidP="00B1464F">
            <w:pPr>
              <w:spacing w:before="360" w:line="260" w:lineRule="exact"/>
              <w:rPr>
                <w:rFonts w:cs="Arial"/>
                <w:sz w:val="20"/>
              </w:rPr>
            </w:pPr>
          </w:p>
        </w:tc>
        <w:tc>
          <w:tcPr>
            <w:tcW w:w="3753" w:type="dxa"/>
          </w:tcPr>
          <w:p w:rsidR="00EC7F3F" w:rsidRPr="00EC7F3F" w:rsidRDefault="00567B60" w:rsidP="00B1464F">
            <w:pPr>
              <w:spacing w:before="360"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(Ort, Datum)</w:t>
            </w:r>
          </w:p>
        </w:tc>
      </w:tr>
    </w:tbl>
    <w:p w:rsidR="00A360B6" w:rsidRDefault="00A360B6" w:rsidP="00CF0CA6">
      <w:pPr>
        <w:spacing w:line="260" w:lineRule="exact"/>
        <w:ind w:left="5245"/>
        <w:rPr>
          <w:rFonts w:cs="Arial"/>
          <w:sz w:val="20"/>
        </w:rPr>
      </w:pPr>
    </w:p>
    <w:p w:rsidR="00CF0CA6" w:rsidRDefault="00CF0CA6" w:rsidP="00CF0CA6">
      <w:pPr>
        <w:spacing w:line="260" w:lineRule="exact"/>
        <w:rPr>
          <w:rFonts w:cs="Arial"/>
          <w:sz w:val="20"/>
        </w:rPr>
      </w:pPr>
    </w:p>
    <w:p w:rsidR="00CF0CA6" w:rsidRDefault="00CF0CA6" w:rsidP="00CF0CA6">
      <w:pPr>
        <w:spacing w:line="260" w:lineRule="exact"/>
        <w:rPr>
          <w:rFonts w:cs="Arial"/>
          <w:sz w:val="20"/>
        </w:rPr>
      </w:pPr>
    </w:p>
    <w:p w:rsidR="00D7138B" w:rsidRPr="00EC7F3F" w:rsidRDefault="00D7138B" w:rsidP="00CF0CA6">
      <w:pPr>
        <w:spacing w:line="260" w:lineRule="exact"/>
        <w:rPr>
          <w:rFonts w:cs="Arial"/>
          <w:sz w:val="20"/>
        </w:rPr>
      </w:pPr>
    </w:p>
    <w:p w:rsidR="00A360B6" w:rsidRPr="00AF4D7D" w:rsidRDefault="00AF4D7D">
      <w:pPr>
        <w:spacing w:line="260" w:lineRule="exac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(Name/Adresse/Geburtsdatum </w:t>
      </w:r>
      <w:proofErr w:type="spellStart"/>
      <w:r>
        <w:rPr>
          <w:rFonts w:cs="Arial"/>
          <w:b/>
          <w:sz w:val="20"/>
        </w:rPr>
        <w:t>verbeiständete</w:t>
      </w:r>
      <w:proofErr w:type="spellEnd"/>
      <w:r>
        <w:rPr>
          <w:rFonts w:cs="Arial"/>
          <w:b/>
          <w:sz w:val="20"/>
        </w:rPr>
        <w:t xml:space="preserve"> Person)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EC7F3F" w:rsidRPr="00EC7F3F" w:rsidTr="00EC7F3F">
        <w:tc>
          <w:tcPr>
            <w:tcW w:w="8777" w:type="dxa"/>
          </w:tcPr>
          <w:sdt>
            <w:sdtPr>
              <w:rPr>
                <w:rFonts w:cs="Arial"/>
                <w:b/>
                <w:sz w:val="20"/>
              </w:rPr>
              <w:id w:val="-1826812780"/>
              <w:placeholder>
                <w:docPart w:val="C437E8D1942C4C68B77004B9B39D749A"/>
              </w:placeholder>
              <w:text/>
            </w:sdtPr>
            <w:sdtEndPr/>
            <w:sdtContent>
              <w:p w:rsidR="00EC7F3F" w:rsidRPr="0007746C" w:rsidRDefault="005A2E8A" w:rsidP="005A2E8A">
                <w:pPr>
                  <w:spacing w:line="260" w:lineRule="exact"/>
                  <w:ind w:hanging="111"/>
                  <w:rPr>
                    <w:rFonts w:cs="Arial"/>
                    <w:b/>
                    <w:sz w:val="20"/>
                  </w:rPr>
                </w:pPr>
                <w:r>
                  <w:rPr>
                    <w:rFonts w:cs="Arial"/>
                    <w:b/>
                    <w:sz w:val="20"/>
                  </w:rPr>
                  <w:t xml:space="preserve">Errichtung </w:t>
                </w:r>
                <w:r w:rsidR="00567B60">
                  <w:rPr>
                    <w:rFonts w:cs="Arial"/>
                    <w:b/>
                    <w:sz w:val="20"/>
                  </w:rPr>
                  <w:t xml:space="preserve">einer </w:t>
                </w:r>
                <w:r>
                  <w:rPr>
                    <w:rFonts w:cs="Arial"/>
                    <w:b/>
                    <w:sz w:val="20"/>
                  </w:rPr>
                  <w:t>Beistandschaft</w:t>
                </w:r>
              </w:p>
            </w:sdtContent>
          </w:sdt>
        </w:tc>
      </w:tr>
    </w:tbl>
    <w:p w:rsidR="00EC7F3F" w:rsidRPr="002F3C36" w:rsidRDefault="00EC7F3F">
      <w:pPr>
        <w:spacing w:line="260" w:lineRule="exact"/>
        <w:rPr>
          <w:rFonts w:cs="Arial"/>
          <w:sz w:val="20"/>
        </w:rPr>
      </w:pPr>
    </w:p>
    <w:p w:rsidR="00A360B6" w:rsidRPr="002F3C36" w:rsidRDefault="00EC7F3F">
      <w:pPr>
        <w:pStyle w:val="berschrift3"/>
        <w:spacing w:before="0" w:after="0" w:line="260" w:lineRule="exact"/>
        <w:rPr>
          <w:rFonts w:cs="Arial"/>
          <w:b w:val="0"/>
          <w:sz w:val="20"/>
        </w:rPr>
      </w:pPr>
      <w:r w:rsidRPr="002F3C36">
        <w:rPr>
          <w:rFonts w:cs="Arial"/>
          <w:b w:val="0"/>
          <w:sz w:val="20"/>
        </w:rPr>
        <w:t>Sehr geehrte Damen und Herren</w:t>
      </w:r>
    </w:p>
    <w:p w:rsidR="00EC7F3F" w:rsidRPr="002F3C36" w:rsidRDefault="00EC7F3F" w:rsidP="00EC7F3F">
      <w:pPr>
        <w:rPr>
          <w:sz w:val="20"/>
        </w:rPr>
      </w:pPr>
    </w:p>
    <w:p w:rsidR="00282441" w:rsidRDefault="00567B60" w:rsidP="005A2E8A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Die Kindes- und Erwachsenenschutzbehörde des Kantons Obwalden hat mich als </w:t>
      </w:r>
      <w:proofErr w:type="spellStart"/>
      <w:r w:rsidR="000639C1">
        <w:rPr>
          <w:rFonts w:cs="Arial"/>
          <w:sz w:val="20"/>
        </w:rPr>
        <w:t>Beiständin</w:t>
      </w:r>
      <w:proofErr w:type="spellEnd"/>
      <w:r w:rsidR="000639C1">
        <w:rPr>
          <w:rFonts w:cs="Arial"/>
          <w:sz w:val="20"/>
        </w:rPr>
        <w:t>, resp. Beistand</w:t>
      </w:r>
      <w:r w:rsidR="005A2E8A" w:rsidRPr="002F3C36">
        <w:rPr>
          <w:rFonts w:cs="Arial"/>
          <w:sz w:val="20"/>
        </w:rPr>
        <w:t xml:space="preserve"> von </w:t>
      </w:r>
      <w:r w:rsidR="00AF4D7D">
        <w:rPr>
          <w:rFonts w:cs="Arial"/>
          <w:sz w:val="20"/>
        </w:rPr>
        <w:t xml:space="preserve">der </w:t>
      </w:r>
      <w:r w:rsidR="00C976D2">
        <w:rPr>
          <w:rFonts w:cs="Arial"/>
          <w:sz w:val="20"/>
        </w:rPr>
        <w:t>oben genannte</w:t>
      </w:r>
      <w:r w:rsidR="00AF4D7D">
        <w:rPr>
          <w:rFonts w:cs="Arial"/>
          <w:sz w:val="20"/>
        </w:rPr>
        <w:t>n</w:t>
      </w:r>
      <w:r w:rsidR="00C976D2">
        <w:rPr>
          <w:rFonts w:cs="Arial"/>
          <w:sz w:val="20"/>
        </w:rPr>
        <w:t xml:space="preserve"> Person </w:t>
      </w:r>
      <w:r w:rsidR="00AF4D7D">
        <w:rPr>
          <w:rFonts w:cs="Arial"/>
          <w:sz w:val="20"/>
        </w:rPr>
        <w:t xml:space="preserve">eingesetzt </w:t>
      </w:r>
      <w:r w:rsidR="00C976D2">
        <w:rPr>
          <w:rFonts w:cs="Arial"/>
          <w:sz w:val="20"/>
        </w:rPr>
        <w:t xml:space="preserve">und </w:t>
      </w:r>
      <w:r w:rsidR="00AF4D7D">
        <w:rPr>
          <w:rFonts w:cs="Arial"/>
          <w:sz w:val="20"/>
        </w:rPr>
        <w:t>mit der</w:t>
      </w:r>
      <w:r w:rsidR="00C976D2">
        <w:rPr>
          <w:rFonts w:cs="Arial"/>
          <w:sz w:val="20"/>
        </w:rPr>
        <w:t xml:space="preserve"> Einkommens- und </w:t>
      </w:r>
      <w:proofErr w:type="gramStart"/>
      <w:r w:rsidR="00C976D2">
        <w:rPr>
          <w:rFonts w:cs="Arial"/>
          <w:sz w:val="20"/>
        </w:rPr>
        <w:t>Vermögens</w:t>
      </w:r>
      <w:r w:rsidR="000639C1">
        <w:rPr>
          <w:rFonts w:cs="Arial"/>
          <w:sz w:val="20"/>
        </w:rPr>
        <w:t>-</w:t>
      </w:r>
      <w:r w:rsidR="00C976D2">
        <w:rPr>
          <w:rFonts w:cs="Arial"/>
          <w:sz w:val="20"/>
        </w:rPr>
        <w:t>verwaltung</w:t>
      </w:r>
      <w:proofErr w:type="gramEnd"/>
      <w:r w:rsidR="00AF4D7D">
        <w:rPr>
          <w:rFonts w:cs="Arial"/>
          <w:sz w:val="20"/>
        </w:rPr>
        <w:t xml:space="preserve"> beauftragt</w:t>
      </w:r>
      <w:r w:rsidR="00C976D2">
        <w:rPr>
          <w:rFonts w:cs="Arial"/>
          <w:sz w:val="20"/>
        </w:rPr>
        <w:t xml:space="preserve">. </w:t>
      </w:r>
      <w:r w:rsidR="00282441">
        <w:rPr>
          <w:rFonts w:cs="Arial"/>
          <w:sz w:val="20"/>
        </w:rPr>
        <w:t>Dabei ist mir d</w:t>
      </w:r>
      <w:r w:rsidR="00AF4D7D">
        <w:rPr>
          <w:rFonts w:cs="Arial"/>
          <w:sz w:val="20"/>
        </w:rPr>
        <w:t xml:space="preserve">ie </w:t>
      </w:r>
      <w:r w:rsidR="00282441">
        <w:rPr>
          <w:rFonts w:cs="Arial"/>
          <w:sz w:val="20"/>
        </w:rPr>
        <w:t xml:space="preserve">folgende </w:t>
      </w:r>
      <w:r w:rsidR="00AF4D7D">
        <w:rPr>
          <w:rFonts w:cs="Arial"/>
          <w:sz w:val="20"/>
        </w:rPr>
        <w:t>Bankbeziehung</w:t>
      </w:r>
      <w:r w:rsidR="00282441">
        <w:rPr>
          <w:rFonts w:cs="Arial"/>
          <w:sz w:val="20"/>
        </w:rPr>
        <w:t xml:space="preserve"> bekannt: </w:t>
      </w:r>
    </w:p>
    <w:p w:rsidR="00282441" w:rsidRDefault="00282441" w:rsidP="005A2E8A">
      <w:pPr>
        <w:spacing w:line="260" w:lineRule="exact"/>
        <w:jc w:val="both"/>
        <w:rPr>
          <w:rFonts w:cs="Arial"/>
          <w:sz w:val="20"/>
        </w:rPr>
      </w:pPr>
    </w:p>
    <w:p w:rsidR="00282441" w:rsidRPr="00282441" w:rsidRDefault="00AF4D7D" w:rsidP="00282441">
      <w:pPr>
        <w:pStyle w:val="Listenabsatz"/>
        <w:numPr>
          <w:ilvl w:val="0"/>
          <w:numId w:val="3"/>
        </w:numPr>
        <w:spacing w:line="260" w:lineRule="exact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Konto/</w:t>
      </w:r>
      <w:r w:rsidR="00282441" w:rsidRPr="00282441">
        <w:rPr>
          <w:rFonts w:cs="Arial"/>
          <w:i/>
          <w:sz w:val="20"/>
        </w:rPr>
        <w:t>IBAN-Nummer</w:t>
      </w:r>
    </w:p>
    <w:p w:rsidR="00282441" w:rsidRPr="00282441" w:rsidRDefault="00282441" w:rsidP="00282441">
      <w:pPr>
        <w:spacing w:line="260" w:lineRule="exact"/>
        <w:jc w:val="both"/>
        <w:rPr>
          <w:rFonts w:cs="Arial"/>
          <w:sz w:val="20"/>
        </w:rPr>
      </w:pPr>
    </w:p>
    <w:p w:rsidR="005A2E8A" w:rsidRPr="00282441" w:rsidRDefault="00282441" w:rsidP="00282441">
      <w:pPr>
        <w:spacing w:line="260" w:lineRule="exact"/>
        <w:jc w:val="both"/>
        <w:rPr>
          <w:rFonts w:cs="Arial"/>
          <w:sz w:val="20"/>
        </w:rPr>
      </w:pPr>
      <w:r w:rsidRPr="00282441">
        <w:rPr>
          <w:rFonts w:cs="Arial"/>
          <w:sz w:val="20"/>
        </w:rPr>
        <w:t xml:space="preserve">Bitte schicken Sie mir </w:t>
      </w:r>
      <w:r>
        <w:rPr>
          <w:rFonts w:cs="Arial"/>
          <w:sz w:val="20"/>
        </w:rPr>
        <w:t xml:space="preserve">von diesem Konto </w:t>
      </w:r>
      <w:r w:rsidRPr="00282441">
        <w:rPr>
          <w:rFonts w:cs="Arial"/>
          <w:sz w:val="20"/>
        </w:rPr>
        <w:t>zu Inventarzwecken</w:t>
      </w:r>
      <w:r>
        <w:rPr>
          <w:rFonts w:cs="Arial"/>
          <w:sz w:val="20"/>
        </w:rPr>
        <w:t xml:space="preserve"> einen Kontoauszug per </w:t>
      </w:r>
      <w:r w:rsidRPr="00282441">
        <w:rPr>
          <w:rFonts w:cs="Arial"/>
          <w:i/>
          <w:sz w:val="20"/>
        </w:rPr>
        <w:t xml:space="preserve">Datum </w:t>
      </w:r>
      <w:r w:rsidR="00B1464F">
        <w:rPr>
          <w:rFonts w:cs="Arial"/>
          <w:i/>
          <w:sz w:val="20"/>
        </w:rPr>
        <w:t xml:space="preserve">Entscheid </w:t>
      </w:r>
      <w:r w:rsidRPr="00282441">
        <w:rPr>
          <w:rFonts w:cs="Arial"/>
          <w:i/>
          <w:sz w:val="20"/>
        </w:rPr>
        <w:t>eintragen</w:t>
      </w:r>
      <w:r>
        <w:rPr>
          <w:rFonts w:cs="Arial"/>
          <w:sz w:val="20"/>
        </w:rPr>
        <w:t>. Sollte</w:t>
      </w:r>
      <w:r w:rsidR="00997756">
        <w:rPr>
          <w:rFonts w:cs="Arial"/>
          <w:sz w:val="20"/>
        </w:rPr>
        <w:t>n</w:t>
      </w:r>
      <w:r>
        <w:rPr>
          <w:rFonts w:cs="Arial"/>
          <w:sz w:val="20"/>
        </w:rPr>
        <w:t xml:space="preserve"> sich bei Ihren weitere Vermögenswerte (z.B. </w:t>
      </w:r>
      <w:proofErr w:type="spellStart"/>
      <w:r>
        <w:rPr>
          <w:rFonts w:cs="Arial"/>
          <w:sz w:val="20"/>
        </w:rPr>
        <w:t>Konti</w:t>
      </w:r>
      <w:proofErr w:type="spellEnd"/>
      <w:r>
        <w:rPr>
          <w:rFonts w:cs="Arial"/>
          <w:sz w:val="20"/>
        </w:rPr>
        <w:t>, Anlagefonds, Schliessfächer) der oben genannten Person befinden, bitte ich Sie um eine umgehende Mitteilung</w:t>
      </w:r>
      <w:r w:rsidR="00997756">
        <w:rPr>
          <w:rFonts w:cs="Arial"/>
          <w:sz w:val="20"/>
        </w:rPr>
        <w:t xml:space="preserve">. </w:t>
      </w:r>
      <w:r w:rsidR="00AF4D7D">
        <w:rPr>
          <w:rFonts w:cs="Arial"/>
          <w:sz w:val="20"/>
        </w:rPr>
        <w:t xml:space="preserve">Bestehende Vollmachten an Drittpersonen </w:t>
      </w:r>
      <w:r w:rsidR="007F01BF">
        <w:rPr>
          <w:rFonts w:cs="Arial"/>
          <w:sz w:val="20"/>
        </w:rPr>
        <w:t xml:space="preserve">gelten per sofort als widerrufen. </w:t>
      </w:r>
      <w:r w:rsidR="00997756">
        <w:rPr>
          <w:rFonts w:cs="Arial"/>
          <w:sz w:val="20"/>
        </w:rPr>
        <w:t xml:space="preserve">Richten Sie bitte sämtliche Korrespondenz </w:t>
      </w:r>
      <w:r w:rsidR="0010693D">
        <w:rPr>
          <w:rFonts w:cs="Arial"/>
          <w:sz w:val="20"/>
        </w:rPr>
        <w:t>direkt an mich (Adresse siehe Briefkopf)</w:t>
      </w:r>
      <w:r w:rsidR="007F01BF">
        <w:rPr>
          <w:rFonts w:cs="Arial"/>
          <w:sz w:val="20"/>
        </w:rPr>
        <w:t>.</w:t>
      </w:r>
    </w:p>
    <w:p w:rsidR="005A2E8A" w:rsidRPr="002F3C36" w:rsidRDefault="005A2E8A" w:rsidP="005A2E8A">
      <w:pPr>
        <w:spacing w:line="260" w:lineRule="exact"/>
        <w:jc w:val="both"/>
        <w:rPr>
          <w:rFonts w:cs="Arial"/>
          <w:sz w:val="20"/>
        </w:rPr>
      </w:pPr>
    </w:p>
    <w:p w:rsidR="005A2E8A" w:rsidRPr="002F3C36" w:rsidRDefault="007F01BF" w:rsidP="005A2E8A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Das Formular</w:t>
      </w:r>
      <w:r w:rsidR="005A2E8A" w:rsidRPr="002F3C36">
        <w:rPr>
          <w:rFonts w:cs="Arial"/>
          <w:sz w:val="20"/>
        </w:rPr>
        <w:t xml:space="preserve"> </w:t>
      </w:r>
      <w:r>
        <w:rPr>
          <w:rFonts w:cs="Arial"/>
          <w:sz w:val="20"/>
        </w:rPr>
        <w:t>"</w:t>
      </w:r>
      <w:r w:rsidR="005A2E8A" w:rsidRPr="002F3C36">
        <w:rPr>
          <w:rFonts w:cs="Arial"/>
          <w:sz w:val="20"/>
        </w:rPr>
        <w:t>Umsetzung des Zeichnungsrechts</w:t>
      </w:r>
      <w:r>
        <w:rPr>
          <w:rFonts w:cs="Arial"/>
          <w:sz w:val="20"/>
        </w:rPr>
        <w:t>" werden Sie in Kürze mit separater Post erhalten</w:t>
      </w:r>
      <w:r w:rsidR="005A2E8A" w:rsidRPr="002F3C36">
        <w:rPr>
          <w:rFonts w:cs="Arial"/>
          <w:sz w:val="20"/>
        </w:rPr>
        <w:t>.</w:t>
      </w:r>
    </w:p>
    <w:p w:rsidR="005A2E8A" w:rsidRPr="002F3C36" w:rsidRDefault="005A2E8A" w:rsidP="005A2E8A">
      <w:pPr>
        <w:spacing w:line="260" w:lineRule="exact"/>
        <w:jc w:val="both"/>
        <w:rPr>
          <w:rFonts w:cs="Arial"/>
          <w:sz w:val="20"/>
        </w:rPr>
      </w:pPr>
    </w:p>
    <w:p w:rsidR="005A2E8A" w:rsidRDefault="007F01BF" w:rsidP="007F01BF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Besten Dank für Ihre Bemühungen!</w:t>
      </w:r>
    </w:p>
    <w:p w:rsidR="007F01BF" w:rsidRPr="002F3C36" w:rsidRDefault="007F01BF" w:rsidP="007F01BF">
      <w:pPr>
        <w:spacing w:line="260" w:lineRule="exact"/>
        <w:jc w:val="both"/>
        <w:rPr>
          <w:sz w:val="20"/>
        </w:rPr>
      </w:pPr>
    </w:p>
    <w:p w:rsidR="005A2E8A" w:rsidRPr="002F3C36" w:rsidRDefault="005A2E8A" w:rsidP="005A2E8A">
      <w:pPr>
        <w:spacing w:line="260" w:lineRule="exact"/>
        <w:jc w:val="both"/>
        <w:rPr>
          <w:rFonts w:cs="Arial"/>
          <w:sz w:val="20"/>
        </w:rPr>
      </w:pPr>
      <w:r w:rsidRPr="002F3C36">
        <w:rPr>
          <w:rFonts w:cs="Arial"/>
          <w:sz w:val="20"/>
        </w:rPr>
        <w:t>Freundliche Grüsse</w:t>
      </w:r>
    </w:p>
    <w:p w:rsidR="00A360B6" w:rsidRPr="002F3C36" w:rsidRDefault="00A360B6">
      <w:pPr>
        <w:spacing w:line="260" w:lineRule="exact"/>
        <w:jc w:val="both"/>
        <w:rPr>
          <w:rFonts w:cs="Arial"/>
          <w:sz w:val="20"/>
        </w:rPr>
      </w:pPr>
    </w:p>
    <w:p w:rsidR="00A360B6" w:rsidRPr="002F3C36" w:rsidRDefault="00A360B6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:rsidR="0007746C" w:rsidRPr="002F3C36" w:rsidRDefault="0007746C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EC7F3F" w:rsidRPr="002F3C36" w:rsidTr="0007746C">
        <w:tc>
          <w:tcPr>
            <w:tcW w:w="8777" w:type="dxa"/>
          </w:tcPr>
          <w:p w:rsidR="00EC7F3F" w:rsidRPr="002F3C36" w:rsidRDefault="008B2F39" w:rsidP="0007746C">
            <w:pPr>
              <w:tabs>
                <w:tab w:val="left" w:pos="3686"/>
              </w:tabs>
              <w:spacing w:line="260" w:lineRule="exact"/>
              <w:ind w:hanging="11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="00EC7F3F" w:rsidRPr="002F3C36">
              <w:rPr>
                <w:rFonts w:cs="Arial"/>
                <w:sz w:val="20"/>
              </w:rPr>
              <w:t>Name</w:t>
            </w:r>
            <w:r>
              <w:rPr>
                <w:rFonts w:cs="Arial"/>
                <w:sz w:val="20"/>
              </w:rPr>
              <w:t>)</w:t>
            </w:r>
          </w:p>
        </w:tc>
      </w:tr>
      <w:tr w:rsidR="00EC7F3F" w:rsidRPr="002F3C36" w:rsidTr="0007746C">
        <w:trPr>
          <w:trHeight w:val="44"/>
        </w:trPr>
        <w:tc>
          <w:tcPr>
            <w:tcW w:w="8777" w:type="dxa"/>
          </w:tcPr>
          <w:p w:rsidR="00EC7F3F" w:rsidRPr="002F3C36" w:rsidRDefault="00EC7F3F" w:rsidP="0007746C">
            <w:pPr>
              <w:spacing w:line="260" w:lineRule="exact"/>
              <w:ind w:hanging="112"/>
              <w:rPr>
                <w:rFonts w:cs="Arial"/>
                <w:sz w:val="20"/>
              </w:rPr>
            </w:pPr>
            <w:r w:rsidRPr="002F3C36">
              <w:rPr>
                <w:rFonts w:cs="Arial"/>
                <w:sz w:val="20"/>
              </w:rPr>
              <w:t>Beistand/Beiständin</w:t>
            </w:r>
          </w:p>
        </w:tc>
      </w:tr>
    </w:tbl>
    <w:p w:rsidR="00EC7F3F" w:rsidRDefault="00EC7F3F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:rsidR="00C976D2" w:rsidRPr="002F3C36" w:rsidRDefault="00C976D2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p w:rsidR="002170CE" w:rsidRPr="002F3C36" w:rsidRDefault="00C976D2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Beilagen:</w:t>
      </w:r>
    </w:p>
    <w:p w:rsidR="002170CE" w:rsidRPr="00C976D2" w:rsidRDefault="00C976D2" w:rsidP="00C976D2">
      <w:pPr>
        <w:pStyle w:val="Listenabsatz"/>
        <w:numPr>
          <w:ilvl w:val="0"/>
          <w:numId w:val="2"/>
        </w:numPr>
        <w:tabs>
          <w:tab w:val="left" w:pos="993"/>
          <w:tab w:val="left" w:pos="3686"/>
        </w:tabs>
        <w:spacing w:line="260" w:lineRule="exact"/>
        <w:ind w:left="426"/>
        <w:jc w:val="both"/>
        <w:rPr>
          <w:rFonts w:cs="Arial"/>
          <w:sz w:val="20"/>
        </w:rPr>
      </w:pPr>
      <w:r w:rsidRPr="00C976D2">
        <w:rPr>
          <w:rFonts w:cs="Arial"/>
          <w:sz w:val="20"/>
        </w:rPr>
        <w:t>Entscheid-Dispositiv</w:t>
      </w:r>
    </w:p>
    <w:p w:rsidR="002170CE" w:rsidRPr="00EC7F3F" w:rsidRDefault="002170CE">
      <w:pPr>
        <w:tabs>
          <w:tab w:val="left" w:pos="3686"/>
        </w:tabs>
        <w:spacing w:line="260" w:lineRule="exact"/>
        <w:jc w:val="both"/>
        <w:rPr>
          <w:rFonts w:cs="Arial"/>
          <w:sz w:val="20"/>
        </w:rPr>
      </w:pPr>
    </w:p>
    <w:sectPr w:rsidR="002170CE" w:rsidRPr="00EC7F3F" w:rsidSect="00F07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EF5" w:rsidRDefault="00522EF5">
      <w:r>
        <w:separator/>
      </w:r>
    </w:p>
  </w:endnote>
  <w:endnote w:type="continuationSeparator" w:id="0">
    <w:p w:rsidR="00522EF5" w:rsidRDefault="0052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Myriad Pro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B0" w:rsidRDefault="006119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B6" w:rsidRDefault="00A360B6">
    <w:pPr>
      <w:pStyle w:val="Fuzeile"/>
      <w:rPr>
        <w:sz w:val="22"/>
      </w:rPr>
    </w:pPr>
    <w:r>
      <w:rPr>
        <w:sz w:val="22"/>
      </w:rPr>
      <w:tab/>
    </w:r>
    <w:r w:rsidR="00F07DD1" w:rsidRPr="00F07DD1">
      <w:rPr>
        <w:sz w:val="22"/>
      </w:rPr>
      <w:t xml:space="preserve">Seite | </w:t>
    </w:r>
    <w:r w:rsidR="00F07DD1" w:rsidRPr="00F07DD1">
      <w:rPr>
        <w:sz w:val="22"/>
      </w:rPr>
      <w:fldChar w:fldCharType="begin"/>
    </w:r>
    <w:r w:rsidR="00F07DD1" w:rsidRPr="00F07DD1">
      <w:rPr>
        <w:sz w:val="22"/>
      </w:rPr>
      <w:instrText xml:space="preserve"> PAGE   \* MERGEFORMAT </w:instrText>
    </w:r>
    <w:r w:rsidR="00F07DD1" w:rsidRPr="00F07DD1">
      <w:rPr>
        <w:sz w:val="22"/>
      </w:rPr>
      <w:fldChar w:fldCharType="separate"/>
    </w:r>
    <w:r w:rsidR="00567B60">
      <w:rPr>
        <w:noProof/>
        <w:sz w:val="22"/>
      </w:rPr>
      <w:t>2</w:t>
    </w:r>
    <w:r w:rsidR="00F07DD1" w:rsidRPr="00F07DD1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B0" w:rsidRDefault="006119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EF5" w:rsidRDefault="00522EF5">
      <w:r>
        <w:separator/>
      </w:r>
    </w:p>
  </w:footnote>
  <w:footnote w:type="continuationSeparator" w:id="0">
    <w:p w:rsidR="00522EF5" w:rsidRDefault="00522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B0" w:rsidRDefault="006119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B0" w:rsidRDefault="006119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B0" w:rsidRDefault="0061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6A8"/>
    <w:multiLevelType w:val="hybridMultilevel"/>
    <w:tmpl w:val="3E9C646E"/>
    <w:lvl w:ilvl="0" w:tplc="C5C829BA">
      <w:start w:val="63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40B72"/>
    <w:multiLevelType w:val="hybridMultilevel"/>
    <w:tmpl w:val="BB44C926"/>
    <w:lvl w:ilvl="0" w:tplc="8D9057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727719"/>
    <w:multiLevelType w:val="hybridMultilevel"/>
    <w:tmpl w:val="A606E806"/>
    <w:lvl w:ilvl="0" w:tplc="FD3C88B0">
      <w:start w:val="6370"/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F5"/>
    <w:rsid w:val="000300E1"/>
    <w:rsid w:val="000639C1"/>
    <w:rsid w:val="0007746C"/>
    <w:rsid w:val="000C5855"/>
    <w:rsid w:val="0010693D"/>
    <w:rsid w:val="001643AE"/>
    <w:rsid w:val="002170CE"/>
    <w:rsid w:val="00262CB1"/>
    <w:rsid w:val="00282441"/>
    <w:rsid w:val="002F3C36"/>
    <w:rsid w:val="003607D4"/>
    <w:rsid w:val="00382C75"/>
    <w:rsid w:val="004A192E"/>
    <w:rsid w:val="004C1F03"/>
    <w:rsid w:val="004F6604"/>
    <w:rsid w:val="00522EF5"/>
    <w:rsid w:val="00536A88"/>
    <w:rsid w:val="00566025"/>
    <w:rsid w:val="00567B60"/>
    <w:rsid w:val="005A2E8A"/>
    <w:rsid w:val="005D5564"/>
    <w:rsid w:val="006119B0"/>
    <w:rsid w:val="006209B8"/>
    <w:rsid w:val="006572E2"/>
    <w:rsid w:val="006E06A8"/>
    <w:rsid w:val="00725D91"/>
    <w:rsid w:val="007F01BF"/>
    <w:rsid w:val="008B21D5"/>
    <w:rsid w:val="008B2F39"/>
    <w:rsid w:val="00920A72"/>
    <w:rsid w:val="0098498E"/>
    <w:rsid w:val="00997756"/>
    <w:rsid w:val="00A360B6"/>
    <w:rsid w:val="00A360FD"/>
    <w:rsid w:val="00AD77C6"/>
    <w:rsid w:val="00AF4D7D"/>
    <w:rsid w:val="00B1464F"/>
    <w:rsid w:val="00B556D1"/>
    <w:rsid w:val="00BE2C15"/>
    <w:rsid w:val="00C01938"/>
    <w:rsid w:val="00C10EBD"/>
    <w:rsid w:val="00C31FC9"/>
    <w:rsid w:val="00C976D2"/>
    <w:rsid w:val="00CD0C09"/>
    <w:rsid w:val="00CF0CA6"/>
    <w:rsid w:val="00D7138B"/>
    <w:rsid w:val="00D76A43"/>
    <w:rsid w:val="00DA3A5F"/>
    <w:rsid w:val="00DC19EC"/>
    <w:rsid w:val="00E316B8"/>
    <w:rsid w:val="00E77AA2"/>
    <w:rsid w:val="00EC7F3F"/>
    <w:rsid w:val="00F07DD1"/>
    <w:rsid w:val="00F85BC8"/>
    <w:rsid w:val="00FC1F99"/>
    <w:rsid w:val="00F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FB332823-E7D6-40D9-A507-D33A4DB6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autoRedefine/>
    <w:qFormat/>
    <w:rsid w:val="00A360FD"/>
    <w:pPr>
      <w:keepNext/>
      <w:spacing w:line="260" w:lineRule="exact"/>
      <w:jc w:val="both"/>
      <w:outlineLvl w:val="0"/>
    </w:pPr>
    <w:rPr>
      <w:rFonts w:ascii="Humnst777 BT" w:hAnsi="Humnst777 BT"/>
      <w:b/>
      <w:kern w:val="28"/>
      <w:sz w:val="21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/>
      <w:ind w:left="5103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  <w:sz w:val="36"/>
    </w:rPr>
  </w:style>
  <w:style w:type="paragraph" w:customStyle="1" w:styleId="Einzugmit">
    <w:name w:val="Einzug mit"/>
    <w:basedOn w:val="Standard"/>
    <w:pPr>
      <w:ind w:left="568" w:hanging="284"/>
    </w:pPr>
    <w:rPr>
      <w:sz w:val="36"/>
    </w:rPr>
  </w:style>
  <w:style w:type="paragraph" w:customStyle="1" w:styleId="Einzugohne">
    <w:name w:val="Einzug ohne"/>
    <w:basedOn w:val="Standard"/>
    <w:pPr>
      <w:ind w:left="284" w:hanging="284"/>
    </w:pPr>
    <w:rPr>
      <w:sz w:val="36"/>
    </w:rPr>
  </w:style>
  <w:style w:type="paragraph" w:customStyle="1" w:styleId="Formatvorlage1">
    <w:name w:val="Formatvorlage1"/>
    <w:rPr>
      <w:noProof/>
      <w:lang w:val="de-CH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3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36"/>
    </w:rPr>
  </w:style>
  <w:style w:type="paragraph" w:customStyle="1" w:styleId="Numeriert">
    <w:name w:val="Numeriert"/>
    <w:basedOn w:val="Standard"/>
    <w:pPr>
      <w:ind w:left="283" w:hanging="283"/>
    </w:pPr>
    <w:rPr>
      <w:sz w:val="36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C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C7F3F"/>
    <w:rPr>
      <w:color w:val="808080"/>
    </w:rPr>
  </w:style>
  <w:style w:type="paragraph" w:styleId="Listenabsatz">
    <w:name w:val="List Paragraph"/>
    <w:basedOn w:val="Standard"/>
    <w:uiPriority w:val="34"/>
    <w:qFormat/>
    <w:rsid w:val="006E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37E8D1942C4C68B77004B9B39D7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2A367-98CD-4D94-92F8-FF952BF438CD}"/>
      </w:docPartPr>
      <w:docPartBody>
        <w:p w:rsidR="00684D9F" w:rsidRDefault="00684D9F">
          <w:pPr>
            <w:pStyle w:val="C437E8D1942C4C68B77004B9B39D749A"/>
          </w:pPr>
          <w:r w:rsidRPr="00716D2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Myriad Pro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9F"/>
    <w:rsid w:val="001F67F8"/>
    <w:rsid w:val="002566C7"/>
    <w:rsid w:val="00497B7E"/>
    <w:rsid w:val="004A2D84"/>
    <w:rsid w:val="00587292"/>
    <w:rsid w:val="00684D9F"/>
    <w:rsid w:val="006E1B27"/>
    <w:rsid w:val="00D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7292"/>
    <w:rPr>
      <w:color w:val="808080"/>
    </w:rPr>
  </w:style>
  <w:style w:type="paragraph" w:customStyle="1" w:styleId="E0F4BF465A9F4E459412924E89AE4A59">
    <w:name w:val="E0F4BF465A9F4E459412924E89AE4A59"/>
  </w:style>
  <w:style w:type="paragraph" w:customStyle="1" w:styleId="C437E8D1942C4C68B77004B9B39D749A">
    <w:name w:val="C437E8D1942C4C68B77004B9B39D749A"/>
  </w:style>
  <w:style w:type="paragraph" w:customStyle="1" w:styleId="DF0DAB2F97BB4F78B16F49E751DCAF63">
    <w:name w:val="DF0DAB2F97BB4F78B16F49E751DCAF63"/>
  </w:style>
  <w:style w:type="paragraph" w:customStyle="1" w:styleId="Kontaktangaben">
    <w:name w:val="Kontaktangaben"/>
    <w:rsid w:val="002566C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dresseBeistand">
    <w:name w:val="Adresse Beistand"/>
    <w:rsid w:val="004A2D84"/>
  </w:style>
  <w:style w:type="paragraph" w:customStyle="1" w:styleId="FB207FBE194741CC90F7FE9AE82C44CE">
    <w:name w:val="FB207FBE194741CC90F7FE9AE82C44CE"/>
    <w:rsid w:val="00497B7E"/>
  </w:style>
  <w:style w:type="paragraph" w:customStyle="1" w:styleId="0DCB227D759B4ECA92CCBC62219E3ED7">
    <w:name w:val="0DCB227D759B4ECA92CCBC62219E3ED7"/>
    <w:rsid w:val="00497B7E"/>
  </w:style>
  <w:style w:type="paragraph" w:customStyle="1" w:styleId="E8C64FAD1E994C5FB5C4CABA9C7258CD">
    <w:name w:val="E8C64FAD1E994C5FB5C4CABA9C7258CD"/>
    <w:rsid w:val="00587292"/>
  </w:style>
  <w:style w:type="paragraph" w:customStyle="1" w:styleId="0E264D5B408A423DA82F41618C616314">
    <w:name w:val="0E264D5B408A423DA82F41618C616314"/>
    <w:rsid w:val="00587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Info_Neumassnahme_Banken.DOTX</Template>
  <TotalTime>0</TotalTime>
  <Pages>1</Pages>
  <Words>132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BetrZeile1:</vt:lpstr>
    </vt:vector>
  </TitlesOfParts>
  <Company>Infogate AG</Company>
  <LinksUpToDate>false</LinksUpToDate>
  <CharactersWithSpaces>1085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http://www.sarnen.ch/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BetrZeile1:</dc:title>
  <dc:creator>Wiessner Thomas</dc:creator>
  <cp:lastModifiedBy>Anastasio Teresa</cp:lastModifiedBy>
  <cp:revision>2</cp:revision>
  <cp:lastPrinted>2011-11-30T05:54:00Z</cp:lastPrinted>
  <dcterms:created xsi:type="dcterms:W3CDTF">2022-03-31T11:13:00Z</dcterms:created>
  <dcterms:modified xsi:type="dcterms:W3CDTF">2022-03-31T11:13:00Z</dcterms:modified>
</cp:coreProperties>
</file>