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E2F" w:rsidRPr="00F569C3" w:rsidRDefault="006A7E2F" w:rsidP="006A7E2F">
      <w:p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Vernehmlassung zum Einführungsgesetz zum Bundesgesetz über Geldspiele</w:t>
      </w:r>
    </w:p>
    <w:p w:rsidR="006A7E2F" w:rsidRPr="00F569C3" w:rsidRDefault="006A7E2F" w:rsidP="006A7E2F">
      <w:pPr>
        <w:rPr>
          <w:rFonts w:ascii="Arial" w:hAnsi="Arial" w:cs="Arial"/>
          <w:b/>
          <w:sz w:val="24"/>
        </w:rPr>
      </w:pPr>
    </w:p>
    <w:p w:rsidR="006A7E2F" w:rsidRPr="00F569C3" w:rsidRDefault="006A7E2F" w:rsidP="006A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69C3">
        <w:rPr>
          <w:rFonts w:ascii="Arial" w:hAnsi="Arial" w:cs="Arial"/>
        </w:rPr>
        <w:t>Wir sind Ihnen dankbar, wenn Sie für ihre Stellungnahme diesen Fragebogen verwenden. Sie erleichtern uns damit die Auswertung der Vernehmlassung.</w:t>
      </w:r>
    </w:p>
    <w:p w:rsidR="006A7E2F" w:rsidRPr="00F569C3" w:rsidRDefault="006A7E2F" w:rsidP="006A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69C3">
        <w:rPr>
          <w:rFonts w:ascii="Arial" w:hAnsi="Arial" w:cs="Arial"/>
        </w:rPr>
        <w:t>Eingabefrist:</w:t>
      </w:r>
      <w:r w:rsidRPr="00F569C3">
        <w:rPr>
          <w:rFonts w:ascii="Arial" w:hAnsi="Arial" w:cs="Arial"/>
        </w:rPr>
        <w:tab/>
      </w:r>
      <w:r w:rsidRPr="00F569C3">
        <w:rPr>
          <w:rFonts w:ascii="Arial" w:hAnsi="Arial" w:cs="Arial"/>
        </w:rPr>
        <w:tab/>
        <w:t>30. April 2020</w:t>
      </w:r>
    </w:p>
    <w:p w:rsidR="006A7E2F" w:rsidRPr="00590B94" w:rsidRDefault="006A7E2F" w:rsidP="006A7E2F">
      <w:pPr>
        <w:rPr>
          <w:rFonts w:ascii="Arial" w:hAnsi="Arial" w:cs="Arial"/>
          <w:b/>
          <w:sz w:val="24"/>
        </w:rPr>
      </w:pPr>
    </w:p>
    <w:p w:rsidR="006A7E2F" w:rsidRPr="00590B94" w:rsidRDefault="006A7E2F" w:rsidP="006A7E2F">
      <w:pPr>
        <w:rPr>
          <w:rFonts w:ascii="Arial" w:hAnsi="Arial" w:cs="Arial"/>
          <w:b/>
        </w:rPr>
      </w:pPr>
      <w:r w:rsidRPr="00590B94">
        <w:rPr>
          <w:rFonts w:ascii="Arial" w:hAnsi="Arial" w:cs="Arial"/>
          <w:b/>
        </w:rPr>
        <w:t>Organisation:</w:t>
      </w:r>
      <w:r w:rsidRPr="00590B9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F569C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818377745"/>
          <w:placeholder>
            <w:docPart w:val="908D624839F54B27B6DF7A9FF738E7F3"/>
          </w:placeholder>
          <w:showingPlcHdr/>
          <w:text/>
        </w:sdtPr>
        <w:sdtEndPr/>
        <w:sdtContent>
          <w:r w:rsidRPr="00F569C3">
            <w:rPr>
              <w:rFonts w:ascii="Arial" w:hAnsi="Arial" w:cs="Arial"/>
            </w:rPr>
            <w:t>Klicken oder tippen Sie hier, um Text einzugeben.</w:t>
          </w:r>
        </w:sdtContent>
      </w:sdt>
    </w:p>
    <w:p w:rsidR="006A7E2F" w:rsidRPr="00590B94" w:rsidRDefault="006A7E2F" w:rsidP="006A7E2F">
      <w:pPr>
        <w:rPr>
          <w:rFonts w:ascii="Arial" w:hAnsi="Arial" w:cs="Arial"/>
          <w:b/>
        </w:rPr>
      </w:pPr>
      <w:r w:rsidRPr="00590B94">
        <w:rPr>
          <w:rFonts w:ascii="Arial" w:hAnsi="Arial" w:cs="Arial"/>
          <w:b/>
        </w:rPr>
        <w:t>Name</w:t>
      </w:r>
      <w:r w:rsidRPr="00F569C3">
        <w:rPr>
          <w:rFonts w:ascii="Arial" w:hAnsi="Arial" w:cs="Arial"/>
          <w:b/>
        </w:rPr>
        <w:t>, Vorname</w:t>
      </w:r>
      <w:r w:rsidRPr="00590B94">
        <w:rPr>
          <w:rFonts w:ascii="Arial" w:hAnsi="Arial" w:cs="Arial"/>
          <w:b/>
        </w:rPr>
        <w:t>:</w:t>
      </w:r>
      <w:r w:rsidRPr="00590B94">
        <w:rPr>
          <w:rFonts w:ascii="Arial" w:hAnsi="Arial" w:cs="Arial"/>
          <w:b/>
        </w:rPr>
        <w:tab/>
      </w:r>
      <w:r w:rsidRPr="00F569C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1723946919"/>
          <w:placeholder>
            <w:docPart w:val="908D624839F54B27B6DF7A9FF738E7F3"/>
          </w:placeholder>
          <w:showingPlcHdr/>
          <w:text/>
        </w:sdtPr>
        <w:sdtEndPr/>
        <w:sdtContent>
          <w:r w:rsidRPr="00F569C3">
            <w:rPr>
              <w:rFonts w:ascii="Arial" w:hAnsi="Arial" w:cs="Arial"/>
            </w:rPr>
            <w:t>Klicken oder tippen Sie hier, um Text einzugeben.</w:t>
          </w:r>
        </w:sdtContent>
      </w:sdt>
    </w:p>
    <w:p w:rsidR="006A7E2F" w:rsidRPr="00590B94" w:rsidRDefault="006A7E2F" w:rsidP="006A7E2F">
      <w:pPr>
        <w:rPr>
          <w:rFonts w:ascii="Arial" w:hAnsi="Arial" w:cs="Arial"/>
          <w:b/>
        </w:rPr>
      </w:pPr>
      <w:r w:rsidRPr="00590B94">
        <w:rPr>
          <w:rFonts w:ascii="Arial" w:hAnsi="Arial" w:cs="Arial"/>
          <w:b/>
        </w:rPr>
        <w:t>Adresse:</w:t>
      </w:r>
      <w:r w:rsidRPr="00F569C3">
        <w:rPr>
          <w:rFonts w:ascii="Arial" w:hAnsi="Arial" w:cs="Arial"/>
          <w:b/>
        </w:rPr>
        <w:tab/>
      </w:r>
      <w:r w:rsidRPr="00F569C3">
        <w:rPr>
          <w:rFonts w:ascii="Arial" w:hAnsi="Arial" w:cs="Arial"/>
          <w:b/>
        </w:rPr>
        <w:tab/>
      </w:r>
      <w:r w:rsidRPr="00F569C3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1302227597"/>
          <w:placeholder>
            <w:docPart w:val="908D624839F54B27B6DF7A9FF738E7F3"/>
          </w:placeholder>
          <w:showingPlcHdr/>
          <w:text/>
        </w:sdtPr>
        <w:sdtEndPr/>
        <w:sdtContent>
          <w:r w:rsidRPr="00F569C3">
            <w:rPr>
              <w:rFonts w:ascii="Arial" w:hAnsi="Arial" w:cs="Arial"/>
            </w:rPr>
            <w:t>Klicken oder tippen Sie hier, um Text einzugeben.</w:t>
          </w:r>
        </w:sdtContent>
      </w:sdt>
    </w:p>
    <w:p w:rsidR="006A7E2F" w:rsidRPr="00590B94" w:rsidRDefault="006A7E2F" w:rsidP="006A7E2F">
      <w:pPr>
        <w:rPr>
          <w:rFonts w:ascii="Arial" w:hAnsi="Arial" w:cs="Arial"/>
          <w:b/>
        </w:rPr>
      </w:pPr>
      <w:r w:rsidRPr="00590B94">
        <w:rPr>
          <w:rFonts w:ascii="Arial" w:hAnsi="Arial" w:cs="Arial"/>
          <w:b/>
        </w:rPr>
        <w:t>Telefon</w:t>
      </w:r>
      <w:r w:rsidRPr="00F569C3">
        <w:rPr>
          <w:rFonts w:ascii="Arial" w:hAnsi="Arial" w:cs="Arial"/>
          <w:b/>
        </w:rPr>
        <w:t xml:space="preserve"> (für Rückfragen)</w:t>
      </w:r>
      <w:r w:rsidRPr="00590B94">
        <w:rPr>
          <w:rFonts w:ascii="Arial" w:hAnsi="Arial" w:cs="Arial"/>
          <w:b/>
        </w:rPr>
        <w:t>:</w:t>
      </w:r>
      <w:r w:rsidRPr="00590B94">
        <w:rPr>
          <w:rFonts w:ascii="Arial" w:hAnsi="Arial" w:cs="Arial"/>
          <w:b/>
        </w:rPr>
        <w:tab/>
      </w:r>
      <w:sdt>
        <w:sdtPr>
          <w:rPr>
            <w:rFonts w:ascii="Arial" w:hAnsi="Arial" w:cs="Arial"/>
            <w:b/>
          </w:rPr>
          <w:id w:val="-762300502"/>
          <w:placeholder>
            <w:docPart w:val="908D624839F54B27B6DF7A9FF738E7F3"/>
          </w:placeholder>
          <w:showingPlcHdr/>
          <w:text/>
        </w:sdtPr>
        <w:sdtEndPr/>
        <w:sdtContent>
          <w:r w:rsidRPr="00F569C3">
            <w:rPr>
              <w:rFonts w:ascii="Arial" w:hAnsi="Arial" w:cs="Arial"/>
            </w:rPr>
            <w:t>Klicken oder tippen Sie hier, um Text einzugeben.</w:t>
          </w:r>
        </w:sdtContent>
      </w:sdt>
    </w:p>
    <w:p w:rsidR="006A7E2F" w:rsidRPr="00F569C3" w:rsidRDefault="006A7E2F" w:rsidP="006A7E2F">
      <w:pPr>
        <w:rPr>
          <w:rFonts w:ascii="Arial" w:hAnsi="Arial" w:cs="Arial"/>
          <w:b/>
          <w:sz w:val="24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Zulässigkeit von Grossspielen (Art. 1)</w:t>
      </w:r>
    </w:p>
    <w:p w:rsidR="006A7E2F" w:rsidRPr="00CF54A2" w:rsidRDefault="006A7E2F" w:rsidP="006A7E2F">
      <w:pPr>
        <w:rPr>
          <w:rFonts w:ascii="Arial" w:hAnsi="Arial" w:cs="Arial"/>
          <w:i/>
        </w:rPr>
      </w:pPr>
      <w:r w:rsidRPr="00CF54A2">
        <w:rPr>
          <w:rFonts w:ascii="Arial" w:hAnsi="Arial" w:cs="Arial"/>
          <w:i/>
        </w:rPr>
        <w:t xml:space="preserve">Sind Sie damit einverstanden, dass </w:t>
      </w:r>
      <w:r w:rsidR="001E0FED">
        <w:rPr>
          <w:rFonts w:ascii="Arial" w:hAnsi="Arial" w:cs="Arial"/>
          <w:i/>
        </w:rPr>
        <w:t>wie bisher</w:t>
      </w:r>
      <w:r w:rsidRPr="00CF54A2">
        <w:rPr>
          <w:rFonts w:ascii="Arial" w:hAnsi="Arial" w:cs="Arial"/>
          <w:i/>
        </w:rPr>
        <w:t xml:space="preserve"> alle Gros</w:t>
      </w:r>
      <w:r w:rsidR="00424B23">
        <w:rPr>
          <w:rFonts w:ascii="Arial" w:hAnsi="Arial" w:cs="Arial"/>
          <w:i/>
        </w:rPr>
        <w:t>s</w:t>
      </w:r>
      <w:r w:rsidRPr="00CF54A2">
        <w:rPr>
          <w:rFonts w:ascii="Arial" w:hAnsi="Arial" w:cs="Arial"/>
          <w:i/>
        </w:rPr>
        <w:t>spielkategorien im Kanton zugelassen werden?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2117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115174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4112020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2122064465"/>
        <w:placeholder>
          <w:docPart w:val="5A92DA0E8AAB404FA224B115B0BB0EC3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 xml:space="preserve">Verwendung des Reingewinns der Swisslos-Gelder (Art. 2 bis </w:t>
      </w:r>
      <w:r>
        <w:rPr>
          <w:rFonts w:ascii="Arial" w:hAnsi="Arial" w:cs="Arial"/>
          <w:b/>
          <w:sz w:val="24"/>
        </w:rPr>
        <w:t>7</w:t>
      </w:r>
      <w:r w:rsidRPr="00F569C3">
        <w:rPr>
          <w:rFonts w:ascii="Arial" w:hAnsi="Arial" w:cs="Arial"/>
          <w:b/>
          <w:sz w:val="24"/>
        </w:rPr>
        <w:t>)</w:t>
      </w:r>
    </w:p>
    <w:p w:rsidR="006A7E2F" w:rsidRPr="00F569C3" w:rsidRDefault="006A7E2F" w:rsidP="006A7E2F">
      <w:pPr>
        <w:rPr>
          <w:rFonts w:ascii="Arial" w:hAnsi="Arial" w:cs="Arial"/>
          <w:i/>
        </w:rPr>
      </w:pPr>
      <w:r w:rsidRPr="00F569C3">
        <w:rPr>
          <w:rFonts w:ascii="Arial" w:hAnsi="Arial" w:cs="Arial"/>
          <w:i/>
        </w:rPr>
        <w:t>Sind Sie damit einverstanden, dass die bisherige Regelung über die Verteilung der Swisslos-Gelder weitergeführt wird?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70426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637098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>
            <w:rPr>
              <w:rFonts w:ascii="MS Gothic" w:eastAsia="MS Gothic" w:hAnsi="MS Gothic" w:cs="Arial" w:hint="eastAsia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385379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867837589"/>
        <w:placeholder>
          <w:docPart w:val="F0C4184347944F7F93B1C7FFA437C913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Kleinspiele (Art. 8)</w:t>
      </w:r>
    </w:p>
    <w:p w:rsidR="006A7E2F" w:rsidRPr="00F569C3" w:rsidRDefault="006A7E2F" w:rsidP="006A7E2F">
      <w:pPr>
        <w:rPr>
          <w:rFonts w:ascii="Arial" w:hAnsi="Arial" w:cs="Arial"/>
          <w:i/>
        </w:rPr>
      </w:pPr>
      <w:r w:rsidRPr="00F569C3">
        <w:rPr>
          <w:rFonts w:ascii="Arial" w:hAnsi="Arial" w:cs="Arial"/>
          <w:i/>
        </w:rPr>
        <w:t>Sind Sie damit einverstanden, dass sämtliche im Bundesgesetz über Geldspiele festgelegten Kleinspiele im Kanton Obwalden zugelassen werden?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5176985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55788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307315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296430407"/>
        <w:placeholder>
          <w:docPart w:val="6457FAE71C704BB290EB9904B097A659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Kleinlotterien an Unterhaltungsanlässen (Art. 9)</w:t>
      </w:r>
    </w:p>
    <w:p w:rsidR="006A7E2F" w:rsidRPr="00F569C3" w:rsidRDefault="006A7E2F" w:rsidP="006A7E2F">
      <w:pPr>
        <w:rPr>
          <w:rFonts w:ascii="Arial" w:hAnsi="Arial" w:cs="Arial"/>
          <w:i/>
        </w:rPr>
      </w:pPr>
      <w:r w:rsidRPr="00F569C3">
        <w:rPr>
          <w:rFonts w:ascii="Arial" w:hAnsi="Arial" w:cs="Arial"/>
          <w:i/>
        </w:rPr>
        <w:t>Sind Sie mit der Regelung von Kleinspielen an Unterhaltungsanlässen einverstanden?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138851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63650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2238107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702220925"/>
        <w:placeholder>
          <w:docPart w:val="DE043E0C073B4B50B8E2EBAA51306ABC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Abgaben für Geschicklichkeitsspielautomaten (Art. 11)</w:t>
      </w:r>
    </w:p>
    <w:p w:rsidR="006A7E2F" w:rsidRPr="00F569C3" w:rsidRDefault="006A7E2F" w:rsidP="006A7E2F">
      <w:pPr>
        <w:rPr>
          <w:rFonts w:ascii="Arial" w:hAnsi="Arial" w:cs="Arial"/>
          <w:i/>
        </w:rPr>
      </w:pPr>
      <w:r w:rsidRPr="00F569C3">
        <w:rPr>
          <w:rFonts w:ascii="Arial" w:hAnsi="Arial" w:cs="Arial"/>
          <w:i/>
        </w:rPr>
        <w:t xml:space="preserve">Sind </w:t>
      </w:r>
      <w:r w:rsidR="00217106">
        <w:rPr>
          <w:rFonts w:ascii="Arial" w:hAnsi="Arial" w:cs="Arial"/>
          <w:i/>
        </w:rPr>
        <w:t>S</w:t>
      </w:r>
      <w:r w:rsidRPr="00F569C3">
        <w:rPr>
          <w:rFonts w:ascii="Arial" w:hAnsi="Arial" w:cs="Arial"/>
          <w:i/>
        </w:rPr>
        <w:t xml:space="preserve">ie mit der </w:t>
      </w:r>
      <w:r w:rsidR="001E0FED">
        <w:rPr>
          <w:rFonts w:ascii="Arial" w:hAnsi="Arial" w:cs="Arial"/>
          <w:i/>
        </w:rPr>
        <w:t xml:space="preserve">Anpassung der </w:t>
      </w:r>
      <w:r w:rsidRPr="00F569C3">
        <w:rPr>
          <w:rFonts w:ascii="Arial" w:hAnsi="Arial" w:cs="Arial"/>
          <w:i/>
        </w:rPr>
        <w:t>Abgabe für Geschicklichkeitsspielautomaten einverstanden?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1464804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230881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2804842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1110014058"/>
        <w:placeholder>
          <w:docPart w:val="E1AD1AB45C10405A910EA06B47432E7F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Keine Bewilligung und keine Abgabe für Spiellokale</w:t>
      </w:r>
    </w:p>
    <w:p w:rsidR="006A7E2F" w:rsidRPr="00F569C3" w:rsidRDefault="006A7E2F" w:rsidP="006A7E2F">
      <w:pPr>
        <w:rPr>
          <w:rFonts w:ascii="Arial" w:hAnsi="Arial" w:cs="Arial"/>
          <w:i/>
        </w:rPr>
      </w:pPr>
      <w:r w:rsidRPr="00F569C3">
        <w:rPr>
          <w:rFonts w:ascii="Arial" w:hAnsi="Arial" w:cs="Arial"/>
          <w:i/>
        </w:rPr>
        <w:t xml:space="preserve">Sind </w:t>
      </w:r>
      <w:r w:rsidR="00217106">
        <w:rPr>
          <w:rFonts w:ascii="Arial" w:hAnsi="Arial" w:cs="Arial"/>
          <w:i/>
        </w:rPr>
        <w:t>S</w:t>
      </w:r>
      <w:r w:rsidRPr="00F569C3">
        <w:rPr>
          <w:rFonts w:ascii="Arial" w:hAnsi="Arial" w:cs="Arial"/>
          <w:i/>
        </w:rPr>
        <w:t>ie mit der Aufhebung der Bestimmungen über Spiellokale einverstanden?</w:t>
      </w:r>
    </w:p>
    <w:p w:rsidR="006A7E2F" w:rsidRPr="00F569C3" w:rsidRDefault="00C76028" w:rsidP="006A7E2F">
      <w:pPr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110503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Ja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4285857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Nein</w:t>
      </w:r>
      <w:r w:rsidR="006A7E2F" w:rsidRPr="00F569C3">
        <w:rPr>
          <w:rFonts w:ascii="Arial" w:hAnsi="Arial" w:cs="Arial"/>
        </w:rPr>
        <w:tab/>
      </w:r>
      <w:r w:rsidR="006A7E2F" w:rsidRPr="00F569C3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0973362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A7E2F" w:rsidRPr="00F569C3">
            <w:rPr>
              <w:rFonts w:ascii="Segoe UI Symbol" w:eastAsia="MS Gothic" w:hAnsi="Segoe UI Symbol" w:cs="Segoe UI Symbol"/>
            </w:rPr>
            <w:t>☐</w:t>
          </w:r>
        </w:sdtContent>
      </w:sdt>
      <w:r w:rsidR="006A7E2F" w:rsidRPr="00F569C3">
        <w:rPr>
          <w:rFonts w:ascii="Arial" w:hAnsi="Arial" w:cs="Arial"/>
        </w:rPr>
        <w:t xml:space="preserve"> Keine Antwort</w:t>
      </w:r>
    </w:p>
    <w:p w:rsidR="006A7E2F" w:rsidRPr="00F569C3" w:rsidRDefault="006A7E2F" w:rsidP="006A7E2F">
      <w:pPr>
        <w:rPr>
          <w:rFonts w:ascii="Arial" w:hAnsi="Arial" w:cs="Arial"/>
        </w:rPr>
      </w:pPr>
      <w:r w:rsidRPr="00F569C3">
        <w:rPr>
          <w:rFonts w:ascii="Arial" w:hAnsi="Arial" w:cs="Arial"/>
        </w:rPr>
        <w:t>Bemerkungen</w:t>
      </w:r>
      <w:r>
        <w:rPr>
          <w:rFonts w:ascii="Arial" w:hAnsi="Arial" w:cs="Arial"/>
        </w:rPr>
        <w:t xml:space="preserve"> / Ausformulierter Änderungsvorschlag</w:t>
      </w:r>
      <w:r w:rsidR="001E0FED">
        <w:rPr>
          <w:rFonts w:ascii="Arial" w:hAnsi="Arial" w:cs="Arial"/>
        </w:rPr>
        <w:t xml:space="preserve"> mit Begründung</w:t>
      </w:r>
      <w:r w:rsidRPr="00F569C3">
        <w:rPr>
          <w:rFonts w:ascii="Arial" w:hAnsi="Arial" w:cs="Arial"/>
        </w:rPr>
        <w:t>:</w:t>
      </w:r>
    </w:p>
    <w:sdt>
      <w:sdtPr>
        <w:rPr>
          <w:rFonts w:ascii="Arial" w:hAnsi="Arial" w:cs="Arial"/>
        </w:rPr>
        <w:id w:val="-1677266919"/>
        <w:placeholder>
          <w:docPart w:val="606A9FD79C9E470B819E5A5525012F83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</w:rPr>
      </w:pPr>
    </w:p>
    <w:p w:rsidR="006A7E2F" w:rsidRPr="00F569C3" w:rsidRDefault="006A7E2F" w:rsidP="006A7E2F">
      <w:pPr>
        <w:pStyle w:val="Listenabsatz"/>
        <w:numPr>
          <w:ilvl w:val="0"/>
          <w:numId w:val="3"/>
        </w:numPr>
        <w:rPr>
          <w:rFonts w:ascii="Arial" w:hAnsi="Arial" w:cs="Arial"/>
          <w:b/>
          <w:sz w:val="24"/>
        </w:rPr>
      </w:pPr>
      <w:r w:rsidRPr="00F569C3">
        <w:rPr>
          <w:rFonts w:ascii="Arial" w:hAnsi="Arial" w:cs="Arial"/>
          <w:b/>
          <w:sz w:val="24"/>
        </w:rPr>
        <w:t>Weitere Bemerkungen</w:t>
      </w:r>
    </w:p>
    <w:sdt>
      <w:sdtPr>
        <w:rPr>
          <w:rFonts w:ascii="Arial" w:hAnsi="Arial" w:cs="Arial"/>
        </w:rPr>
        <w:id w:val="-475526454"/>
        <w:placeholder>
          <w:docPart w:val="C02678DD8F8A42DA953526913B7CB08E"/>
        </w:placeholder>
        <w:showingPlcHdr/>
      </w:sdtPr>
      <w:sdtEndPr/>
      <w:sdtContent>
        <w:p w:rsidR="006A7E2F" w:rsidRPr="00F569C3" w:rsidRDefault="006A7E2F" w:rsidP="006A7E2F">
          <w:pPr>
            <w:rPr>
              <w:rFonts w:ascii="Arial" w:hAnsi="Arial" w:cs="Arial"/>
            </w:rPr>
          </w:pPr>
          <w:r w:rsidRPr="00F569C3">
            <w:rPr>
              <w:rStyle w:val="Platzhaltertext"/>
              <w:rFonts w:ascii="Arial" w:hAnsi="Arial" w:cs="Arial"/>
            </w:rPr>
            <w:t>Klicken oder tippen Sie hier, um Text einzugeben.</w:t>
          </w:r>
        </w:p>
      </w:sdtContent>
    </w:sdt>
    <w:p w:rsidR="006A7E2F" w:rsidRPr="00F569C3" w:rsidRDefault="006A7E2F" w:rsidP="006A7E2F">
      <w:pPr>
        <w:rPr>
          <w:rFonts w:ascii="Arial" w:hAnsi="Arial" w:cs="Arial"/>
          <w:b/>
          <w:sz w:val="24"/>
        </w:rPr>
      </w:pPr>
    </w:p>
    <w:p w:rsidR="006A7E2F" w:rsidRPr="00F569C3" w:rsidRDefault="006A7E2F" w:rsidP="006A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69C3">
        <w:rPr>
          <w:rFonts w:ascii="Arial" w:hAnsi="Arial" w:cs="Arial"/>
        </w:rPr>
        <w:t>Bitte senden Sie uns den ausgefüllten Fragenbogen</w:t>
      </w:r>
      <w:r>
        <w:rPr>
          <w:rFonts w:ascii="Arial" w:hAnsi="Arial" w:cs="Arial"/>
        </w:rPr>
        <w:t xml:space="preserve"> als Word- oder PDF-Datei</w:t>
      </w:r>
      <w:r w:rsidRPr="00F569C3">
        <w:rPr>
          <w:rFonts w:ascii="Arial" w:hAnsi="Arial" w:cs="Arial"/>
        </w:rPr>
        <w:t xml:space="preserve"> </w:t>
      </w:r>
      <w:r w:rsidRPr="00F569C3">
        <w:rPr>
          <w:rFonts w:ascii="Arial" w:hAnsi="Arial" w:cs="Arial"/>
          <w:b/>
        </w:rPr>
        <w:t>bis spätestens am 30.</w:t>
      </w:r>
      <w:r w:rsidR="00217106">
        <w:rPr>
          <w:rFonts w:ascii="Arial" w:hAnsi="Arial" w:cs="Arial"/>
          <w:b/>
        </w:rPr>
        <w:t> </w:t>
      </w:r>
      <w:r w:rsidRPr="00F569C3">
        <w:rPr>
          <w:rFonts w:ascii="Arial" w:hAnsi="Arial" w:cs="Arial"/>
          <w:b/>
        </w:rPr>
        <w:t>April 2020</w:t>
      </w:r>
      <w:r w:rsidRPr="00F569C3">
        <w:rPr>
          <w:rFonts w:ascii="Arial" w:hAnsi="Arial" w:cs="Arial"/>
        </w:rPr>
        <w:t xml:space="preserve"> per E-Mail an</w:t>
      </w:r>
    </w:p>
    <w:p w:rsidR="006A7E2F" w:rsidRPr="00F569C3" w:rsidRDefault="006A7E2F" w:rsidP="006A7E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</w:rPr>
      </w:pPr>
      <w:r w:rsidRPr="00F569C3">
        <w:rPr>
          <w:rFonts w:ascii="Arial" w:hAnsi="Arial" w:cs="Arial"/>
        </w:rPr>
        <w:t>volkswirtschaftsdepartement@ow.ch (Bet</w:t>
      </w:r>
      <w:r w:rsidR="00217106">
        <w:rPr>
          <w:rFonts w:ascii="Arial" w:hAnsi="Arial" w:cs="Arial"/>
        </w:rPr>
        <w:t>reff: Vernehmlassung EG B</w:t>
      </w:r>
      <w:r w:rsidRPr="00F569C3">
        <w:rPr>
          <w:rFonts w:ascii="Arial" w:hAnsi="Arial" w:cs="Arial"/>
        </w:rPr>
        <w:t>G</w:t>
      </w:r>
      <w:r w:rsidR="00217106">
        <w:rPr>
          <w:rFonts w:ascii="Arial" w:hAnsi="Arial" w:cs="Arial"/>
        </w:rPr>
        <w:t>S</w:t>
      </w:r>
      <w:r w:rsidRPr="00F569C3">
        <w:rPr>
          <w:rFonts w:ascii="Arial" w:hAnsi="Arial" w:cs="Arial"/>
        </w:rPr>
        <w:t>).</w:t>
      </w:r>
    </w:p>
    <w:p w:rsidR="006A7E2F" w:rsidRPr="00F569C3" w:rsidRDefault="006A7E2F" w:rsidP="006A7E2F">
      <w:pPr>
        <w:rPr>
          <w:rFonts w:ascii="Arial" w:hAnsi="Arial" w:cs="Arial"/>
          <w:b/>
          <w:sz w:val="24"/>
        </w:rPr>
      </w:pPr>
      <w:bookmarkStart w:id="0" w:name="_GoBack"/>
      <w:bookmarkEnd w:id="0"/>
    </w:p>
    <w:p w:rsidR="000F755E" w:rsidRPr="006A7E2F" w:rsidRDefault="000F755E" w:rsidP="006A7E2F">
      <w:pPr>
        <w:ind w:left="-993"/>
      </w:pPr>
    </w:p>
    <w:sectPr w:rsidR="000F755E" w:rsidRPr="006A7E2F" w:rsidSect="008308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7" w:h="16839" w:code="9"/>
      <w:pgMar w:top="1191" w:right="1191" w:bottom="1134" w:left="1701" w:header="68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E2F" w:rsidRDefault="006A7E2F">
      <w:r>
        <w:separator/>
      </w:r>
    </w:p>
  </w:endnote>
  <w:endnote w:type="continuationSeparator" w:id="0">
    <w:p w:rsidR="006A7E2F" w:rsidRDefault="006A7E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C8" w:rsidRDefault="00C614C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E3" w:rsidRDefault="00830807" w:rsidP="00830807">
    <w:pPr>
      <w:tabs>
        <w:tab w:val="left" w:pos="200"/>
        <w:tab w:val="right" w:pos="9015"/>
      </w:tabs>
      <w:rPr>
        <w:rFonts w:ascii="Arial" w:hAnsi="Arial" w:cs="Arial"/>
        <w:sz w:val="16"/>
        <w:szCs w:val="16"/>
        <w:lang w:val="de-DE"/>
      </w:rPr>
    </w:pPr>
    <w:r>
      <w:rPr>
        <w:rFonts w:ascii="Arial" w:hAnsi="Arial" w:cs="Arial"/>
        <w:sz w:val="16"/>
        <w:szCs w:val="16"/>
        <w:lang w:val="de-DE"/>
      </w:rPr>
      <w:tab/>
    </w:r>
    <w:r>
      <w:rPr>
        <w:rFonts w:ascii="Arial" w:hAnsi="Arial" w:cs="Arial"/>
        <w:sz w:val="16"/>
        <w:szCs w:val="16"/>
        <w:lang w:val="de-DE"/>
      </w:rPr>
      <w:tab/>
    </w:r>
    <w:r w:rsidR="00A854E3" w:rsidRPr="0031312B">
      <w:rPr>
        <w:rFonts w:ascii="Arial" w:hAnsi="Arial" w:cs="Arial"/>
        <w:sz w:val="16"/>
        <w:szCs w:val="16"/>
        <w:lang w:val="de-DE"/>
      </w:rPr>
      <w:fldChar w:fldCharType="begin"/>
    </w:r>
    <w:r w:rsidR="00A854E3" w:rsidRPr="0031312B">
      <w:rPr>
        <w:rFonts w:ascii="Arial" w:hAnsi="Arial" w:cs="Arial"/>
        <w:sz w:val="16"/>
        <w:szCs w:val="16"/>
        <w:lang w:val="de-DE"/>
      </w:rPr>
      <w:instrText xml:space="preserve"> PAGE </w:instrText>
    </w:r>
    <w:r w:rsidR="00A854E3" w:rsidRPr="0031312B">
      <w:rPr>
        <w:rFonts w:ascii="Arial" w:hAnsi="Arial" w:cs="Arial"/>
        <w:sz w:val="16"/>
        <w:szCs w:val="16"/>
        <w:lang w:val="de-DE"/>
      </w:rPr>
      <w:fldChar w:fldCharType="separate"/>
    </w:r>
    <w:r w:rsidR="00C76028">
      <w:rPr>
        <w:rFonts w:ascii="Arial" w:hAnsi="Arial" w:cs="Arial"/>
        <w:noProof/>
        <w:sz w:val="16"/>
        <w:szCs w:val="16"/>
        <w:lang w:val="de-DE"/>
      </w:rPr>
      <w:t>2</w:t>
    </w:r>
    <w:r w:rsidR="00A854E3" w:rsidRPr="0031312B">
      <w:rPr>
        <w:rFonts w:ascii="Arial" w:hAnsi="Arial" w:cs="Arial"/>
        <w:sz w:val="16"/>
        <w:szCs w:val="16"/>
        <w:lang w:val="de-DE"/>
      </w:rPr>
      <w:fldChar w:fldCharType="end"/>
    </w:r>
    <w:r w:rsidR="00A854E3" w:rsidRPr="0031312B">
      <w:rPr>
        <w:rFonts w:ascii="Arial" w:hAnsi="Arial" w:cs="Arial"/>
        <w:sz w:val="16"/>
        <w:szCs w:val="16"/>
        <w:lang w:val="de-DE"/>
      </w:rPr>
      <w:t>/</w:t>
    </w:r>
    <w:r w:rsidR="00A854E3" w:rsidRPr="0031312B">
      <w:rPr>
        <w:rFonts w:ascii="Arial" w:hAnsi="Arial" w:cs="Arial"/>
        <w:sz w:val="16"/>
        <w:szCs w:val="16"/>
        <w:lang w:val="de-DE"/>
      </w:rPr>
      <w:fldChar w:fldCharType="begin"/>
    </w:r>
    <w:r w:rsidR="00A854E3" w:rsidRPr="0031312B">
      <w:rPr>
        <w:rFonts w:ascii="Arial" w:hAnsi="Arial" w:cs="Arial"/>
        <w:sz w:val="16"/>
        <w:szCs w:val="16"/>
        <w:lang w:val="de-DE"/>
      </w:rPr>
      <w:instrText xml:space="preserve"> NUMPAGES  </w:instrText>
    </w:r>
    <w:r w:rsidR="00A854E3" w:rsidRPr="0031312B">
      <w:rPr>
        <w:rFonts w:ascii="Arial" w:hAnsi="Arial" w:cs="Arial"/>
        <w:sz w:val="16"/>
        <w:szCs w:val="16"/>
        <w:lang w:val="de-DE"/>
      </w:rPr>
      <w:fldChar w:fldCharType="separate"/>
    </w:r>
    <w:r w:rsidR="00C76028">
      <w:rPr>
        <w:rFonts w:ascii="Arial" w:hAnsi="Arial" w:cs="Arial"/>
        <w:noProof/>
        <w:sz w:val="16"/>
        <w:szCs w:val="16"/>
        <w:lang w:val="de-DE"/>
      </w:rPr>
      <w:t>2</w:t>
    </w:r>
    <w:r w:rsidR="00A854E3" w:rsidRPr="0031312B">
      <w:rPr>
        <w:rFonts w:ascii="Arial" w:hAnsi="Arial" w:cs="Arial"/>
        <w:sz w:val="16"/>
        <w:szCs w:val="16"/>
        <w:lang w:val="de-DE"/>
      </w:rPr>
      <w:fldChar w:fldCharType="end"/>
    </w:r>
  </w:p>
  <w:p w:rsidR="00B32A21" w:rsidRDefault="00B32A21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54E3" w:rsidRPr="00D11DB6" w:rsidRDefault="00A854E3">
    <w:pPr>
      <w:rPr>
        <w:sz w:val="16"/>
        <w:szCs w:val="16"/>
      </w:rPr>
    </w:pPr>
  </w:p>
  <w:p w:rsidR="00A854E3" w:rsidRPr="00757348" w:rsidRDefault="00A854E3" w:rsidP="00780383">
    <w:pPr>
      <w:pStyle w:val="Fuzeile"/>
      <w:rPr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E2F" w:rsidRDefault="006A7E2F">
      <w:r>
        <w:separator/>
      </w:r>
    </w:p>
  </w:footnote>
  <w:footnote w:type="continuationSeparator" w:id="0">
    <w:p w:rsidR="006A7E2F" w:rsidRDefault="006A7E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C8" w:rsidRDefault="00C614C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14C8" w:rsidRDefault="00C614C8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953" w:type="dxa"/>
      <w:tblInd w:w="-89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007"/>
      <w:gridCol w:w="4946"/>
    </w:tblGrid>
    <w:tr w:rsidR="00A854E3" w:rsidTr="00835550">
      <w:trPr>
        <w:cantSplit/>
        <w:trHeight w:val="892"/>
      </w:trPr>
      <w:tc>
        <w:tcPr>
          <w:tcW w:w="5007" w:type="dxa"/>
          <w:tcBorders>
            <w:top w:val="nil"/>
            <w:left w:val="nil"/>
            <w:bottom w:val="nil"/>
            <w:right w:val="nil"/>
          </w:tcBorders>
          <w:vAlign w:val="center"/>
          <w:hideMark/>
        </w:tcPr>
        <w:p w:rsidR="00A854E3" w:rsidRPr="00FA3C58" w:rsidRDefault="00AA17D4" w:rsidP="00EE5E2C">
          <w:pPr>
            <w:pStyle w:val="Empfnger"/>
            <w:framePr w:wrap="auto" w:vAnchor="margin" w:yAlign="inline"/>
            <w:rPr>
              <w:noProof w:val="0"/>
              <w:sz w:val="32"/>
              <w:szCs w:val="32"/>
            </w:rPr>
          </w:pPr>
          <w:r>
            <w:rPr>
              <w:sz w:val="32"/>
              <w:szCs w:val="32"/>
              <w:lang w:eastAsia="de-CH"/>
            </w:rPr>
            <w:drawing>
              <wp:inline distT="0" distB="0" distL="0" distR="0">
                <wp:extent cx="1621155" cy="510540"/>
                <wp:effectExtent l="0" t="0" r="0" b="0"/>
                <wp:docPr id="1" name="Bild 1" descr="OW LogoKanton_WappenText_positiv_sw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OW LogoKanton_WappenText_positiv_sw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5105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46" w:type="dxa"/>
          <w:tcBorders>
            <w:top w:val="nil"/>
            <w:left w:val="nil"/>
            <w:bottom w:val="nil"/>
            <w:right w:val="nil"/>
          </w:tcBorders>
        </w:tcPr>
        <w:p w:rsidR="00A854E3" w:rsidRPr="005310BE" w:rsidRDefault="00A854E3" w:rsidP="006A7E2F">
          <w:pPr>
            <w:pStyle w:val="Empfnger"/>
            <w:framePr w:wrap="auto" w:vAnchor="margin" w:yAlign="inline"/>
            <w:spacing w:before="60"/>
            <w:rPr>
              <w:rFonts w:cs="Arial"/>
              <w:noProof w:val="0"/>
              <w:sz w:val="15"/>
              <w:szCs w:val="15"/>
            </w:rPr>
          </w:pPr>
        </w:p>
      </w:tc>
    </w:tr>
  </w:tbl>
  <w:p w:rsidR="00A854E3" w:rsidRDefault="00A854E3" w:rsidP="00C4162B">
    <w:pPr>
      <w:pStyle w:val="Kopfzeile"/>
      <w:tabs>
        <w:tab w:val="clear" w:pos="8640"/>
      </w:tabs>
      <w:ind w:left="-993"/>
    </w:pPr>
  </w:p>
  <w:p w:rsidR="005F79F2" w:rsidRDefault="005F79F2" w:rsidP="00C4162B">
    <w:pPr>
      <w:pStyle w:val="Kopfzeile"/>
      <w:tabs>
        <w:tab w:val="clear" w:pos="8640"/>
      </w:tabs>
      <w:ind w:left="-99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04716"/>
    <w:multiLevelType w:val="hybridMultilevel"/>
    <w:tmpl w:val="402AF30C"/>
    <w:lvl w:ilvl="0" w:tplc="DAB045E6">
      <w:start w:val="1"/>
      <w:numFmt w:val="bullet"/>
      <w:pStyle w:val="Bulletedlis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2E27074"/>
    <w:multiLevelType w:val="hybridMultilevel"/>
    <w:tmpl w:val="94E0D796"/>
    <w:lvl w:ilvl="0" w:tplc="08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zeSvnLjPasoVE5STtBLn4tOMvWmNcFE+ENXpDMUQ3Y5mKwYHAQ7XizRgsytVyF7ilcN97fc1O8OlUgpBet6SBA==" w:salt="mmQV2OLKhpl4HjruioEsYg=="/>
  <w:defaultTabStop w:val="720"/>
  <w:autoHyphenation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2F"/>
    <w:rsid w:val="00002FCD"/>
    <w:rsid w:val="0001451A"/>
    <w:rsid w:val="00030173"/>
    <w:rsid w:val="000319C0"/>
    <w:rsid w:val="000619A1"/>
    <w:rsid w:val="00061DB7"/>
    <w:rsid w:val="000670CB"/>
    <w:rsid w:val="0007675D"/>
    <w:rsid w:val="00085263"/>
    <w:rsid w:val="000942BB"/>
    <w:rsid w:val="000948D8"/>
    <w:rsid w:val="000A320A"/>
    <w:rsid w:val="000A60F1"/>
    <w:rsid w:val="000C1B29"/>
    <w:rsid w:val="000C404E"/>
    <w:rsid w:val="000D7B65"/>
    <w:rsid w:val="000E5844"/>
    <w:rsid w:val="000F755E"/>
    <w:rsid w:val="00125968"/>
    <w:rsid w:val="00145CA2"/>
    <w:rsid w:val="001510AD"/>
    <w:rsid w:val="00173695"/>
    <w:rsid w:val="00190658"/>
    <w:rsid w:val="001A4CB3"/>
    <w:rsid w:val="001C484F"/>
    <w:rsid w:val="001C649B"/>
    <w:rsid w:val="001D20ED"/>
    <w:rsid w:val="001D5699"/>
    <w:rsid w:val="001E0FED"/>
    <w:rsid w:val="001E6BC2"/>
    <w:rsid w:val="001F79B5"/>
    <w:rsid w:val="00217106"/>
    <w:rsid w:val="00253E21"/>
    <w:rsid w:val="00260619"/>
    <w:rsid w:val="00277CD5"/>
    <w:rsid w:val="002852C9"/>
    <w:rsid w:val="002B3B1F"/>
    <w:rsid w:val="002C18D8"/>
    <w:rsid w:val="002D7743"/>
    <w:rsid w:val="002E0AD3"/>
    <w:rsid w:val="002E5F52"/>
    <w:rsid w:val="002E6BD5"/>
    <w:rsid w:val="002F19AE"/>
    <w:rsid w:val="002F6DAE"/>
    <w:rsid w:val="003027A5"/>
    <w:rsid w:val="003039EC"/>
    <w:rsid w:val="00310333"/>
    <w:rsid w:val="003105C5"/>
    <w:rsid w:val="00312F78"/>
    <w:rsid w:val="0031312B"/>
    <w:rsid w:val="0032039C"/>
    <w:rsid w:val="00326A3E"/>
    <w:rsid w:val="003545B3"/>
    <w:rsid w:val="003622FF"/>
    <w:rsid w:val="0038647A"/>
    <w:rsid w:val="003A7E8E"/>
    <w:rsid w:val="003B2B83"/>
    <w:rsid w:val="003B5FDF"/>
    <w:rsid w:val="003C0D02"/>
    <w:rsid w:val="003F2412"/>
    <w:rsid w:val="00405CBA"/>
    <w:rsid w:val="004154F0"/>
    <w:rsid w:val="00424B23"/>
    <w:rsid w:val="00425DF1"/>
    <w:rsid w:val="00431603"/>
    <w:rsid w:val="0043594F"/>
    <w:rsid w:val="00436777"/>
    <w:rsid w:val="0043766D"/>
    <w:rsid w:val="004645CC"/>
    <w:rsid w:val="004829FC"/>
    <w:rsid w:val="004836E6"/>
    <w:rsid w:val="00493532"/>
    <w:rsid w:val="00494C69"/>
    <w:rsid w:val="004B0663"/>
    <w:rsid w:val="004B3CD5"/>
    <w:rsid w:val="004C2CDA"/>
    <w:rsid w:val="004C64D3"/>
    <w:rsid w:val="004C704A"/>
    <w:rsid w:val="004F1D2C"/>
    <w:rsid w:val="004F37A4"/>
    <w:rsid w:val="005013E0"/>
    <w:rsid w:val="00507728"/>
    <w:rsid w:val="00514750"/>
    <w:rsid w:val="00514955"/>
    <w:rsid w:val="00516572"/>
    <w:rsid w:val="00525A1B"/>
    <w:rsid w:val="005310BE"/>
    <w:rsid w:val="0053249F"/>
    <w:rsid w:val="00535A9E"/>
    <w:rsid w:val="00551068"/>
    <w:rsid w:val="00555615"/>
    <w:rsid w:val="00556692"/>
    <w:rsid w:val="0056309F"/>
    <w:rsid w:val="005713CC"/>
    <w:rsid w:val="00571B86"/>
    <w:rsid w:val="005827A5"/>
    <w:rsid w:val="00587084"/>
    <w:rsid w:val="00590977"/>
    <w:rsid w:val="0059227C"/>
    <w:rsid w:val="00593173"/>
    <w:rsid w:val="005A6118"/>
    <w:rsid w:val="005B501E"/>
    <w:rsid w:val="005C69B0"/>
    <w:rsid w:val="005C7DDB"/>
    <w:rsid w:val="005E4DA7"/>
    <w:rsid w:val="005F79F2"/>
    <w:rsid w:val="0062556A"/>
    <w:rsid w:val="006403B1"/>
    <w:rsid w:val="006419B0"/>
    <w:rsid w:val="00653942"/>
    <w:rsid w:val="006A7E2F"/>
    <w:rsid w:val="006B31F5"/>
    <w:rsid w:val="006B64F6"/>
    <w:rsid w:val="006C5D48"/>
    <w:rsid w:val="006D5CBB"/>
    <w:rsid w:val="006D5D63"/>
    <w:rsid w:val="006F5E5F"/>
    <w:rsid w:val="006F6617"/>
    <w:rsid w:val="00707F9B"/>
    <w:rsid w:val="0072505F"/>
    <w:rsid w:val="00726558"/>
    <w:rsid w:val="00730319"/>
    <w:rsid w:val="00732FEC"/>
    <w:rsid w:val="0073675D"/>
    <w:rsid w:val="00743C43"/>
    <w:rsid w:val="007551FF"/>
    <w:rsid w:val="00757348"/>
    <w:rsid w:val="007717D5"/>
    <w:rsid w:val="007748B3"/>
    <w:rsid w:val="00780383"/>
    <w:rsid w:val="00780A5E"/>
    <w:rsid w:val="00781A98"/>
    <w:rsid w:val="007863C7"/>
    <w:rsid w:val="00791EB3"/>
    <w:rsid w:val="007A3D28"/>
    <w:rsid w:val="007B4DD9"/>
    <w:rsid w:val="007B56C4"/>
    <w:rsid w:val="007C4C59"/>
    <w:rsid w:val="007C7068"/>
    <w:rsid w:val="007D400A"/>
    <w:rsid w:val="007D4D52"/>
    <w:rsid w:val="007E00F5"/>
    <w:rsid w:val="007E6FDF"/>
    <w:rsid w:val="007E7BE3"/>
    <w:rsid w:val="00820F65"/>
    <w:rsid w:val="00830807"/>
    <w:rsid w:val="00835550"/>
    <w:rsid w:val="008467D2"/>
    <w:rsid w:val="008553C5"/>
    <w:rsid w:val="00857274"/>
    <w:rsid w:val="00866CE2"/>
    <w:rsid w:val="00872BA7"/>
    <w:rsid w:val="00875C39"/>
    <w:rsid w:val="00890B9C"/>
    <w:rsid w:val="008D6722"/>
    <w:rsid w:val="008E41CA"/>
    <w:rsid w:val="008E5448"/>
    <w:rsid w:val="009000B2"/>
    <w:rsid w:val="00903194"/>
    <w:rsid w:val="00914AD0"/>
    <w:rsid w:val="009150D4"/>
    <w:rsid w:val="009150FF"/>
    <w:rsid w:val="00915CEC"/>
    <w:rsid w:val="0092208A"/>
    <w:rsid w:val="0093264F"/>
    <w:rsid w:val="00935335"/>
    <w:rsid w:val="00950D8A"/>
    <w:rsid w:val="009561BE"/>
    <w:rsid w:val="00956B68"/>
    <w:rsid w:val="00957E65"/>
    <w:rsid w:val="00964911"/>
    <w:rsid w:val="00973EA3"/>
    <w:rsid w:val="00973FD9"/>
    <w:rsid w:val="00975D0C"/>
    <w:rsid w:val="00984072"/>
    <w:rsid w:val="009A1010"/>
    <w:rsid w:val="009B35E9"/>
    <w:rsid w:val="009B36A4"/>
    <w:rsid w:val="009B4FD9"/>
    <w:rsid w:val="009C4E08"/>
    <w:rsid w:val="009D3E86"/>
    <w:rsid w:val="009D5849"/>
    <w:rsid w:val="009D7FA9"/>
    <w:rsid w:val="009F4335"/>
    <w:rsid w:val="009F4608"/>
    <w:rsid w:val="00A056F8"/>
    <w:rsid w:val="00A07981"/>
    <w:rsid w:val="00A23977"/>
    <w:rsid w:val="00A31FEA"/>
    <w:rsid w:val="00A479C4"/>
    <w:rsid w:val="00A632B0"/>
    <w:rsid w:val="00A85220"/>
    <w:rsid w:val="00A854E3"/>
    <w:rsid w:val="00A8611F"/>
    <w:rsid w:val="00A87CCE"/>
    <w:rsid w:val="00A97894"/>
    <w:rsid w:val="00AA17D4"/>
    <w:rsid w:val="00AB3EFC"/>
    <w:rsid w:val="00AB4C1E"/>
    <w:rsid w:val="00AE12C2"/>
    <w:rsid w:val="00AF7CB6"/>
    <w:rsid w:val="00B11057"/>
    <w:rsid w:val="00B32A21"/>
    <w:rsid w:val="00B42E0D"/>
    <w:rsid w:val="00B53D68"/>
    <w:rsid w:val="00B62C8F"/>
    <w:rsid w:val="00B77C07"/>
    <w:rsid w:val="00B94B19"/>
    <w:rsid w:val="00BA4527"/>
    <w:rsid w:val="00BA7197"/>
    <w:rsid w:val="00BB3D72"/>
    <w:rsid w:val="00BE58CD"/>
    <w:rsid w:val="00BF2758"/>
    <w:rsid w:val="00C01377"/>
    <w:rsid w:val="00C0208C"/>
    <w:rsid w:val="00C03982"/>
    <w:rsid w:val="00C2125E"/>
    <w:rsid w:val="00C34D20"/>
    <w:rsid w:val="00C4162B"/>
    <w:rsid w:val="00C46203"/>
    <w:rsid w:val="00C614C8"/>
    <w:rsid w:val="00C76028"/>
    <w:rsid w:val="00C82AF0"/>
    <w:rsid w:val="00C83A9F"/>
    <w:rsid w:val="00CA1B51"/>
    <w:rsid w:val="00CA3F36"/>
    <w:rsid w:val="00CA578F"/>
    <w:rsid w:val="00CC01D7"/>
    <w:rsid w:val="00CC0C7D"/>
    <w:rsid w:val="00CC7101"/>
    <w:rsid w:val="00CD43DC"/>
    <w:rsid w:val="00CF69B6"/>
    <w:rsid w:val="00D04E8E"/>
    <w:rsid w:val="00D0680B"/>
    <w:rsid w:val="00D11DB6"/>
    <w:rsid w:val="00D14788"/>
    <w:rsid w:val="00D17D5A"/>
    <w:rsid w:val="00D24338"/>
    <w:rsid w:val="00D26E32"/>
    <w:rsid w:val="00D40530"/>
    <w:rsid w:val="00D409F9"/>
    <w:rsid w:val="00D42C55"/>
    <w:rsid w:val="00D436E8"/>
    <w:rsid w:val="00D479AC"/>
    <w:rsid w:val="00D5005C"/>
    <w:rsid w:val="00D936C4"/>
    <w:rsid w:val="00D94C37"/>
    <w:rsid w:val="00DA79D3"/>
    <w:rsid w:val="00DB6022"/>
    <w:rsid w:val="00DC5313"/>
    <w:rsid w:val="00DD155A"/>
    <w:rsid w:val="00DD581B"/>
    <w:rsid w:val="00DE1E33"/>
    <w:rsid w:val="00DE7DA9"/>
    <w:rsid w:val="00DF582E"/>
    <w:rsid w:val="00DF6888"/>
    <w:rsid w:val="00E22942"/>
    <w:rsid w:val="00E37C5F"/>
    <w:rsid w:val="00E54237"/>
    <w:rsid w:val="00E577D6"/>
    <w:rsid w:val="00E73F78"/>
    <w:rsid w:val="00E83107"/>
    <w:rsid w:val="00E91204"/>
    <w:rsid w:val="00E94199"/>
    <w:rsid w:val="00E9433D"/>
    <w:rsid w:val="00E96BD9"/>
    <w:rsid w:val="00E96F65"/>
    <w:rsid w:val="00E97016"/>
    <w:rsid w:val="00EB3236"/>
    <w:rsid w:val="00EB42EE"/>
    <w:rsid w:val="00EB664A"/>
    <w:rsid w:val="00ED31C7"/>
    <w:rsid w:val="00EE04AB"/>
    <w:rsid w:val="00EE5E2C"/>
    <w:rsid w:val="00EE6CB1"/>
    <w:rsid w:val="00EF25E5"/>
    <w:rsid w:val="00EF4516"/>
    <w:rsid w:val="00EF616E"/>
    <w:rsid w:val="00EF7B2E"/>
    <w:rsid w:val="00F15C57"/>
    <w:rsid w:val="00F34332"/>
    <w:rsid w:val="00F37A98"/>
    <w:rsid w:val="00F37C61"/>
    <w:rsid w:val="00F428F4"/>
    <w:rsid w:val="00F501FD"/>
    <w:rsid w:val="00F52DEA"/>
    <w:rsid w:val="00F5309F"/>
    <w:rsid w:val="00F72A42"/>
    <w:rsid w:val="00F74D41"/>
    <w:rsid w:val="00F8647D"/>
    <w:rsid w:val="00FA1094"/>
    <w:rsid w:val="00FA1777"/>
    <w:rsid w:val="00FA3C58"/>
    <w:rsid w:val="00FC62DA"/>
    <w:rsid w:val="00FE533A"/>
    <w:rsid w:val="00FF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;"/>
  <w14:docId w14:val="25B06CE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A7E2F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rFonts w:ascii="Arial" w:eastAsia="SimSun" w:hAnsi="Arial" w:cs="Arial"/>
      <w:b/>
      <w:bCs/>
      <w:kern w:val="32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Gruformel">
    <w:name w:val="Closing"/>
    <w:basedOn w:val="Standard"/>
    <w:pPr>
      <w:spacing w:after="960"/>
    </w:pPr>
  </w:style>
  <w:style w:type="paragraph" w:styleId="Unterschrift">
    <w:name w:val="Signature"/>
    <w:basedOn w:val="Standard"/>
  </w:style>
  <w:style w:type="paragraph" w:styleId="Textkrper">
    <w:name w:val="Body Text"/>
    <w:basedOn w:val="Standard"/>
    <w:pPr>
      <w:spacing w:after="240"/>
    </w:pPr>
  </w:style>
  <w:style w:type="paragraph" w:styleId="Anrede">
    <w:name w:val="Salutation"/>
    <w:basedOn w:val="Standard"/>
    <w:next w:val="Standard"/>
    <w:pPr>
      <w:spacing w:before="480" w:after="240"/>
    </w:pPr>
  </w:style>
  <w:style w:type="paragraph" w:styleId="Datum">
    <w:name w:val="Date"/>
    <w:basedOn w:val="Standard"/>
    <w:next w:val="Standard"/>
    <w:pPr>
      <w:spacing w:after="480"/>
    </w:pPr>
  </w:style>
  <w:style w:type="paragraph" w:customStyle="1" w:styleId="SenderAddress">
    <w:name w:val="Sender Address"/>
    <w:basedOn w:val="Standard"/>
    <w:rPr>
      <w:lang w:bidi="en-US"/>
    </w:rPr>
  </w:style>
  <w:style w:type="paragraph" w:customStyle="1" w:styleId="RecipientAddress">
    <w:name w:val="Recipient Address"/>
    <w:basedOn w:val="Standard"/>
    <w:rPr>
      <w:lang w:bidi="en-US"/>
    </w:rPr>
  </w:style>
  <w:style w:type="paragraph" w:customStyle="1" w:styleId="ccEnclosure">
    <w:name w:val="cc:/Enclosure"/>
    <w:basedOn w:val="Standard"/>
    <w:pPr>
      <w:tabs>
        <w:tab w:val="left" w:pos="1440"/>
      </w:tabs>
      <w:spacing w:before="240" w:after="240"/>
      <w:ind w:left="1440" w:hanging="1440"/>
    </w:pPr>
    <w:rPr>
      <w:lang w:bidi="en-US"/>
    </w:rPr>
  </w:style>
  <w:style w:type="paragraph" w:customStyle="1" w:styleId="Testimonial">
    <w:name w:val="Testimonial"/>
    <w:basedOn w:val="Standard"/>
    <w:pPr>
      <w:spacing w:after="60"/>
    </w:pPr>
    <w:rPr>
      <w:i/>
      <w:kern w:val="28"/>
      <w:lang w:bidi="en-US"/>
    </w:rPr>
  </w:style>
  <w:style w:type="paragraph" w:customStyle="1" w:styleId="Name">
    <w:name w:val="Name"/>
    <w:basedOn w:val="Textkrper"/>
    <w:pPr>
      <w:tabs>
        <w:tab w:val="left" w:pos="5040"/>
      </w:tabs>
    </w:pPr>
    <w:rPr>
      <w:lang w:bidi="en-US"/>
    </w:rPr>
  </w:style>
  <w:style w:type="paragraph" w:customStyle="1" w:styleId="Bulletedlist">
    <w:name w:val="Bulleted list"/>
    <w:basedOn w:val="Textkrper"/>
    <w:pPr>
      <w:numPr>
        <w:numId w:val="2"/>
      </w:numPr>
    </w:pPr>
    <w:rPr>
      <w:lang w:bidi="en-US"/>
    </w:rPr>
  </w:style>
  <w:style w:type="paragraph" w:styleId="Kopfzeile">
    <w:name w:val="header"/>
    <w:basedOn w:val="Standard"/>
    <w:pPr>
      <w:tabs>
        <w:tab w:val="center" w:pos="4320"/>
        <w:tab w:val="right" w:pos="8640"/>
      </w:tabs>
    </w:pPr>
  </w:style>
  <w:style w:type="paragraph" w:styleId="Fuzeile">
    <w:name w:val="footer"/>
    <w:basedOn w:val="Standard"/>
    <w:link w:val="FuzeileZchn"/>
    <w:rsid w:val="00FF627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FF627D"/>
    <w:rPr>
      <w:rFonts w:eastAsia="Times New Roman"/>
      <w:lang w:eastAsia="en-US"/>
    </w:rPr>
  </w:style>
  <w:style w:type="paragraph" w:customStyle="1" w:styleId="Basis-Verzeichnis">
    <w:name w:val="Basis-Verzeichnis"/>
    <w:basedOn w:val="Standard"/>
    <w:rsid w:val="009D3E86"/>
    <w:pPr>
      <w:tabs>
        <w:tab w:val="right" w:leader="dot" w:pos="6480"/>
      </w:tabs>
      <w:spacing w:line="240" w:lineRule="atLeast"/>
    </w:pPr>
    <w:rPr>
      <w:rFonts w:ascii="Arial" w:hAnsi="Arial"/>
      <w:spacing w:val="-5"/>
      <w:lang w:val="de-DE" w:eastAsia="de-DE"/>
    </w:rPr>
  </w:style>
  <w:style w:type="paragraph" w:customStyle="1" w:styleId="Empfnger">
    <w:name w:val="Empfänger"/>
    <w:basedOn w:val="Standard"/>
    <w:rsid w:val="006C5D48"/>
    <w:pPr>
      <w:framePr w:wrap="around" w:vAnchor="page" w:hAnchor="text" w:y="455" w:anchorLock="1"/>
    </w:pPr>
    <w:rPr>
      <w:rFonts w:ascii="Arial" w:hAnsi="Arial"/>
      <w:noProof/>
      <w:lang w:eastAsia="de-DE"/>
    </w:rPr>
  </w:style>
  <w:style w:type="paragraph" w:customStyle="1" w:styleId="OrtDatum">
    <w:name w:val="Ort_Datum"/>
    <w:basedOn w:val="Standard"/>
    <w:next w:val="Standard"/>
    <w:autoRedefine/>
    <w:rsid w:val="00FE533A"/>
    <w:pPr>
      <w:framePr w:w="3884" w:h="284" w:hSpace="142" w:wrap="around" w:vAnchor="page" w:hAnchor="page" w:x="6783" w:y="5359" w:anchorLock="1"/>
    </w:pPr>
    <w:rPr>
      <w:rFonts w:ascii="Arial" w:hAnsi="Arial"/>
      <w:noProof/>
      <w:lang w:eastAsia="de-DE"/>
    </w:rPr>
  </w:style>
  <w:style w:type="paragraph" w:customStyle="1" w:styleId="Absender">
    <w:name w:val="Absender"/>
    <w:basedOn w:val="Standard"/>
    <w:rsid w:val="006C5D48"/>
    <w:pPr>
      <w:framePr w:hSpace="142" w:wrap="around" w:vAnchor="text" w:hAnchor="page" w:x="1696" w:y="4565" w:anchorLock="1"/>
    </w:pPr>
    <w:rPr>
      <w:rFonts w:ascii="Arial" w:hAnsi="Arial"/>
      <w:sz w:val="16"/>
      <w:lang w:eastAsia="de-DE"/>
    </w:rPr>
  </w:style>
  <w:style w:type="character" w:styleId="Hyperlink">
    <w:name w:val="Hyperlink"/>
    <w:basedOn w:val="Absatz-Standardschriftart"/>
    <w:rsid w:val="00D42C55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rsid w:val="00EE5E2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EE5E2C"/>
    <w:rPr>
      <w:rFonts w:ascii="Tahoma" w:eastAsia="Times New Roman" w:hAnsi="Tahoma" w:cs="Tahoma"/>
      <w:sz w:val="16"/>
      <w:szCs w:val="16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6A7E2F"/>
    <w:rPr>
      <w:color w:val="808080"/>
    </w:rPr>
  </w:style>
  <w:style w:type="paragraph" w:styleId="Listenabsatz">
    <w:name w:val="List Paragraph"/>
    <w:basedOn w:val="Standard"/>
    <w:uiPriority w:val="34"/>
    <w:qFormat/>
    <w:rsid w:val="006A7E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8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08D624839F54B27B6DF7A9FF738E7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F694338-C0C2-42C6-B0EC-8FD7A470D6F1}"/>
      </w:docPartPr>
      <w:docPartBody>
        <w:p w:rsidR="006F5731" w:rsidRDefault="00E57842" w:rsidP="00E57842">
          <w:pPr>
            <w:pStyle w:val="908D624839F54B27B6DF7A9FF738E7F3"/>
          </w:pPr>
          <w:r w:rsidRPr="0071078F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A92DA0E8AAB404FA224B115B0BB0E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5B7081B-0B4D-4EB4-B09A-6CA7CCEF3CAB}"/>
      </w:docPartPr>
      <w:docPartBody>
        <w:p w:rsidR="006F5731" w:rsidRDefault="00E57842" w:rsidP="00E57842">
          <w:pPr>
            <w:pStyle w:val="5A92DA0E8AAB404FA224B115B0BB0EC3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C4184347944F7F93B1C7FFA437C91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E0D8C-1D00-47E5-85CB-72656314E33A}"/>
      </w:docPartPr>
      <w:docPartBody>
        <w:p w:rsidR="006F5731" w:rsidRDefault="00E57842" w:rsidP="00E57842">
          <w:pPr>
            <w:pStyle w:val="F0C4184347944F7F93B1C7FFA437C913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57FAE71C704BB290EB9904B097A6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6FAC2A-391E-4947-B896-D51323E50356}"/>
      </w:docPartPr>
      <w:docPartBody>
        <w:p w:rsidR="006F5731" w:rsidRDefault="00E57842" w:rsidP="00E57842">
          <w:pPr>
            <w:pStyle w:val="6457FAE71C704BB290EB9904B097A659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043E0C073B4B50B8E2EBAA51306AB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0E929-DA37-485C-8D94-EADF8527861E}"/>
      </w:docPartPr>
      <w:docPartBody>
        <w:p w:rsidR="006F5731" w:rsidRDefault="00E57842" w:rsidP="00E57842">
          <w:pPr>
            <w:pStyle w:val="DE043E0C073B4B50B8E2EBAA51306ABC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AD1AB45C10405A910EA06B47432E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B3BF109-989A-49CF-8D2B-17B0F0A3E9F3}"/>
      </w:docPartPr>
      <w:docPartBody>
        <w:p w:rsidR="006F5731" w:rsidRDefault="00E57842" w:rsidP="00E57842">
          <w:pPr>
            <w:pStyle w:val="E1AD1AB45C10405A910EA06B47432E7F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06A9FD79C9E470B819E5A5525012F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DA1A6D-5254-4918-B100-A73F97E7E1FC}"/>
      </w:docPartPr>
      <w:docPartBody>
        <w:p w:rsidR="006F5731" w:rsidRDefault="00E57842" w:rsidP="00E57842">
          <w:pPr>
            <w:pStyle w:val="606A9FD79C9E470B819E5A5525012F83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02678DD8F8A42DA953526913B7CB0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113169-CA82-4BF5-AB24-B50485C0817C}"/>
      </w:docPartPr>
      <w:docPartBody>
        <w:p w:rsidR="006F5731" w:rsidRDefault="00E57842" w:rsidP="00E57842">
          <w:pPr>
            <w:pStyle w:val="C02678DD8F8A42DA953526913B7CB08E"/>
          </w:pPr>
          <w:r w:rsidRPr="008E5849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842"/>
    <w:rsid w:val="006F5731"/>
    <w:rsid w:val="00E57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57842"/>
    <w:rPr>
      <w:color w:val="808080"/>
    </w:rPr>
  </w:style>
  <w:style w:type="paragraph" w:customStyle="1" w:styleId="908D624839F54B27B6DF7A9FF738E7F3">
    <w:name w:val="908D624839F54B27B6DF7A9FF738E7F3"/>
    <w:rsid w:val="00E57842"/>
  </w:style>
  <w:style w:type="paragraph" w:customStyle="1" w:styleId="5A92DA0E8AAB404FA224B115B0BB0EC3">
    <w:name w:val="5A92DA0E8AAB404FA224B115B0BB0EC3"/>
    <w:rsid w:val="00E57842"/>
  </w:style>
  <w:style w:type="paragraph" w:customStyle="1" w:styleId="F0C4184347944F7F93B1C7FFA437C913">
    <w:name w:val="F0C4184347944F7F93B1C7FFA437C913"/>
    <w:rsid w:val="00E57842"/>
  </w:style>
  <w:style w:type="paragraph" w:customStyle="1" w:styleId="6457FAE71C704BB290EB9904B097A659">
    <w:name w:val="6457FAE71C704BB290EB9904B097A659"/>
    <w:rsid w:val="00E57842"/>
  </w:style>
  <w:style w:type="paragraph" w:customStyle="1" w:styleId="DE043E0C073B4B50B8E2EBAA51306ABC">
    <w:name w:val="DE043E0C073B4B50B8E2EBAA51306ABC"/>
    <w:rsid w:val="00E57842"/>
  </w:style>
  <w:style w:type="paragraph" w:customStyle="1" w:styleId="E1AD1AB45C10405A910EA06B47432E7F">
    <w:name w:val="E1AD1AB45C10405A910EA06B47432E7F"/>
    <w:rsid w:val="00E57842"/>
  </w:style>
  <w:style w:type="paragraph" w:customStyle="1" w:styleId="606A9FD79C9E470B819E5A5525012F83">
    <w:name w:val="606A9FD79C9E470B819E5A5525012F83"/>
    <w:rsid w:val="00E57842"/>
  </w:style>
  <w:style w:type="paragraph" w:customStyle="1" w:styleId="C02678DD8F8A42DA953526913B7CB08E">
    <w:name w:val="C02678DD8F8A42DA953526913B7CB08E"/>
    <w:rsid w:val="00E578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doNotOrganizeInFolder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F55D41-BA42-4656-91CD-077C79170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595F7B59.dotm</Template>
  <TotalTime>0</TotalTime>
  <Pages>2</Pages>
  <Words>347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2020-02-13T09:50:00Z</dcterms:created>
  <dcterms:modified xsi:type="dcterms:W3CDTF">2020-02-13T15:05:00Z</dcterms:modified>
  <cp:category/>
</cp:coreProperties>
</file>