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21" w:rsidRDefault="00701721">
      <w:pPr>
        <w:rPr>
          <w:rFonts w:cs="Arial"/>
          <w:sz w:val="28"/>
          <w:szCs w:val="42"/>
        </w:rPr>
      </w:pPr>
    </w:p>
    <w:p w:rsidR="00141EC3" w:rsidRPr="00701721" w:rsidRDefault="0049218A">
      <w:pPr>
        <w:rPr>
          <w:rFonts w:ascii="Arial" w:hAnsi="Arial" w:cs="Arial"/>
          <w:b/>
          <w:sz w:val="28"/>
          <w:szCs w:val="42"/>
        </w:rPr>
      </w:pPr>
      <w:r>
        <w:rPr>
          <w:rFonts w:ascii="Arial" w:hAnsi="Arial" w:cs="Arial"/>
          <w:b/>
          <w:sz w:val="28"/>
          <w:szCs w:val="42"/>
        </w:rPr>
        <w:t>Nachtrag zum Finanzausgleichsgesetz – Vernehmlassung</w:t>
      </w:r>
    </w:p>
    <w:p w:rsidR="00701721" w:rsidRDefault="0049218A" w:rsidP="00701721">
      <w:pPr>
        <w:rPr>
          <w:rFonts w:ascii="Arial" w:hAnsi="Arial" w:cs="Arial"/>
          <w:b/>
          <w:sz w:val="28"/>
          <w:szCs w:val="24"/>
        </w:rPr>
      </w:pPr>
      <w:r w:rsidRPr="0049218A">
        <w:rPr>
          <w:rFonts w:ascii="Arial" w:hAnsi="Arial" w:cs="Arial"/>
          <w:b/>
          <w:sz w:val="28"/>
          <w:szCs w:val="24"/>
        </w:rPr>
        <w:t>Fragebogen</w:t>
      </w:r>
    </w:p>
    <w:p w:rsidR="0049218A" w:rsidRDefault="0049218A" w:rsidP="00701721">
      <w:pPr>
        <w:rPr>
          <w:rFonts w:ascii="Arial" w:hAnsi="Arial" w:cs="Arial"/>
          <w:b/>
          <w:sz w:val="28"/>
          <w:szCs w:val="24"/>
        </w:rPr>
      </w:pPr>
    </w:p>
    <w:p w:rsidR="0049218A" w:rsidRPr="0049218A" w:rsidRDefault="00942B7C" w:rsidP="00701721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Ausgefüllt von</w:t>
      </w:r>
      <w:r w:rsidR="0049218A" w:rsidRPr="0049218A">
        <w:rPr>
          <w:rFonts w:ascii="Arial" w:hAnsi="Arial" w:cs="Arial"/>
          <w:sz w:val="24"/>
          <w:szCs w:val="24"/>
          <w:u w:val="single"/>
        </w:rPr>
        <w:t>:</w:t>
      </w:r>
      <w:r w:rsidRPr="00942B7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cs="Arial"/>
          </w:rPr>
          <w:id w:val="-104726497"/>
          <w:placeholder>
            <w:docPart w:val="CFAE243BDE9442DC947C50A5DF6B3F68"/>
          </w:placeholder>
          <w:showingPlcHdr/>
          <w:text/>
        </w:sdtPr>
        <w:sdtContent>
          <w:r w:rsidRPr="00701721">
            <w:rPr>
              <w:rStyle w:val="Platzhaltertext"/>
              <w:rFonts w:ascii="Arial" w:hAnsi="Arial" w:cs="Arial"/>
              <w:sz w:val="20"/>
            </w:rPr>
            <w:t>Klicken oder tippen Sie hier, um Text einzugeben.</w:t>
          </w:r>
        </w:sdtContent>
      </w:sdt>
    </w:p>
    <w:p w:rsidR="0049218A" w:rsidRPr="0049218A" w:rsidRDefault="0049218A" w:rsidP="00701721">
      <w:pPr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</w:p>
    <w:p w:rsidR="00701721" w:rsidRPr="0049218A" w:rsidRDefault="0049218A" w:rsidP="0049218A">
      <w:pPr>
        <w:rPr>
          <w:rFonts w:ascii="Arial" w:hAnsi="Arial" w:cs="Arial"/>
          <w:sz w:val="20"/>
          <w:szCs w:val="24"/>
        </w:rPr>
      </w:pPr>
      <w:r w:rsidRPr="0049218A">
        <w:rPr>
          <w:rFonts w:ascii="Arial" w:hAnsi="Arial" w:cs="Arial"/>
          <w:sz w:val="20"/>
          <w:szCs w:val="24"/>
        </w:rPr>
        <w:t>1.</w:t>
      </w:r>
      <w:r>
        <w:rPr>
          <w:rFonts w:ascii="Arial" w:hAnsi="Arial" w:cs="Arial"/>
          <w:sz w:val="20"/>
          <w:szCs w:val="24"/>
        </w:rPr>
        <w:t xml:space="preserve"> </w:t>
      </w:r>
      <w:r w:rsidRPr="0049218A">
        <w:rPr>
          <w:rFonts w:ascii="Arial" w:hAnsi="Arial" w:cs="Arial"/>
          <w:sz w:val="20"/>
          <w:szCs w:val="24"/>
        </w:rPr>
        <w:t xml:space="preserve">Befürworten Sie </w:t>
      </w:r>
      <w:r>
        <w:rPr>
          <w:rFonts w:ascii="Arial" w:hAnsi="Arial" w:cs="Arial"/>
          <w:sz w:val="20"/>
          <w:szCs w:val="24"/>
        </w:rPr>
        <w:t>das Aufheben von Art. 3 Abs. 3?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</w:tblGrid>
      <w:tr w:rsidR="00701721" w:rsidTr="0049218A">
        <w:trPr>
          <w:trHeight w:val="4097"/>
        </w:trPr>
        <w:sdt>
          <w:sdtPr>
            <w:rPr>
              <w:rFonts w:cs="Arial"/>
            </w:rPr>
            <w:id w:val="1169370006"/>
            <w:placeholder>
              <w:docPart w:val="36560CA84C7A44ADB64D0B4325EE7EED"/>
            </w:placeholder>
            <w:showingPlcHdr/>
            <w:text/>
          </w:sdtPr>
          <w:sdtEndPr/>
          <w:sdtContent>
            <w:tc>
              <w:tcPr>
                <w:tcW w:w="9482" w:type="dxa"/>
              </w:tcPr>
              <w:p w:rsidR="00701721" w:rsidRPr="005B603F" w:rsidRDefault="00701721" w:rsidP="00701721">
                <w:pPr>
                  <w:spacing w:before="40" w:after="40" w:line="276" w:lineRule="auto"/>
                  <w:rPr>
                    <w:rFonts w:cs="Arial"/>
                  </w:rPr>
                </w:pPr>
                <w:r w:rsidRPr="00701721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49218A" w:rsidRDefault="0049218A" w:rsidP="0049218A">
      <w:pPr>
        <w:rPr>
          <w:rFonts w:ascii="Arial" w:hAnsi="Arial" w:cs="Arial"/>
          <w:b/>
          <w:sz w:val="28"/>
          <w:szCs w:val="24"/>
        </w:rPr>
      </w:pPr>
    </w:p>
    <w:p w:rsidR="0049218A" w:rsidRPr="0049218A" w:rsidRDefault="0049218A" w:rsidP="0049218A">
      <w:pPr>
        <w:rPr>
          <w:rFonts w:ascii="Arial" w:hAnsi="Arial" w:cs="Arial"/>
          <w:b/>
          <w:sz w:val="28"/>
          <w:szCs w:val="24"/>
        </w:rPr>
      </w:pPr>
    </w:p>
    <w:p w:rsidR="0049218A" w:rsidRPr="0049218A" w:rsidRDefault="0049218A" w:rsidP="0049218A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2</w:t>
      </w:r>
      <w:r w:rsidRPr="0049218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</w:t>
      </w:r>
      <w:r w:rsidRPr="0049218A">
        <w:rPr>
          <w:rFonts w:ascii="Arial" w:hAnsi="Arial" w:cs="Arial"/>
          <w:sz w:val="20"/>
          <w:szCs w:val="24"/>
        </w:rPr>
        <w:t xml:space="preserve">Befürworten Sie </w:t>
      </w:r>
      <w:r>
        <w:rPr>
          <w:rFonts w:ascii="Arial" w:hAnsi="Arial" w:cs="Arial"/>
          <w:sz w:val="20"/>
          <w:szCs w:val="24"/>
        </w:rPr>
        <w:t>den neuen Art. 17 Abs. 4 (Übergangsbestimmungen)</w:t>
      </w:r>
      <w:r>
        <w:rPr>
          <w:rFonts w:ascii="Arial" w:hAnsi="Arial" w:cs="Arial"/>
          <w:sz w:val="20"/>
          <w:szCs w:val="24"/>
        </w:rPr>
        <w:t>?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</w:tblGrid>
      <w:tr w:rsidR="0049218A" w:rsidTr="0049218A">
        <w:trPr>
          <w:trHeight w:val="4197"/>
        </w:trPr>
        <w:sdt>
          <w:sdtPr>
            <w:rPr>
              <w:rFonts w:cs="Arial"/>
            </w:rPr>
            <w:id w:val="-2144498946"/>
            <w:placeholder>
              <w:docPart w:val="5682ECF5E0C740C0AC6F37E2709AA9C1"/>
            </w:placeholder>
            <w:showingPlcHdr/>
            <w:text/>
          </w:sdtPr>
          <w:sdtContent>
            <w:tc>
              <w:tcPr>
                <w:tcW w:w="9482" w:type="dxa"/>
              </w:tcPr>
              <w:p w:rsidR="0049218A" w:rsidRPr="005B603F" w:rsidRDefault="0049218A" w:rsidP="00587C6F">
                <w:pPr>
                  <w:spacing w:before="40" w:after="40" w:line="276" w:lineRule="auto"/>
                  <w:rPr>
                    <w:rFonts w:cs="Arial"/>
                  </w:rPr>
                </w:pPr>
                <w:r w:rsidRPr="00701721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49218A" w:rsidRDefault="0049218A" w:rsidP="00E9671F">
      <w:pPr>
        <w:spacing w:before="120" w:after="0" w:line="240" w:lineRule="auto"/>
        <w:ind w:left="-284" w:right="-567"/>
        <w:rPr>
          <w:rFonts w:ascii="Arial" w:hAnsi="Arial" w:cs="Arial"/>
          <w:sz w:val="18"/>
        </w:rPr>
      </w:pPr>
    </w:p>
    <w:p w:rsidR="0049218A" w:rsidRPr="0049218A" w:rsidRDefault="0049218A" w:rsidP="0049218A">
      <w:pPr>
        <w:rPr>
          <w:rFonts w:ascii="Arial" w:hAnsi="Arial" w:cs="Arial"/>
          <w:b/>
          <w:sz w:val="28"/>
          <w:szCs w:val="24"/>
        </w:rPr>
      </w:pPr>
    </w:p>
    <w:p w:rsidR="0049218A" w:rsidRDefault="0049218A" w:rsidP="0049218A">
      <w:pPr>
        <w:rPr>
          <w:rFonts w:ascii="Arial" w:hAnsi="Arial" w:cs="Arial"/>
          <w:sz w:val="20"/>
          <w:szCs w:val="24"/>
        </w:rPr>
      </w:pPr>
    </w:p>
    <w:p w:rsidR="0049218A" w:rsidRPr="0049218A" w:rsidRDefault="0049218A" w:rsidP="0049218A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3</w:t>
      </w:r>
      <w:r w:rsidRPr="0049218A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Haben Sie weitere Bemerkungen</w:t>
      </w:r>
      <w:r>
        <w:rPr>
          <w:rFonts w:ascii="Arial" w:hAnsi="Arial" w:cs="Arial"/>
          <w:sz w:val="20"/>
          <w:szCs w:val="24"/>
        </w:rPr>
        <w:t>?</w:t>
      </w:r>
    </w:p>
    <w:tbl>
      <w:tblPr>
        <w:tblW w:w="94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2"/>
      </w:tblGrid>
      <w:tr w:rsidR="0049218A" w:rsidTr="00587C6F">
        <w:trPr>
          <w:trHeight w:val="4020"/>
        </w:trPr>
        <w:sdt>
          <w:sdtPr>
            <w:rPr>
              <w:rFonts w:cs="Arial"/>
            </w:rPr>
            <w:id w:val="-640352743"/>
            <w:placeholder>
              <w:docPart w:val="3A3842B47CE74386B107E47F983E5F5F"/>
            </w:placeholder>
            <w:showingPlcHdr/>
            <w:text/>
          </w:sdtPr>
          <w:sdtContent>
            <w:tc>
              <w:tcPr>
                <w:tcW w:w="9482" w:type="dxa"/>
              </w:tcPr>
              <w:p w:rsidR="0049218A" w:rsidRPr="005B603F" w:rsidRDefault="0049218A" w:rsidP="00587C6F">
                <w:pPr>
                  <w:spacing w:before="40" w:after="40" w:line="276" w:lineRule="auto"/>
                  <w:rPr>
                    <w:rFonts w:cs="Arial"/>
                  </w:rPr>
                </w:pPr>
                <w:r w:rsidRPr="00701721">
                  <w:rPr>
                    <w:rStyle w:val="Platzhaltertext"/>
                    <w:rFonts w:ascii="Arial" w:hAnsi="Arial" w:cs="Arial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49218A" w:rsidRDefault="0049218A" w:rsidP="00E9671F">
      <w:pPr>
        <w:spacing w:before="120" w:after="0" w:line="240" w:lineRule="auto"/>
        <w:ind w:left="-284" w:right="-567"/>
        <w:rPr>
          <w:rFonts w:ascii="Arial" w:hAnsi="Arial" w:cs="Arial"/>
          <w:sz w:val="18"/>
        </w:rPr>
      </w:pPr>
    </w:p>
    <w:p w:rsidR="0049218A" w:rsidRDefault="0049218A" w:rsidP="00E9671F">
      <w:pPr>
        <w:spacing w:before="120" w:after="0" w:line="240" w:lineRule="auto"/>
        <w:ind w:left="-284" w:right="-567"/>
        <w:rPr>
          <w:rFonts w:ascii="Arial" w:hAnsi="Arial" w:cs="Arial"/>
          <w:sz w:val="18"/>
        </w:rPr>
      </w:pPr>
    </w:p>
    <w:p w:rsidR="0049218A" w:rsidRDefault="0049218A" w:rsidP="00E9671F">
      <w:pPr>
        <w:spacing w:before="120" w:after="0" w:line="240" w:lineRule="auto"/>
        <w:ind w:left="-284" w:right="-567"/>
        <w:rPr>
          <w:rFonts w:ascii="Arial" w:hAnsi="Arial" w:cs="Arial"/>
          <w:sz w:val="18"/>
        </w:rPr>
      </w:pPr>
    </w:p>
    <w:p w:rsidR="0049218A" w:rsidRDefault="0049218A" w:rsidP="00E9671F">
      <w:pPr>
        <w:spacing w:before="120" w:after="0" w:line="240" w:lineRule="auto"/>
        <w:ind w:left="-284" w:right="-567"/>
        <w:rPr>
          <w:rFonts w:ascii="Arial" w:hAnsi="Arial" w:cs="Arial"/>
          <w:sz w:val="18"/>
        </w:rPr>
      </w:pPr>
    </w:p>
    <w:p w:rsidR="00701721" w:rsidRPr="0049218A" w:rsidRDefault="00701721" w:rsidP="0049218A">
      <w:pPr>
        <w:spacing w:before="120" w:after="0" w:line="240" w:lineRule="auto"/>
        <w:rPr>
          <w:rFonts w:ascii="Arial" w:hAnsi="Arial" w:cs="Arial"/>
          <w:sz w:val="18"/>
          <w:szCs w:val="20"/>
        </w:rPr>
      </w:pPr>
      <w:r w:rsidRPr="0049218A">
        <w:rPr>
          <w:rFonts w:ascii="Arial" w:hAnsi="Arial" w:cs="Arial"/>
          <w:sz w:val="20"/>
        </w:rPr>
        <w:t xml:space="preserve">Wir danken Ihnen für </w:t>
      </w:r>
      <w:r w:rsidR="00E9671F" w:rsidRPr="0049218A">
        <w:rPr>
          <w:rFonts w:ascii="Arial" w:hAnsi="Arial" w:cs="Arial"/>
          <w:sz w:val="20"/>
        </w:rPr>
        <w:t>das Rücksenden dieses Dokuments</w:t>
      </w:r>
      <w:r w:rsidRPr="0049218A">
        <w:rPr>
          <w:rFonts w:ascii="Arial" w:hAnsi="Arial" w:cs="Arial"/>
          <w:sz w:val="20"/>
        </w:rPr>
        <w:t xml:space="preserve"> </w:t>
      </w:r>
      <w:r w:rsidR="0049218A" w:rsidRPr="0049218A">
        <w:rPr>
          <w:rFonts w:ascii="Arial" w:hAnsi="Arial" w:cs="Arial"/>
          <w:b/>
          <w:sz w:val="20"/>
        </w:rPr>
        <w:t>im Word- und PDF-Format</w:t>
      </w:r>
      <w:r w:rsidR="0049218A" w:rsidRPr="0049218A">
        <w:rPr>
          <w:rFonts w:ascii="Arial" w:hAnsi="Arial" w:cs="Arial"/>
          <w:sz w:val="20"/>
        </w:rPr>
        <w:t xml:space="preserve"> </w:t>
      </w:r>
      <w:r w:rsidRPr="0049218A">
        <w:rPr>
          <w:rFonts w:ascii="Arial" w:hAnsi="Arial" w:cs="Arial"/>
          <w:sz w:val="20"/>
        </w:rPr>
        <w:t xml:space="preserve">bis am </w:t>
      </w:r>
      <w:r w:rsidR="0049218A">
        <w:rPr>
          <w:rFonts w:ascii="Arial" w:hAnsi="Arial" w:cs="Arial"/>
          <w:b/>
          <w:sz w:val="20"/>
        </w:rPr>
        <w:t>14. </w:t>
      </w:r>
      <w:r w:rsidR="0049218A" w:rsidRPr="0049218A">
        <w:rPr>
          <w:rFonts w:ascii="Arial" w:hAnsi="Arial" w:cs="Arial"/>
          <w:b/>
          <w:sz w:val="20"/>
        </w:rPr>
        <w:t>Februar 2020</w:t>
      </w:r>
      <w:r w:rsidRPr="0049218A">
        <w:rPr>
          <w:rFonts w:ascii="Arial" w:hAnsi="Arial" w:cs="Arial"/>
          <w:sz w:val="20"/>
        </w:rPr>
        <w:t xml:space="preserve"> via E-Mail an </w:t>
      </w:r>
      <w:r w:rsidRPr="0049218A">
        <w:rPr>
          <w:rFonts w:ascii="Arial" w:hAnsi="Arial" w:cs="Arial"/>
          <w:sz w:val="20"/>
          <w:u w:val="single"/>
        </w:rPr>
        <w:t>finanzdepartement@ow.ch</w:t>
      </w:r>
    </w:p>
    <w:sectPr w:rsidR="00701721" w:rsidRPr="0049218A" w:rsidSect="00E9671F">
      <w:headerReference w:type="default" r:id="rId7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21" w:rsidRDefault="00701721" w:rsidP="00701721">
      <w:pPr>
        <w:spacing w:after="0" w:line="240" w:lineRule="auto"/>
      </w:pPr>
      <w:r>
        <w:separator/>
      </w:r>
    </w:p>
  </w:endnote>
  <w:endnote w:type="continuationSeparator" w:id="0">
    <w:p w:rsidR="00701721" w:rsidRDefault="00701721" w:rsidP="0070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21" w:rsidRDefault="00701721" w:rsidP="00701721">
      <w:pPr>
        <w:spacing w:after="0" w:line="240" w:lineRule="auto"/>
      </w:pPr>
      <w:r>
        <w:separator/>
      </w:r>
    </w:p>
  </w:footnote>
  <w:footnote w:type="continuationSeparator" w:id="0">
    <w:p w:rsidR="00701721" w:rsidRDefault="00701721" w:rsidP="0070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21" w:rsidRDefault="00701721">
    <w:pPr>
      <w:pStyle w:val="Kopfzeile"/>
    </w:pPr>
    <w:r>
      <w:rPr>
        <w:noProof/>
        <w:sz w:val="32"/>
        <w:szCs w:val="32"/>
        <w:lang w:eastAsia="de-CH"/>
      </w:rPr>
      <w:drawing>
        <wp:inline distT="0" distB="0" distL="0" distR="0" wp14:anchorId="42125534" wp14:editId="545B7A57">
          <wp:extent cx="1619250" cy="514350"/>
          <wp:effectExtent l="19050" t="0" r="0" b="0"/>
          <wp:docPr id="3" name="Bild 1" descr="OW LogoKanton_WappenText_positiv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W LogoKanton_WappenText_positiv_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34F7E"/>
    <w:multiLevelType w:val="hybridMultilevel"/>
    <w:tmpl w:val="2A80BD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21"/>
    <w:rsid w:val="00141EC3"/>
    <w:rsid w:val="001B01B2"/>
    <w:rsid w:val="0049218A"/>
    <w:rsid w:val="00701721"/>
    <w:rsid w:val="007A793F"/>
    <w:rsid w:val="00942B7C"/>
    <w:rsid w:val="00E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DC3F50"/>
  <w15:chartTrackingRefBased/>
  <w15:docId w15:val="{8DBDB8EB-BF3D-4338-BBC4-9A323AA9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721"/>
  </w:style>
  <w:style w:type="paragraph" w:styleId="Fuzeile">
    <w:name w:val="footer"/>
    <w:basedOn w:val="Standard"/>
    <w:link w:val="FuzeileZchn"/>
    <w:uiPriority w:val="99"/>
    <w:unhideWhenUsed/>
    <w:rsid w:val="00701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721"/>
  </w:style>
  <w:style w:type="character" w:styleId="Fett">
    <w:name w:val="Strong"/>
    <w:basedOn w:val="Absatz-Standardschriftart"/>
    <w:qFormat/>
    <w:rsid w:val="00701721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01721"/>
    <w:rPr>
      <w:color w:val="808080"/>
    </w:rPr>
  </w:style>
  <w:style w:type="paragraph" w:styleId="Listenabsatz">
    <w:name w:val="List Paragraph"/>
    <w:basedOn w:val="Standard"/>
    <w:uiPriority w:val="34"/>
    <w:qFormat/>
    <w:rsid w:val="0049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60CA84C7A44ADB64D0B4325EE7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C32BA-9F2C-4A15-A374-747E1CE5EA3C}"/>
      </w:docPartPr>
      <w:docPartBody>
        <w:p w:rsidR="00B25A78" w:rsidRDefault="002A28D0" w:rsidP="002A28D0">
          <w:pPr>
            <w:pStyle w:val="36560CA84C7A44ADB64D0B4325EE7EED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82ECF5E0C740C0AC6F37E2709AA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10021-8B34-40F8-B468-6428C15C3228}"/>
      </w:docPartPr>
      <w:docPartBody>
        <w:p w:rsidR="00000000" w:rsidRDefault="00B25A78" w:rsidP="00B25A78">
          <w:pPr>
            <w:pStyle w:val="5682ECF5E0C740C0AC6F37E2709AA9C1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3842B47CE74386B107E47F983E5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97E6A-23B0-4AB0-84F4-445F6DC3B11C}"/>
      </w:docPartPr>
      <w:docPartBody>
        <w:p w:rsidR="00000000" w:rsidRDefault="00B25A78" w:rsidP="00B25A78">
          <w:pPr>
            <w:pStyle w:val="3A3842B47CE74386B107E47F983E5F5F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AE243BDE9442DC947C50A5DF6B3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915D9-9588-4025-B0CD-EC98CE76C848}"/>
      </w:docPartPr>
      <w:docPartBody>
        <w:p w:rsidR="00000000" w:rsidRDefault="00B25A78" w:rsidP="00B25A78">
          <w:pPr>
            <w:pStyle w:val="CFAE243BDE9442DC947C50A5DF6B3F68"/>
          </w:pPr>
          <w:r w:rsidRPr="00A43B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D0"/>
    <w:rsid w:val="002A28D0"/>
    <w:rsid w:val="00B2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A78"/>
    <w:rPr>
      <w:color w:val="808080"/>
    </w:rPr>
  </w:style>
  <w:style w:type="paragraph" w:customStyle="1" w:styleId="88C17262E0184313AFBDF9DB81EB1A0E">
    <w:name w:val="88C17262E0184313AFBDF9DB81EB1A0E"/>
    <w:rsid w:val="002A28D0"/>
  </w:style>
  <w:style w:type="paragraph" w:customStyle="1" w:styleId="7945A06C7A6147BAADBA7390813F5CFE">
    <w:name w:val="7945A06C7A6147BAADBA7390813F5CFE"/>
    <w:rsid w:val="002A28D0"/>
  </w:style>
  <w:style w:type="paragraph" w:customStyle="1" w:styleId="36560CA84C7A44ADB64D0B4325EE7EED">
    <w:name w:val="36560CA84C7A44ADB64D0B4325EE7EED"/>
    <w:rsid w:val="002A28D0"/>
  </w:style>
  <w:style w:type="paragraph" w:customStyle="1" w:styleId="5682ECF5E0C740C0AC6F37E2709AA9C1">
    <w:name w:val="5682ECF5E0C740C0AC6F37E2709AA9C1"/>
    <w:rsid w:val="00B25A78"/>
  </w:style>
  <w:style w:type="paragraph" w:customStyle="1" w:styleId="3A3842B47CE74386B107E47F983E5F5F">
    <w:name w:val="3A3842B47CE74386B107E47F983E5F5F"/>
    <w:rsid w:val="00B25A78"/>
  </w:style>
  <w:style w:type="paragraph" w:customStyle="1" w:styleId="7DDDD522545B4C5AA795BDAA74FCCB39">
    <w:name w:val="7DDDD522545B4C5AA795BDAA74FCCB39"/>
    <w:rsid w:val="00B25A78"/>
  </w:style>
  <w:style w:type="paragraph" w:customStyle="1" w:styleId="90AF4ADC2DEC41A88E2163CF0E92A3B0">
    <w:name w:val="90AF4ADC2DEC41A88E2163CF0E92A3B0"/>
    <w:rsid w:val="00B25A78"/>
  </w:style>
  <w:style w:type="paragraph" w:customStyle="1" w:styleId="CFAE243BDE9442DC947C50A5DF6B3F68">
    <w:name w:val="CFAE243BDE9442DC947C50A5DF6B3F68"/>
    <w:rsid w:val="00B25A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716AD298.dotm</Template>
  <TotalTime>0</TotalTime>
  <Pages>2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Ob- und Nidwalden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Kanits Sandro</dc:creator>
  <cp:keywords/>
  <dc:description/>
  <cp:lastModifiedBy>Kanits Sandro</cp:lastModifiedBy>
  <cp:revision>4</cp:revision>
  <dcterms:created xsi:type="dcterms:W3CDTF">2019-11-20T09:27:00Z</dcterms:created>
  <dcterms:modified xsi:type="dcterms:W3CDTF">2019-11-20T09:36:00Z</dcterms:modified>
</cp:coreProperties>
</file>