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0E7E" w14:textId="77777777" w:rsidR="003D3B28" w:rsidRDefault="003D3B28" w:rsidP="00115D2A">
      <w:pPr>
        <w:jc w:val="center"/>
        <w:rPr>
          <w:rFonts w:cs="Arial"/>
          <w:b/>
          <w:bCs/>
          <w:sz w:val="24"/>
          <w:lang w:val="de-CH"/>
        </w:rPr>
      </w:pPr>
      <w:bookmarkStart w:id="0" w:name="_GoBack"/>
      <w:bookmarkEnd w:id="0"/>
    </w:p>
    <w:p w14:paraId="34EEDEF3" w14:textId="77777777" w:rsidR="00777950" w:rsidRDefault="00777950" w:rsidP="00115D2A">
      <w:pPr>
        <w:jc w:val="center"/>
        <w:rPr>
          <w:rFonts w:cs="Arial"/>
          <w:b/>
          <w:bCs/>
          <w:sz w:val="26"/>
          <w:lang w:val="de-CH"/>
        </w:rPr>
      </w:pPr>
    </w:p>
    <w:p w14:paraId="4AEBEEB0" w14:textId="7C7B6DC0" w:rsidR="003D3B28" w:rsidRPr="00777950" w:rsidRDefault="006E2587" w:rsidP="00115D2A">
      <w:pPr>
        <w:jc w:val="center"/>
        <w:rPr>
          <w:rFonts w:cs="Arial"/>
          <w:b/>
          <w:bCs/>
          <w:sz w:val="30"/>
          <w:szCs w:val="30"/>
          <w:lang w:val="de-CH"/>
        </w:rPr>
      </w:pPr>
      <w:r>
        <w:rPr>
          <w:rFonts w:cs="Arial"/>
          <w:b/>
          <w:bCs/>
          <w:sz w:val="30"/>
          <w:szCs w:val="30"/>
          <w:lang w:val="de-CH"/>
        </w:rPr>
        <w:t>Nachtrag</w:t>
      </w:r>
      <w:r w:rsidR="00F572C6">
        <w:rPr>
          <w:rFonts w:cs="Arial"/>
          <w:b/>
          <w:bCs/>
          <w:sz w:val="30"/>
          <w:szCs w:val="30"/>
          <w:lang w:val="de-CH"/>
        </w:rPr>
        <w:t xml:space="preserve"> </w:t>
      </w:r>
      <w:r w:rsidR="00571770">
        <w:rPr>
          <w:rFonts w:cs="Arial"/>
          <w:b/>
          <w:bCs/>
          <w:sz w:val="30"/>
          <w:szCs w:val="30"/>
          <w:lang w:val="de-CH"/>
        </w:rPr>
        <w:t>zum</w:t>
      </w:r>
      <w:r w:rsidR="00900AD4">
        <w:rPr>
          <w:rFonts w:cs="Arial"/>
          <w:b/>
          <w:bCs/>
          <w:sz w:val="30"/>
          <w:szCs w:val="30"/>
          <w:lang w:val="de-CH"/>
        </w:rPr>
        <w:t xml:space="preserve"> </w:t>
      </w:r>
      <w:r w:rsidR="00571770">
        <w:rPr>
          <w:rFonts w:cs="Arial"/>
          <w:b/>
          <w:bCs/>
          <w:sz w:val="30"/>
          <w:szCs w:val="30"/>
          <w:lang w:val="de-CH"/>
        </w:rPr>
        <w:t>Einführungsgesetz</w:t>
      </w:r>
      <w:r w:rsidR="00035128">
        <w:rPr>
          <w:rFonts w:cs="Arial"/>
          <w:b/>
          <w:bCs/>
          <w:sz w:val="30"/>
          <w:szCs w:val="30"/>
          <w:lang w:val="de-CH"/>
        </w:rPr>
        <w:t xml:space="preserve"> zum Krankenversicherungsgesetz</w:t>
      </w:r>
      <w:r w:rsidR="00571770">
        <w:rPr>
          <w:rFonts w:cs="Arial"/>
          <w:b/>
          <w:bCs/>
          <w:sz w:val="30"/>
          <w:szCs w:val="30"/>
          <w:lang w:val="de-CH"/>
        </w:rPr>
        <w:t xml:space="preserve"> und Nachtrag zur Verordnung zum Einführungsgesetz zum Krankenversicherungsgesetz </w:t>
      </w:r>
      <w:r w:rsidR="00571770">
        <w:rPr>
          <w:rFonts w:cs="Arial"/>
          <w:b/>
          <w:bCs/>
          <w:sz w:val="30"/>
          <w:szCs w:val="30"/>
          <w:lang w:val="de-CH"/>
        </w:rPr>
        <w:br/>
      </w:r>
      <w:r w:rsidR="00F572C6">
        <w:rPr>
          <w:rFonts w:cs="Arial"/>
          <w:b/>
          <w:bCs/>
          <w:sz w:val="30"/>
          <w:szCs w:val="30"/>
          <w:lang w:val="de-CH"/>
        </w:rPr>
        <w:t>per 1. Januar 20</w:t>
      </w:r>
      <w:r w:rsidR="004F7A7B">
        <w:rPr>
          <w:rFonts w:cs="Arial"/>
          <w:b/>
          <w:bCs/>
          <w:sz w:val="30"/>
          <w:szCs w:val="30"/>
          <w:lang w:val="de-CH"/>
        </w:rPr>
        <w:t>20</w:t>
      </w:r>
      <w:r w:rsidR="00035128">
        <w:rPr>
          <w:rFonts w:cs="Arial"/>
          <w:b/>
          <w:bCs/>
          <w:sz w:val="30"/>
          <w:szCs w:val="30"/>
          <w:lang w:val="de-CH"/>
        </w:rPr>
        <w:t xml:space="preserve"> (Finanzvorlage 2020)</w:t>
      </w:r>
      <w:r w:rsidR="00777950" w:rsidRPr="00777950">
        <w:rPr>
          <w:rFonts w:cs="Arial"/>
          <w:b/>
          <w:bCs/>
          <w:sz w:val="30"/>
          <w:szCs w:val="30"/>
          <w:lang w:val="de-CH"/>
        </w:rPr>
        <w:t xml:space="preserve">: </w:t>
      </w:r>
      <w:r w:rsidR="00777950" w:rsidRPr="00777950">
        <w:rPr>
          <w:rFonts w:cs="Arial"/>
          <w:b/>
          <w:bCs/>
          <w:sz w:val="30"/>
          <w:szCs w:val="30"/>
          <w:lang w:val="de-CH"/>
        </w:rPr>
        <w:br/>
        <w:t>Fragebogen</w:t>
      </w:r>
      <w:r w:rsidR="003D252B">
        <w:rPr>
          <w:rFonts w:cs="Arial"/>
          <w:b/>
          <w:bCs/>
          <w:sz w:val="30"/>
          <w:szCs w:val="30"/>
          <w:lang w:val="de-CH"/>
        </w:rPr>
        <w:t xml:space="preserve"> zur Vernehmlassung</w:t>
      </w:r>
    </w:p>
    <w:p w14:paraId="5830AAAE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5E10BFC2" w14:textId="77777777" w:rsidR="00115D2A" w:rsidRDefault="00115D2A" w:rsidP="00115D2A">
      <w:pPr>
        <w:rPr>
          <w:rFonts w:cs="Arial"/>
          <w:b/>
          <w:sz w:val="22"/>
          <w:lang w:val="de-CH"/>
        </w:rPr>
      </w:pPr>
    </w:p>
    <w:p w14:paraId="43995A8E" w14:textId="77777777" w:rsidR="006435C1" w:rsidRDefault="006435C1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 w:rsidRPr="006435C1">
        <w:rPr>
          <w:rFonts w:cs="Arial"/>
          <w:b/>
          <w:sz w:val="26"/>
          <w:szCs w:val="26"/>
          <w:lang w:val="de-CH"/>
        </w:rPr>
        <w:t>Vernehmlassungsteilnehmer / in</w:t>
      </w:r>
      <w:r>
        <w:rPr>
          <w:rFonts w:cs="Arial"/>
          <w:sz w:val="22"/>
          <w:lang w:val="de-CH"/>
        </w:rPr>
        <w:t>:</w:t>
      </w:r>
    </w:p>
    <w:p w14:paraId="6D33D4B2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7873AC11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Name / Organisation: </w:t>
      </w:r>
    </w:p>
    <w:p w14:paraId="089D0EAD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0C48B820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Adresse: </w:t>
      </w:r>
    </w:p>
    <w:p w14:paraId="5CCC5CB8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270DE86B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Kontaktperson: </w:t>
      </w:r>
    </w:p>
    <w:p w14:paraId="5B9A2816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4400BE51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Telefon: </w:t>
      </w:r>
    </w:p>
    <w:p w14:paraId="6B91F999" w14:textId="77777777"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5A214A0F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E-Mail: </w:t>
      </w:r>
    </w:p>
    <w:p w14:paraId="4A22F572" w14:textId="77777777" w:rsidR="00115D2A" w:rsidRP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3A2EE1A5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 w:rsidRPr="00115D2A">
        <w:rPr>
          <w:rFonts w:cs="Arial"/>
          <w:sz w:val="22"/>
          <w:lang w:val="de-CH"/>
        </w:rPr>
        <w:t xml:space="preserve">Datum: </w:t>
      </w:r>
    </w:p>
    <w:p w14:paraId="33933881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31EB843B" w14:textId="77777777"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14:paraId="333C9D55" w14:textId="77777777" w:rsidR="00115D2A" w:rsidRDefault="00115D2A" w:rsidP="00115D2A">
      <w:pPr>
        <w:rPr>
          <w:rFonts w:cs="Arial"/>
          <w:b/>
          <w:sz w:val="22"/>
          <w:lang w:val="de-CH"/>
        </w:rPr>
      </w:pPr>
    </w:p>
    <w:p w14:paraId="376C8DD0" w14:textId="77777777" w:rsidR="00800B55" w:rsidRDefault="00800B55" w:rsidP="00115D2A">
      <w:pPr>
        <w:rPr>
          <w:rFonts w:cs="Arial"/>
          <w:b/>
          <w:sz w:val="22"/>
          <w:lang w:val="de-CH"/>
        </w:rPr>
      </w:pPr>
    </w:p>
    <w:p w14:paraId="5A89266C" w14:textId="77777777" w:rsidR="00115D2A" w:rsidRPr="00115D2A" w:rsidRDefault="00115D2A" w:rsidP="00115D2A">
      <w:pPr>
        <w:rPr>
          <w:rFonts w:cs="Arial"/>
          <w:b/>
          <w:sz w:val="22"/>
          <w:lang w:val="de-CH"/>
        </w:rPr>
      </w:pPr>
      <w:r w:rsidRPr="00115D2A">
        <w:rPr>
          <w:rFonts w:cs="Arial"/>
          <w:b/>
          <w:sz w:val="22"/>
          <w:lang w:val="de-CH"/>
        </w:rPr>
        <w:t xml:space="preserve">Wichtige Hinweise: </w:t>
      </w:r>
    </w:p>
    <w:p w14:paraId="5A93F079" w14:textId="77777777" w:rsidR="006435C1" w:rsidRDefault="006435C1" w:rsidP="00115D2A">
      <w:pPr>
        <w:rPr>
          <w:rFonts w:cs="Arial"/>
          <w:sz w:val="22"/>
          <w:lang w:val="de-CH"/>
        </w:rPr>
      </w:pPr>
    </w:p>
    <w:p w14:paraId="787D39BB" w14:textId="77777777" w:rsidR="00974180" w:rsidRDefault="00EC6822" w:rsidP="00974180">
      <w:pPr>
        <w:numPr>
          <w:ilvl w:val="0"/>
          <w:numId w:val="16"/>
        </w:numPr>
        <w:ind w:left="284" w:hanging="284"/>
        <w:rPr>
          <w:b/>
          <w:u w:val="single"/>
        </w:rPr>
      </w:pPr>
      <w:r>
        <w:t>Die Vernehmlassungsfrist dauert</w:t>
      </w:r>
      <w:r w:rsidR="00115D2A" w:rsidRPr="00115D2A">
        <w:t xml:space="preserve"> </w:t>
      </w:r>
      <w:r w:rsidR="00115D2A" w:rsidRPr="00115D2A">
        <w:rPr>
          <w:b/>
          <w:u w:val="single"/>
        </w:rPr>
        <w:t>bis</w:t>
      </w:r>
      <w:r w:rsidR="004F7A7B">
        <w:rPr>
          <w:b/>
          <w:u w:val="single"/>
        </w:rPr>
        <w:t xml:space="preserve"> am</w:t>
      </w:r>
      <w:r w:rsidR="00115D2A" w:rsidRPr="00115D2A">
        <w:rPr>
          <w:b/>
          <w:u w:val="single"/>
        </w:rPr>
        <w:t xml:space="preserve"> </w:t>
      </w:r>
      <w:r w:rsidR="003F73C8">
        <w:rPr>
          <w:b/>
          <w:u w:val="single"/>
        </w:rPr>
        <w:t>1</w:t>
      </w:r>
      <w:r w:rsidR="004F7A7B">
        <w:rPr>
          <w:b/>
          <w:u w:val="single"/>
        </w:rPr>
        <w:t>8</w:t>
      </w:r>
      <w:r w:rsidR="00115D2A" w:rsidRPr="00115D2A">
        <w:rPr>
          <w:b/>
          <w:u w:val="single"/>
        </w:rPr>
        <w:t xml:space="preserve">. </w:t>
      </w:r>
      <w:r w:rsidR="00786FEF">
        <w:rPr>
          <w:b/>
          <w:u w:val="single"/>
        </w:rPr>
        <w:t>März 201</w:t>
      </w:r>
      <w:r w:rsidR="004F7A7B">
        <w:rPr>
          <w:b/>
          <w:u w:val="single"/>
        </w:rPr>
        <w:t>9</w:t>
      </w:r>
      <w:r w:rsidR="00115D2A" w:rsidRPr="00115D2A">
        <w:rPr>
          <w:b/>
          <w:u w:val="single"/>
        </w:rPr>
        <w:t>.</w:t>
      </w:r>
      <w:r w:rsidR="00974180">
        <w:rPr>
          <w:b/>
          <w:u w:val="single"/>
        </w:rPr>
        <w:br/>
      </w:r>
    </w:p>
    <w:p w14:paraId="771CAAB9" w14:textId="77777777" w:rsidR="00974180" w:rsidRPr="00327BE7" w:rsidRDefault="00974180" w:rsidP="00974180">
      <w:pPr>
        <w:numPr>
          <w:ilvl w:val="0"/>
          <w:numId w:val="16"/>
        </w:numPr>
        <w:ind w:left="284" w:hanging="284"/>
      </w:pPr>
      <w:r>
        <w:t xml:space="preserve">Die Vernehmlassung umfasst zwei separate Erlasse. </w:t>
      </w:r>
      <w:r w:rsidR="00327BE7">
        <w:t>Einerseits betrifft dies den</w:t>
      </w:r>
      <w:r>
        <w:t xml:space="preserve"> Nachtrag zum Einführungsgesetz zum Krankenversicherungsgesetz und andererseits </w:t>
      </w:r>
      <w:r w:rsidR="00327BE7">
        <w:t>denjenigen</w:t>
      </w:r>
      <w:r>
        <w:t xml:space="preserve"> zur Vordnung zum Einführungsgesetz zum Krankenversicherungsgesetz</w:t>
      </w:r>
      <w:r w:rsidR="00327BE7">
        <w:t>.</w:t>
      </w:r>
    </w:p>
    <w:p w14:paraId="21CE7BB6" w14:textId="77777777" w:rsidR="00327BE7" w:rsidRDefault="00327BE7" w:rsidP="00327BE7">
      <w:pPr>
        <w:ind w:left="284"/>
      </w:pPr>
    </w:p>
    <w:p w14:paraId="096CBC61" w14:textId="77777777" w:rsidR="00115D2A" w:rsidRDefault="00115D2A" w:rsidP="00396FD6">
      <w:pPr>
        <w:numPr>
          <w:ilvl w:val="0"/>
          <w:numId w:val="16"/>
        </w:numPr>
        <w:ind w:left="284" w:hanging="284"/>
      </w:pPr>
      <w:r>
        <w:t xml:space="preserve">Um die Verarbeitung der Antworten zu erleichtern, </w:t>
      </w:r>
      <w:r w:rsidR="00EC6822">
        <w:t>sind wir um die Retournierung des</w:t>
      </w:r>
      <w:r>
        <w:t xml:space="preserve"> ausgefüllten Fragebogen</w:t>
      </w:r>
      <w:r w:rsidR="00EC6822">
        <w:t>s</w:t>
      </w:r>
      <w:r>
        <w:t xml:space="preserve"> </w:t>
      </w:r>
      <w:r w:rsidR="00777950">
        <w:t xml:space="preserve">per Mail </w:t>
      </w:r>
      <w:r w:rsidR="003D5204">
        <w:t xml:space="preserve">an </w:t>
      </w:r>
      <w:hyperlink r:id="rId8" w:history="1">
        <w:r w:rsidR="003D5204" w:rsidRPr="006D6AF3">
          <w:rPr>
            <w:rStyle w:val="Hyperlink"/>
          </w:rPr>
          <w:t>finanzdepartement@ow.ch</w:t>
        </w:r>
      </w:hyperlink>
      <w:r w:rsidR="00EC6822">
        <w:t xml:space="preserve"> </w:t>
      </w:r>
      <w:r w:rsidR="00777950">
        <w:t xml:space="preserve">im Word-Format </w:t>
      </w:r>
      <w:r w:rsidR="00EC6822">
        <w:t>sehr dankbar</w:t>
      </w:r>
      <w:r w:rsidR="00777950">
        <w:t>.</w:t>
      </w:r>
    </w:p>
    <w:p w14:paraId="2B837EC0" w14:textId="77777777" w:rsidR="00777950" w:rsidRDefault="00777950" w:rsidP="00396FD6">
      <w:pPr>
        <w:ind w:left="284" w:hanging="284"/>
      </w:pPr>
    </w:p>
    <w:p w14:paraId="6EA2575A" w14:textId="77777777" w:rsidR="00777950" w:rsidRDefault="00EC6822" w:rsidP="00396FD6">
      <w:pPr>
        <w:numPr>
          <w:ilvl w:val="0"/>
          <w:numId w:val="16"/>
        </w:numPr>
        <w:ind w:left="284" w:hanging="284"/>
      </w:pPr>
      <w:r>
        <w:t>Konkrete Änderungsvorsch</w:t>
      </w:r>
      <w:r w:rsidR="00396FD6">
        <w:t>l</w:t>
      </w:r>
      <w:r>
        <w:t xml:space="preserve">äge </w:t>
      </w:r>
      <w:r w:rsidR="00396FD6">
        <w:t xml:space="preserve">zu den einzelnen Punkten </w:t>
      </w:r>
      <w:r>
        <w:t xml:space="preserve">können </w:t>
      </w:r>
      <w:r w:rsidR="00516997">
        <w:t xml:space="preserve">Sie </w:t>
      </w:r>
      <w:r>
        <w:t xml:space="preserve">unter </w:t>
      </w:r>
      <w:r w:rsidR="00516997">
        <w:t xml:space="preserve">den </w:t>
      </w:r>
      <w:r>
        <w:t xml:space="preserve">“Bemerkungen” </w:t>
      </w:r>
      <w:r w:rsidR="00396FD6">
        <w:t xml:space="preserve">bei der jeweiligen Frage </w:t>
      </w:r>
      <w:r w:rsidR="00DA5727">
        <w:t>auf</w:t>
      </w:r>
      <w:r w:rsidR="00516997">
        <w:t>führen</w:t>
      </w:r>
      <w:r w:rsidR="00396FD6">
        <w:t>.</w:t>
      </w:r>
      <w:r w:rsidR="00777950">
        <w:t xml:space="preserve"> </w:t>
      </w:r>
    </w:p>
    <w:p w14:paraId="64FDFC19" w14:textId="77777777" w:rsidR="00777950" w:rsidRDefault="00777950" w:rsidP="00BB6317"/>
    <w:p w14:paraId="7EBD3434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3B88A906" w14:textId="77777777" w:rsidR="00BB6317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 xml:space="preserve">Im Namen des Finanzdepartements danken wir für Ihre wertvollen Rückmeldungen. </w:t>
      </w:r>
    </w:p>
    <w:p w14:paraId="04C92805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3410FD51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0AD2DA6E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561264CF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Finanzdepartement Obwalden</w:t>
      </w:r>
    </w:p>
    <w:p w14:paraId="1AB2318B" w14:textId="77777777" w:rsidR="00BB6317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St. Antonistrasse 4</w:t>
      </w:r>
    </w:p>
    <w:p w14:paraId="41235AE4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6060 Sarnen</w:t>
      </w:r>
    </w:p>
    <w:p w14:paraId="0462BBEB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041 666 62 58</w:t>
      </w:r>
    </w:p>
    <w:p w14:paraId="5ACFC6BD" w14:textId="77777777" w:rsidR="00777950" w:rsidRDefault="000F0D83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hyperlink r:id="rId9" w:history="1">
        <w:r w:rsidR="00777950" w:rsidRPr="0029402B">
          <w:rPr>
            <w:rStyle w:val="Hyperlink"/>
            <w:rFonts w:cs="Arial"/>
            <w:lang w:val="de-CH"/>
          </w:rPr>
          <w:t>finanzdepartement@ow.ch</w:t>
        </w:r>
      </w:hyperlink>
    </w:p>
    <w:p w14:paraId="70082C7B" w14:textId="77777777"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14:paraId="049F5323" w14:textId="77777777" w:rsidR="00BB6317" w:rsidRDefault="00BB6317" w:rsidP="00BB6317">
      <w:pPr>
        <w:rPr>
          <w:sz w:val="22"/>
          <w:szCs w:val="22"/>
        </w:rPr>
      </w:pPr>
    </w:p>
    <w:p w14:paraId="6F452148" w14:textId="77777777" w:rsidR="00786FEF" w:rsidRPr="00B43929" w:rsidRDefault="00BB6317" w:rsidP="00786FEF">
      <w:pPr>
        <w:rPr>
          <w:sz w:val="22"/>
          <w:szCs w:val="22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14:paraId="4A1AB081" w14:textId="77777777" w:rsidR="00786FEF" w:rsidRPr="00B43929" w:rsidRDefault="00974180" w:rsidP="00786F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Nachtrag </w:t>
      </w:r>
      <w:r w:rsidR="00DA0E3B">
        <w:rPr>
          <w:b/>
          <w:sz w:val="24"/>
          <w:szCs w:val="24"/>
        </w:rPr>
        <w:t xml:space="preserve">zum </w:t>
      </w:r>
      <w:r>
        <w:rPr>
          <w:b/>
          <w:sz w:val="24"/>
          <w:szCs w:val="24"/>
        </w:rPr>
        <w:t>Einführungsgesetz zum Krankenversicherungsgesetz (</w:t>
      </w:r>
      <w:r w:rsidR="00327BE7">
        <w:rPr>
          <w:b/>
          <w:sz w:val="24"/>
          <w:szCs w:val="24"/>
        </w:rPr>
        <w:t>GDB 851.1</w:t>
      </w:r>
      <w:r>
        <w:rPr>
          <w:b/>
          <w:sz w:val="24"/>
          <w:szCs w:val="24"/>
        </w:rPr>
        <w:t>)</w:t>
      </w:r>
    </w:p>
    <w:p w14:paraId="7CF22DAF" w14:textId="77777777" w:rsidR="00786FEF" w:rsidRDefault="00786FEF" w:rsidP="00786FEF">
      <w:pPr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786FEF" w14:paraId="34B265A8" w14:textId="77777777" w:rsidTr="003D3F70">
        <w:trPr>
          <w:cantSplit/>
        </w:trPr>
        <w:tc>
          <w:tcPr>
            <w:tcW w:w="1510" w:type="dxa"/>
          </w:tcPr>
          <w:p w14:paraId="71CF9732" w14:textId="77777777" w:rsidR="00786FEF" w:rsidRPr="00A96EA6" w:rsidRDefault="00974180" w:rsidP="00786FE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2 Abs. 3</w:t>
            </w:r>
          </w:p>
        </w:tc>
        <w:tc>
          <w:tcPr>
            <w:tcW w:w="5931" w:type="dxa"/>
          </w:tcPr>
          <w:p w14:paraId="43E8467C" w14:textId="72A54FC5" w:rsidR="008A4864" w:rsidRDefault="001D6CBB" w:rsidP="006234B6">
            <w:pPr>
              <w:spacing w:before="40" w:after="40" w:line="260" w:lineRule="atLeast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Unterstützen Sie </w:t>
            </w:r>
            <w:r w:rsidR="00974180">
              <w:rPr>
                <w:rFonts w:eastAsia="SimSun" w:cs="Arial"/>
              </w:rPr>
              <w:t>den Nachvollzug von Bundesrecht zur</w:t>
            </w:r>
            <w:r w:rsidR="00886E3A">
              <w:rPr>
                <w:rFonts w:eastAsia="SimSun" w:cs="Arial"/>
              </w:rPr>
              <w:t xml:space="preserve"> Anpassung des Mindesanspruchs </w:t>
            </w:r>
            <w:r w:rsidR="00974180">
              <w:rPr>
                <w:rFonts w:eastAsia="SimSun" w:cs="Arial"/>
              </w:rPr>
              <w:t>von 50 auf 8</w:t>
            </w:r>
            <w:r w:rsidR="00886E3A">
              <w:rPr>
                <w:rFonts w:eastAsia="SimSun" w:cs="Arial"/>
              </w:rPr>
              <w:t>0 Prozent der Kinderrichtprämie</w:t>
            </w:r>
            <w:r w:rsidR="00974180">
              <w:rPr>
                <w:rFonts w:eastAsia="SimSun" w:cs="Arial"/>
              </w:rPr>
              <w:t xml:space="preserve"> bei Kindern aus unteren und mittleren Einkommensverhäl</w:t>
            </w:r>
            <w:r w:rsidR="00886E3A">
              <w:rPr>
                <w:rFonts w:eastAsia="SimSun" w:cs="Arial"/>
              </w:rPr>
              <w:t>t</w:t>
            </w:r>
            <w:r w:rsidR="00974180">
              <w:rPr>
                <w:rFonts w:eastAsia="SimSun" w:cs="Arial"/>
              </w:rPr>
              <w:t xml:space="preserve">nissen </w:t>
            </w:r>
            <w:r w:rsidR="00886E3A">
              <w:rPr>
                <w:rFonts w:eastAsia="SimSun" w:cs="Arial"/>
              </w:rPr>
              <w:t xml:space="preserve">per 1. Januar </w:t>
            </w:r>
            <w:r w:rsidR="00974180">
              <w:rPr>
                <w:rFonts w:eastAsia="SimSun" w:cs="Arial"/>
              </w:rPr>
              <w:t>2020</w:t>
            </w:r>
            <w:r w:rsidR="00786FEF" w:rsidRPr="00A96EA6">
              <w:rPr>
                <w:rFonts w:eastAsia="SimSun" w:cs="Arial"/>
              </w:rPr>
              <w:t>?</w:t>
            </w:r>
            <w:r w:rsidR="00DA0E3B">
              <w:rPr>
                <w:rFonts w:eastAsia="SimSun" w:cs="Arial"/>
              </w:rPr>
              <w:t xml:space="preserve"> </w:t>
            </w:r>
          </w:p>
          <w:p w14:paraId="40E4DD7C" w14:textId="77777777" w:rsidR="008A4864" w:rsidRPr="00A96EA6" w:rsidRDefault="008A4864" w:rsidP="00CF3526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14:paraId="2711C11B" w14:textId="5560969E" w:rsidR="007522F0" w:rsidRPr="00A96EA6" w:rsidRDefault="00786FEF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1145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6F29E13A" w14:textId="7EA1A068" w:rsidR="00786FEF" w:rsidRDefault="00786FEF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9339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86FEF" w14:paraId="632B6591" w14:textId="77777777" w:rsidTr="003D3F70">
        <w:trPr>
          <w:cantSplit/>
        </w:trPr>
        <w:tc>
          <w:tcPr>
            <w:tcW w:w="1510" w:type="dxa"/>
          </w:tcPr>
          <w:p w14:paraId="3AF2B3FA" w14:textId="77777777" w:rsidR="00786FEF" w:rsidRDefault="00786FEF" w:rsidP="003D3F7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909954043"/>
              <w:placeholder>
                <w:docPart w:val="BD1D8AA813864AEB92424A1830A35590"/>
              </w:placeholder>
              <w:showingPlcHdr/>
            </w:sdtPr>
            <w:sdtEndPr/>
            <w:sdtContent>
              <w:p w14:paraId="12C7E4BB" w14:textId="51094CB6" w:rsidR="00937939" w:rsidRPr="00937939" w:rsidRDefault="00937939" w:rsidP="0093793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EF3E69" w14:textId="106CCC72" w:rsidR="00786FEF" w:rsidRPr="00937939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</w:rPr>
            </w:pPr>
          </w:p>
          <w:p w14:paraId="743A0BA5" w14:textId="77777777"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71DDC069" w14:textId="77777777"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86FEF" w14:paraId="561990E3" w14:textId="77777777" w:rsidTr="00016CA3">
        <w:trPr>
          <w:cantSplit/>
          <w:trHeight w:val="1094"/>
        </w:trPr>
        <w:tc>
          <w:tcPr>
            <w:tcW w:w="1510" w:type="dxa"/>
          </w:tcPr>
          <w:p w14:paraId="12E45B66" w14:textId="77777777" w:rsidR="00786FEF" w:rsidRDefault="00974180" w:rsidP="00786FE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2 Abs. 5</w:t>
            </w:r>
          </w:p>
        </w:tc>
        <w:tc>
          <w:tcPr>
            <w:tcW w:w="5931" w:type="dxa"/>
          </w:tcPr>
          <w:p w14:paraId="5D9304DC" w14:textId="77777777" w:rsidR="00786FEF" w:rsidRDefault="00974180" w:rsidP="000D0866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</w:t>
            </w:r>
            <w:r w:rsidR="00DA0E3B">
              <w:rPr>
                <w:rFonts w:cs="Arial"/>
                <w:lang w:val="de-CH"/>
              </w:rPr>
              <w:t>nterstü</w:t>
            </w:r>
            <w:r>
              <w:rPr>
                <w:rFonts w:cs="Arial"/>
                <w:lang w:val="de-CH"/>
              </w:rPr>
              <w:t xml:space="preserve">tzen Sie </w:t>
            </w:r>
            <w:r w:rsidR="00DA0E3B">
              <w:rPr>
                <w:rFonts w:cs="Arial"/>
                <w:lang w:val="de-CH"/>
              </w:rPr>
              <w:t>die neu festgelegte Begrenzung, dass die IPV – Beiträge die effektiv geschuldeten jährlichen Prämien der obligatorischen Krankenpflegeversicherung nicht übersteigen dürfen?</w:t>
            </w:r>
          </w:p>
          <w:p w14:paraId="6C2E5D96" w14:textId="77777777" w:rsidR="008A4864" w:rsidRDefault="008A4864" w:rsidP="007522F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49C93263" w14:textId="6038016E" w:rsidR="007522F0" w:rsidRPr="00A96EA6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8389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469ED336" w14:textId="16658304" w:rsidR="00786FEF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9311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86FEF" w14:paraId="23319FC6" w14:textId="77777777" w:rsidTr="003D3F70">
        <w:trPr>
          <w:cantSplit/>
        </w:trPr>
        <w:tc>
          <w:tcPr>
            <w:tcW w:w="1510" w:type="dxa"/>
          </w:tcPr>
          <w:p w14:paraId="2DD83F3D" w14:textId="77777777" w:rsidR="00786FEF" w:rsidRDefault="00786FEF" w:rsidP="003D3F7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1092553361"/>
              <w:placeholder>
                <w:docPart w:val="D8F0CA70D6BB4A9D8B8D5AE3CC02C165"/>
              </w:placeholder>
              <w:showingPlcHdr/>
            </w:sdtPr>
            <w:sdtEndPr/>
            <w:sdtContent>
              <w:p w14:paraId="01ECEE36" w14:textId="4DF867B2" w:rsidR="00937939" w:rsidRPr="00937939" w:rsidRDefault="00937939" w:rsidP="0093793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FEDAC7" w14:textId="68C4C2C2" w:rsidR="00786FEF" w:rsidRPr="00937939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</w:rPr>
            </w:pPr>
          </w:p>
          <w:p w14:paraId="5B1BF968" w14:textId="77777777"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5B3BE0F3" w14:textId="77777777"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14:paraId="41CB2C12" w14:textId="77777777" w:rsidR="00327BE7" w:rsidRDefault="00327BE7" w:rsidP="00DA0E3B">
      <w:pPr>
        <w:rPr>
          <w:b/>
          <w:sz w:val="24"/>
          <w:szCs w:val="24"/>
        </w:rPr>
      </w:pPr>
    </w:p>
    <w:p w14:paraId="3BCCB46D" w14:textId="53433624" w:rsidR="00571770" w:rsidRDefault="00571770">
      <w:pPr>
        <w:rPr>
          <w:b/>
          <w:sz w:val="24"/>
          <w:szCs w:val="24"/>
        </w:rPr>
      </w:pPr>
    </w:p>
    <w:p w14:paraId="373291CA" w14:textId="77777777" w:rsidR="00DA0E3B" w:rsidRPr="00B43929" w:rsidRDefault="00DA0E3B" w:rsidP="00DA0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Nachtrag zur Verordnung zum Einführungsgesetz zum Krankenversicherungsgesetz (</w:t>
      </w:r>
      <w:r w:rsidR="00327BE7">
        <w:rPr>
          <w:b/>
          <w:sz w:val="24"/>
          <w:szCs w:val="24"/>
        </w:rPr>
        <w:t>GDB; 851.11)</w:t>
      </w:r>
    </w:p>
    <w:p w14:paraId="2A0FC435" w14:textId="77777777" w:rsidR="00DA0E3B" w:rsidRDefault="00DA0E3B" w:rsidP="00DA0E3B">
      <w:pPr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DA0E3B" w14:paraId="0B343E77" w14:textId="77777777" w:rsidTr="00AB4B7F">
        <w:trPr>
          <w:cantSplit/>
        </w:trPr>
        <w:tc>
          <w:tcPr>
            <w:tcW w:w="1510" w:type="dxa"/>
          </w:tcPr>
          <w:p w14:paraId="39E6E638" w14:textId="77777777" w:rsidR="00DA0E3B" w:rsidRPr="00A96EA6" w:rsidRDefault="00DA0E3B" w:rsidP="00327BE7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</w:t>
            </w:r>
            <w:r w:rsidR="00327BE7">
              <w:rPr>
                <w:rFonts w:cs="Arial"/>
                <w:lang w:val="de-CH"/>
              </w:rPr>
              <w:t>5</w:t>
            </w:r>
            <w:r>
              <w:rPr>
                <w:rFonts w:cs="Arial"/>
                <w:lang w:val="de-CH"/>
              </w:rPr>
              <w:t xml:space="preserve"> Abs. </w:t>
            </w:r>
            <w:r w:rsidR="00327BE7">
              <w:rPr>
                <w:rFonts w:cs="Arial"/>
                <w:lang w:val="de-CH"/>
              </w:rPr>
              <w:t>1</w:t>
            </w:r>
            <w:r w:rsidR="00E66080">
              <w:rPr>
                <w:rFonts w:cs="Arial"/>
                <w:lang w:val="de-CH"/>
              </w:rPr>
              <w:t xml:space="preserve"> &amp; 2</w:t>
            </w:r>
          </w:p>
        </w:tc>
        <w:tc>
          <w:tcPr>
            <w:tcW w:w="5931" w:type="dxa"/>
          </w:tcPr>
          <w:p w14:paraId="6A1AB853" w14:textId="744E85BD" w:rsidR="00DA0E3B" w:rsidRDefault="00E66080" w:rsidP="00AB4B7F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Unterstützen Sie die Anpassung </w:t>
            </w:r>
            <w:r w:rsidR="00327BE7">
              <w:rPr>
                <w:rFonts w:eastAsia="SimSun" w:cs="Arial"/>
              </w:rPr>
              <w:t xml:space="preserve">zur </w:t>
            </w:r>
            <w:r w:rsidR="00571770">
              <w:rPr>
                <w:rFonts w:eastAsia="SimSun" w:cs="Arial"/>
              </w:rPr>
              <w:t xml:space="preserve">neuen </w:t>
            </w:r>
            <w:r w:rsidR="00327BE7">
              <w:rPr>
                <w:rFonts w:eastAsia="SimSun" w:cs="Arial"/>
              </w:rPr>
              <w:t xml:space="preserve">Festlegung der Richtprämien </w:t>
            </w:r>
            <w:r w:rsidR="00571770">
              <w:rPr>
                <w:rFonts w:eastAsia="SimSun" w:cs="Arial"/>
              </w:rPr>
              <w:t>auf der Basis der Mittleren Prämien gemäss Berechung BAG?</w:t>
            </w:r>
          </w:p>
          <w:p w14:paraId="1E1E3B05" w14:textId="77777777" w:rsidR="00DA0E3B" w:rsidRDefault="00DA0E3B" w:rsidP="00AB4B7F">
            <w:pPr>
              <w:spacing w:before="40" w:after="40"/>
              <w:rPr>
                <w:rFonts w:eastAsia="SimSun" w:cs="Arial"/>
              </w:rPr>
            </w:pPr>
          </w:p>
          <w:p w14:paraId="08CAF3C1" w14:textId="77777777" w:rsidR="00DA0E3B" w:rsidRPr="00A96EA6" w:rsidRDefault="00DA0E3B" w:rsidP="00AB4B7F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14:paraId="6CF5EAC8" w14:textId="5A8463DA" w:rsidR="00DA0E3B" w:rsidRPr="00A96EA6" w:rsidRDefault="00DA0E3B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5078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313CF949" w14:textId="1209EB65" w:rsidR="00DA0E3B" w:rsidRDefault="00DA0E3B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67565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DA0E3B" w14:paraId="11457431" w14:textId="77777777" w:rsidTr="00AB4B7F">
        <w:trPr>
          <w:cantSplit/>
        </w:trPr>
        <w:tc>
          <w:tcPr>
            <w:tcW w:w="1510" w:type="dxa"/>
          </w:tcPr>
          <w:p w14:paraId="6E4CFFA5" w14:textId="77777777" w:rsidR="00DA0E3B" w:rsidRDefault="00DA0E3B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1346862716"/>
              <w:placeholder>
                <w:docPart w:val="951F50DBA68C42078802C114FD96202F"/>
              </w:placeholder>
              <w:showingPlcHdr/>
            </w:sdtPr>
            <w:sdtEndPr/>
            <w:sdtContent>
              <w:p w14:paraId="1AF8416C" w14:textId="24F233A9" w:rsidR="00DA0E3B" w:rsidRPr="00937939" w:rsidRDefault="00937939" w:rsidP="00AB4B7F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0F2960A" w14:textId="77777777" w:rsidR="00DA0E3B" w:rsidRPr="00930460" w:rsidRDefault="00DA0E3B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3572D440" w14:textId="77777777" w:rsidR="00DA0E3B" w:rsidRPr="00930460" w:rsidRDefault="00DA0E3B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DA0E3B" w14:paraId="2EB825A4" w14:textId="77777777" w:rsidTr="00AB4B7F">
        <w:trPr>
          <w:cantSplit/>
          <w:trHeight w:val="1094"/>
        </w:trPr>
        <w:tc>
          <w:tcPr>
            <w:tcW w:w="1510" w:type="dxa"/>
          </w:tcPr>
          <w:p w14:paraId="30874695" w14:textId="77777777" w:rsidR="00DA0E3B" w:rsidRDefault="00DA0E3B" w:rsidP="00E6608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</w:t>
            </w:r>
            <w:r w:rsidR="00E66080">
              <w:rPr>
                <w:rFonts w:cs="Arial"/>
                <w:lang w:val="de-CH"/>
              </w:rPr>
              <w:t>5</w:t>
            </w:r>
            <w:r>
              <w:rPr>
                <w:rFonts w:cs="Arial"/>
                <w:lang w:val="de-CH"/>
              </w:rPr>
              <w:t xml:space="preserve"> Abs. </w:t>
            </w:r>
            <w:r w:rsidR="00E66080">
              <w:rPr>
                <w:rFonts w:cs="Arial"/>
                <w:lang w:val="de-CH"/>
              </w:rPr>
              <w:t>3</w:t>
            </w:r>
          </w:p>
        </w:tc>
        <w:tc>
          <w:tcPr>
            <w:tcW w:w="5931" w:type="dxa"/>
          </w:tcPr>
          <w:p w14:paraId="50AB803E" w14:textId="77777777" w:rsidR="00DA0E3B" w:rsidRDefault="00DA0E3B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Unterstützen Sie </w:t>
            </w:r>
            <w:r w:rsidR="00E66080">
              <w:rPr>
                <w:rFonts w:cs="Arial"/>
                <w:lang w:val="de-CH"/>
              </w:rPr>
              <w:t xml:space="preserve">die </w:t>
            </w:r>
            <w:r w:rsidR="005407A6">
              <w:rPr>
                <w:rFonts w:cs="Arial"/>
                <w:lang w:val="de-CH"/>
              </w:rPr>
              <w:t>formale</w:t>
            </w:r>
            <w:r w:rsidR="00E66080">
              <w:rPr>
                <w:rFonts w:cs="Arial"/>
                <w:lang w:val="de-CH"/>
              </w:rPr>
              <w:t xml:space="preserve"> Anpassung, </w:t>
            </w:r>
            <w:r w:rsidR="00571770">
              <w:rPr>
                <w:rFonts w:cs="Arial"/>
                <w:lang w:val="de-CH"/>
              </w:rPr>
              <w:t xml:space="preserve">gemäss derer sich </w:t>
            </w:r>
            <w:r w:rsidR="00E66080">
              <w:rPr>
                <w:rFonts w:cs="Arial"/>
                <w:lang w:val="de-CH"/>
              </w:rPr>
              <w:t xml:space="preserve">die Richtprämien von Personen mit Ergänzungsleistungen und mit Unterstützungsleistungen der Gemeinden </w:t>
            </w:r>
            <w:r w:rsidR="00571770">
              <w:rPr>
                <w:rFonts w:cs="Arial"/>
                <w:lang w:val="de-CH"/>
              </w:rPr>
              <w:t xml:space="preserve">neu </w:t>
            </w:r>
            <w:r w:rsidR="00E66080">
              <w:rPr>
                <w:rFonts w:cs="Arial"/>
                <w:lang w:val="de-CH"/>
              </w:rPr>
              <w:t>nach dem Bundesgesetz über die Ergänzungsleistungen zur Alters-, Hinterlassenen- und Invalidenversicherung richten</w:t>
            </w:r>
            <w:r w:rsidR="00571770">
              <w:rPr>
                <w:rFonts w:cs="Arial"/>
                <w:lang w:val="de-CH"/>
              </w:rPr>
              <w:t xml:space="preserve"> </w:t>
            </w:r>
            <w:r w:rsidR="005407A6">
              <w:rPr>
                <w:rFonts w:cs="Arial"/>
                <w:lang w:val="de-CH"/>
              </w:rPr>
              <w:t>sollen</w:t>
            </w:r>
            <w:r>
              <w:rPr>
                <w:rFonts w:cs="Arial"/>
                <w:lang w:val="de-CH"/>
              </w:rPr>
              <w:t>?</w:t>
            </w:r>
          </w:p>
          <w:p w14:paraId="5E63BA9D" w14:textId="77777777" w:rsidR="00DA0E3B" w:rsidRDefault="00DA0E3B" w:rsidP="00AB4B7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32FB0F0C" w14:textId="10440D44" w:rsidR="00DA0E3B" w:rsidRPr="00A96EA6" w:rsidRDefault="00DA0E3B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758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647D1C6B" w14:textId="4C572FE9" w:rsidR="00DA0E3B" w:rsidRDefault="00DA0E3B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2127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DA0E3B" w14:paraId="087F34DF" w14:textId="77777777" w:rsidTr="00AB4B7F">
        <w:trPr>
          <w:cantSplit/>
        </w:trPr>
        <w:tc>
          <w:tcPr>
            <w:tcW w:w="1510" w:type="dxa"/>
          </w:tcPr>
          <w:p w14:paraId="6988C637" w14:textId="77777777" w:rsidR="00DA0E3B" w:rsidRDefault="00DA0E3B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130591226"/>
              <w:placeholder>
                <w:docPart w:val="AA9D4ED2FE9C40829F6567C1C115786A"/>
              </w:placeholder>
              <w:showingPlcHdr/>
            </w:sdtPr>
            <w:sdtEndPr/>
            <w:sdtContent>
              <w:p w14:paraId="4F4C1C71" w14:textId="5E1314AA" w:rsidR="00937939" w:rsidRPr="00937939" w:rsidRDefault="00937939" w:rsidP="0093793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F290A51" w14:textId="4EB21A8F" w:rsidR="00DA0E3B" w:rsidRPr="00937939" w:rsidRDefault="00DA0E3B" w:rsidP="00AB4B7F">
            <w:pPr>
              <w:tabs>
                <w:tab w:val="left" w:pos="355"/>
                <w:tab w:val="left" w:pos="1028"/>
              </w:tabs>
              <w:rPr>
                <w:rFonts w:cs="Arial"/>
              </w:rPr>
            </w:pPr>
          </w:p>
          <w:p w14:paraId="247D9334" w14:textId="77777777" w:rsidR="00DA0E3B" w:rsidRPr="00930460" w:rsidRDefault="00DA0E3B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0084FA33" w14:textId="77777777" w:rsidR="00DA0E3B" w:rsidRPr="00930460" w:rsidRDefault="00DA0E3B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E66080" w14:paraId="21147C19" w14:textId="77777777" w:rsidTr="00AB4B7F">
        <w:trPr>
          <w:cantSplit/>
          <w:trHeight w:val="1094"/>
        </w:trPr>
        <w:tc>
          <w:tcPr>
            <w:tcW w:w="1510" w:type="dxa"/>
          </w:tcPr>
          <w:p w14:paraId="0F3CB4E0" w14:textId="77777777" w:rsidR="00E66080" w:rsidRDefault="00E66080" w:rsidP="00E6608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7 Abs. 6</w:t>
            </w:r>
          </w:p>
          <w:p w14:paraId="14B2D488" w14:textId="77777777" w:rsidR="00FB7003" w:rsidRDefault="00FB7003" w:rsidP="00E6608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8 Abs. 6</w:t>
            </w:r>
          </w:p>
          <w:p w14:paraId="131C0749" w14:textId="7D34919B" w:rsidR="00FB7003" w:rsidRDefault="00FB7003" w:rsidP="00E6608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10 Abs. 5</w:t>
            </w:r>
          </w:p>
        </w:tc>
        <w:tc>
          <w:tcPr>
            <w:tcW w:w="5931" w:type="dxa"/>
          </w:tcPr>
          <w:p w14:paraId="35504A4F" w14:textId="77777777" w:rsidR="00E66080" w:rsidRDefault="00E66080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Unterstützen Sie die neu bestimmte Berechnungsgrundlage </w:t>
            </w:r>
            <w:r w:rsidR="005407A6">
              <w:rPr>
                <w:rFonts w:cs="Arial"/>
                <w:lang w:val="de-CH"/>
              </w:rPr>
              <w:t xml:space="preserve">für den </w:t>
            </w:r>
            <w:r w:rsidR="006234B6">
              <w:rPr>
                <w:rFonts w:cs="Arial"/>
                <w:lang w:val="de-CH"/>
              </w:rPr>
              <w:t>IPV-</w:t>
            </w:r>
            <w:r w:rsidR="005407A6">
              <w:rPr>
                <w:rFonts w:cs="Arial"/>
                <w:lang w:val="de-CH"/>
              </w:rPr>
              <w:t xml:space="preserve">Anspruch auf der fixen Basis </w:t>
            </w:r>
            <w:r>
              <w:rPr>
                <w:rFonts w:cs="Arial"/>
                <w:lang w:val="de-CH"/>
              </w:rPr>
              <w:t xml:space="preserve">der </w:t>
            </w:r>
            <w:r w:rsidR="00ED772C">
              <w:rPr>
                <w:rFonts w:cs="Arial"/>
                <w:lang w:val="de-CH"/>
              </w:rPr>
              <w:t xml:space="preserve">Veranlagung der </w:t>
            </w:r>
            <w:r>
              <w:rPr>
                <w:rFonts w:cs="Arial"/>
                <w:lang w:val="de-CH"/>
              </w:rPr>
              <w:t>vorletzten Steuerperiode</w:t>
            </w:r>
            <w:r w:rsidR="002E73A3">
              <w:rPr>
                <w:rFonts w:cs="Arial"/>
                <w:lang w:val="de-CH"/>
              </w:rPr>
              <w:t>?</w:t>
            </w:r>
          </w:p>
          <w:p w14:paraId="643F7F2B" w14:textId="77777777" w:rsidR="00E66080" w:rsidRDefault="00E66080" w:rsidP="00AB4B7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72FE7B3C" w14:textId="3BD5F93E" w:rsidR="00E66080" w:rsidRPr="00A96EA6" w:rsidRDefault="00E66080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7456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27CA9074" w14:textId="6FEBF412" w:rsidR="00E66080" w:rsidRDefault="00E66080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7977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2E73A3" w14:paraId="7F187848" w14:textId="77777777" w:rsidTr="00AB4B7F">
        <w:trPr>
          <w:cantSplit/>
        </w:trPr>
        <w:tc>
          <w:tcPr>
            <w:tcW w:w="1510" w:type="dxa"/>
          </w:tcPr>
          <w:p w14:paraId="29E98946" w14:textId="77777777" w:rsidR="002E73A3" w:rsidRDefault="002E73A3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405023700"/>
              <w:placeholder>
                <w:docPart w:val="4329A9B6FB5044F5BC023D4FE3F6EBCE"/>
              </w:placeholder>
              <w:showingPlcHdr/>
            </w:sdtPr>
            <w:sdtEndPr/>
            <w:sdtContent>
              <w:p w14:paraId="2243A51F" w14:textId="190ADFF4" w:rsidR="00937939" w:rsidRPr="00937939" w:rsidRDefault="00937939" w:rsidP="0093793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F441320" w14:textId="7228FF84" w:rsidR="002E73A3" w:rsidRPr="00937939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</w:rPr>
            </w:pPr>
          </w:p>
          <w:p w14:paraId="719EA483" w14:textId="77777777" w:rsidR="002E73A3" w:rsidRPr="00930460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6E1A3963" w14:textId="77777777" w:rsidR="002E73A3" w:rsidRPr="00930460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2E73A3" w14:paraId="3E3C82CC" w14:textId="77777777" w:rsidTr="00AB4B7F">
        <w:trPr>
          <w:cantSplit/>
          <w:trHeight w:val="1094"/>
        </w:trPr>
        <w:tc>
          <w:tcPr>
            <w:tcW w:w="1510" w:type="dxa"/>
          </w:tcPr>
          <w:p w14:paraId="68CB62F5" w14:textId="77777777" w:rsidR="002E73A3" w:rsidRDefault="002E73A3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7 Abs. 6a</w:t>
            </w:r>
          </w:p>
        </w:tc>
        <w:tc>
          <w:tcPr>
            <w:tcW w:w="5931" w:type="dxa"/>
          </w:tcPr>
          <w:p w14:paraId="5DA03422" w14:textId="17D6B54E" w:rsidR="002E73A3" w:rsidRDefault="002E73A3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Unterstützen Sie die Regelung, dass neu in die Steuerpflicht eintretende </w:t>
            </w:r>
            <w:r w:rsidR="006234B6">
              <w:rPr>
                <w:rFonts w:cs="Arial"/>
                <w:lang w:val="de-CH"/>
              </w:rPr>
              <w:t>junge Erwachsene auf Antrag hin</w:t>
            </w:r>
            <w:r>
              <w:rPr>
                <w:rFonts w:cs="Arial"/>
                <w:lang w:val="de-CH"/>
              </w:rPr>
              <w:t xml:space="preserve"> die Kinderrichtprämie erhalten?</w:t>
            </w:r>
          </w:p>
          <w:p w14:paraId="65FCE21A" w14:textId="77777777" w:rsidR="002E73A3" w:rsidRDefault="002E73A3" w:rsidP="00AB4B7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317AF2E9" w14:textId="60FF9947" w:rsidR="002E73A3" w:rsidRPr="00A96EA6" w:rsidRDefault="002E73A3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79910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54C5AAF6" w14:textId="7D191B47" w:rsidR="002E73A3" w:rsidRDefault="002E73A3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5922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2E73A3" w14:paraId="6E828B18" w14:textId="77777777" w:rsidTr="00AB4B7F">
        <w:trPr>
          <w:cantSplit/>
        </w:trPr>
        <w:tc>
          <w:tcPr>
            <w:tcW w:w="1510" w:type="dxa"/>
          </w:tcPr>
          <w:p w14:paraId="3272A760" w14:textId="77777777" w:rsidR="002E73A3" w:rsidRDefault="002E73A3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383606854"/>
              <w:placeholder>
                <w:docPart w:val="FA98F798E9B1466688A99B1CCF23AB9D"/>
              </w:placeholder>
              <w:showingPlcHdr/>
            </w:sdtPr>
            <w:sdtEndPr/>
            <w:sdtContent>
              <w:p w14:paraId="030E7B18" w14:textId="7DAC1997" w:rsidR="00937939" w:rsidRPr="00937939" w:rsidRDefault="00937939" w:rsidP="0093793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38BCA7D" w14:textId="330A3268" w:rsidR="002E73A3" w:rsidRPr="00937939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</w:rPr>
            </w:pPr>
          </w:p>
          <w:p w14:paraId="54E41B97" w14:textId="77777777" w:rsidR="002E73A3" w:rsidRPr="00930460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4E034533" w14:textId="77777777" w:rsidR="002E73A3" w:rsidRPr="00930460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2E73A3" w14:paraId="0DE776FE" w14:textId="77777777" w:rsidTr="00AB4B7F">
        <w:trPr>
          <w:cantSplit/>
          <w:trHeight w:val="1094"/>
        </w:trPr>
        <w:tc>
          <w:tcPr>
            <w:tcW w:w="1510" w:type="dxa"/>
          </w:tcPr>
          <w:p w14:paraId="28E9740A" w14:textId="77777777" w:rsidR="002E73A3" w:rsidRDefault="002E73A3" w:rsidP="002E73A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8 Abs. 5</w:t>
            </w:r>
          </w:p>
          <w:p w14:paraId="15C1FC9C" w14:textId="77777777" w:rsidR="00FB7003" w:rsidRDefault="00FB7003" w:rsidP="002E73A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8 Abs. 6</w:t>
            </w:r>
          </w:p>
          <w:p w14:paraId="31FEC30F" w14:textId="77777777" w:rsidR="00FB7003" w:rsidRDefault="00FB7003" w:rsidP="002E73A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8 Abs. 7</w:t>
            </w:r>
          </w:p>
          <w:p w14:paraId="211F0232" w14:textId="01442D81" w:rsidR="00FB7003" w:rsidRDefault="00FB7003" w:rsidP="002E73A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16 Abs. 2</w:t>
            </w:r>
          </w:p>
        </w:tc>
        <w:tc>
          <w:tcPr>
            <w:tcW w:w="5931" w:type="dxa"/>
          </w:tcPr>
          <w:p w14:paraId="3DA3EFFC" w14:textId="41C1F0DB" w:rsidR="002E73A3" w:rsidRDefault="002E73A3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Unterstützen Sie das Vorhaben, dass bei grösseren Abweichungen </w:t>
            </w:r>
            <w:r w:rsidR="00ED772C">
              <w:rPr>
                <w:rFonts w:cs="Arial"/>
                <w:lang w:val="de-CH"/>
              </w:rPr>
              <w:t>zum Jahr nach der vorletzten Steuerperiode</w:t>
            </w:r>
            <w:r>
              <w:rPr>
                <w:rFonts w:cs="Arial"/>
                <w:lang w:val="de-CH"/>
              </w:rPr>
              <w:t xml:space="preserve"> (mehr als 25 Prozent) ein Gesuch auf Abstellung auf die letzte Steuerperiode gemacht werden kann? </w:t>
            </w:r>
          </w:p>
          <w:p w14:paraId="553A7CC0" w14:textId="77777777" w:rsidR="002E73A3" w:rsidRDefault="002E73A3" w:rsidP="00AB4B7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3FD0A24C" w14:textId="0F97AFF4" w:rsidR="002E73A3" w:rsidRPr="00A96EA6" w:rsidRDefault="002E73A3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804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41EF2190" w14:textId="5F791D9D" w:rsidR="002E73A3" w:rsidRDefault="002E73A3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2326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2E73A3" w14:paraId="19EA1755" w14:textId="77777777" w:rsidTr="00AB4B7F">
        <w:trPr>
          <w:cantSplit/>
        </w:trPr>
        <w:tc>
          <w:tcPr>
            <w:tcW w:w="1510" w:type="dxa"/>
          </w:tcPr>
          <w:p w14:paraId="03CCB469" w14:textId="77777777" w:rsidR="002E73A3" w:rsidRDefault="002E73A3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428314188"/>
              <w:placeholder>
                <w:docPart w:val="9B3BB5D2D3C944E28F3B64FC975667CC"/>
              </w:placeholder>
              <w:showingPlcHdr/>
            </w:sdtPr>
            <w:sdtEndPr/>
            <w:sdtContent>
              <w:p w14:paraId="258E6B9F" w14:textId="283F5653" w:rsidR="00937939" w:rsidRPr="00937939" w:rsidRDefault="00937939" w:rsidP="0093793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31D438" w14:textId="462B78BC" w:rsidR="002E73A3" w:rsidRPr="00937939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</w:rPr>
            </w:pPr>
          </w:p>
          <w:p w14:paraId="15A74B67" w14:textId="77777777" w:rsidR="002E73A3" w:rsidRPr="00930460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4E0466D7" w14:textId="77777777" w:rsidR="002E73A3" w:rsidRPr="00930460" w:rsidRDefault="002E73A3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571770" w14:paraId="0F2A629A" w14:textId="77777777" w:rsidTr="00AB4B7F">
        <w:trPr>
          <w:cantSplit/>
          <w:trHeight w:val="1094"/>
        </w:trPr>
        <w:tc>
          <w:tcPr>
            <w:tcW w:w="1510" w:type="dxa"/>
          </w:tcPr>
          <w:p w14:paraId="1B7B9917" w14:textId="77777777" w:rsidR="00571770" w:rsidRDefault="00571770" w:rsidP="0057177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Art. 10 Abs. 6</w:t>
            </w:r>
          </w:p>
        </w:tc>
        <w:tc>
          <w:tcPr>
            <w:tcW w:w="5931" w:type="dxa"/>
          </w:tcPr>
          <w:p w14:paraId="6FACD102" w14:textId="77777777" w:rsidR="00571770" w:rsidRDefault="00571770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 die Fristverlängerung für die Einwohnergemeinden zur Einreichung der Antragsformulare für sozialhilfeberechtigte Personen?</w:t>
            </w:r>
          </w:p>
          <w:p w14:paraId="53DB28C5" w14:textId="77777777" w:rsidR="00571770" w:rsidRDefault="00571770" w:rsidP="00AB4B7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14:paraId="19B7EEE7" w14:textId="3E944096" w:rsidR="00571770" w:rsidRPr="00A96EA6" w:rsidRDefault="00571770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3346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14:paraId="4054C585" w14:textId="6DF1E787" w:rsidR="00571770" w:rsidRDefault="00571770" w:rsidP="00AB4B7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5646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39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571770" w14:paraId="648ECD3F" w14:textId="77777777" w:rsidTr="00AB4B7F">
        <w:trPr>
          <w:cantSplit/>
        </w:trPr>
        <w:tc>
          <w:tcPr>
            <w:tcW w:w="1510" w:type="dxa"/>
          </w:tcPr>
          <w:p w14:paraId="681554E8" w14:textId="77777777" w:rsidR="00571770" w:rsidRDefault="00571770" w:rsidP="00AB4B7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1727129014"/>
              <w:placeholder>
                <w:docPart w:val="369F28FDE7034020806A1900A393C0ED"/>
              </w:placeholder>
              <w:showingPlcHdr/>
            </w:sdtPr>
            <w:sdtEndPr/>
            <w:sdtContent>
              <w:p w14:paraId="711CCD76" w14:textId="43CEE391" w:rsidR="00937939" w:rsidRPr="00937939" w:rsidRDefault="00937939" w:rsidP="0093793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5673382" w14:textId="7889762E" w:rsidR="00571770" w:rsidRPr="00937939" w:rsidRDefault="00571770" w:rsidP="00AB4B7F">
            <w:pPr>
              <w:tabs>
                <w:tab w:val="left" w:pos="355"/>
                <w:tab w:val="left" w:pos="1028"/>
              </w:tabs>
              <w:rPr>
                <w:rFonts w:cs="Arial"/>
              </w:rPr>
            </w:pPr>
          </w:p>
          <w:p w14:paraId="332FB2EE" w14:textId="77777777" w:rsidR="00571770" w:rsidRPr="00930460" w:rsidRDefault="00571770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14:paraId="47F030D9" w14:textId="77777777" w:rsidR="00571770" w:rsidRPr="00930460" w:rsidRDefault="00571770" w:rsidP="00AB4B7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14:paraId="0A2F680E" w14:textId="77777777" w:rsidR="00DA0E3B" w:rsidRPr="00DA0E3B" w:rsidRDefault="00DA0E3B" w:rsidP="00786FEF">
      <w:pPr>
        <w:rPr>
          <w:rFonts w:cs="Arial"/>
          <w:sz w:val="22"/>
        </w:rPr>
      </w:pPr>
    </w:p>
    <w:p w14:paraId="57B79BFA" w14:textId="77777777" w:rsidR="00CF3526" w:rsidRDefault="00CF3526" w:rsidP="00786FEF">
      <w:pPr>
        <w:rPr>
          <w:rFonts w:cs="Arial"/>
          <w:sz w:val="22"/>
          <w:lang w:val="de-CH"/>
        </w:rPr>
      </w:pPr>
    </w:p>
    <w:p w14:paraId="39E7BD2F" w14:textId="77777777" w:rsidR="00A96EA6" w:rsidRDefault="00786FEF" w:rsidP="00786FEF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WEITERE BEMERKUNGEN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786FEF" w14:paraId="7206A67C" w14:textId="77777777" w:rsidTr="00571770">
        <w:trPr>
          <w:trHeight w:val="5215"/>
        </w:trPr>
        <w:tc>
          <w:tcPr>
            <w:tcW w:w="9482" w:type="dxa"/>
          </w:tcPr>
          <w:sdt>
            <w:sdtPr>
              <w:rPr>
                <w:rFonts w:cs="Arial"/>
                <w:lang w:val="de-CH"/>
              </w:rPr>
              <w:id w:val="-1166469237"/>
              <w:placeholder>
                <w:docPart w:val="85C6E9D0B82C4B838DE4D4ABF47F042F"/>
              </w:placeholder>
              <w:showingPlcHdr/>
            </w:sdtPr>
            <w:sdtEndPr/>
            <w:sdtContent>
              <w:p w14:paraId="45D8E2DC" w14:textId="545775A4" w:rsidR="00937939" w:rsidRDefault="00937939" w:rsidP="0093793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51751E" w14:textId="03E7588F" w:rsidR="00786FEF" w:rsidRDefault="00786FEF" w:rsidP="00937939">
            <w:pPr>
              <w:spacing w:before="40" w:after="40"/>
              <w:rPr>
                <w:rFonts w:cs="Arial"/>
                <w:sz w:val="22"/>
                <w:lang w:val="de-CH"/>
              </w:rPr>
            </w:pPr>
          </w:p>
        </w:tc>
      </w:tr>
    </w:tbl>
    <w:p w14:paraId="042DD1CB" w14:textId="77777777" w:rsidR="006D358D" w:rsidRPr="00786FEF" w:rsidRDefault="006D358D" w:rsidP="00A96EA6">
      <w:pPr>
        <w:rPr>
          <w:sz w:val="22"/>
          <w:szCs w:val="22"/>
        </w:rPr>
      </w:pPr>
    </w:p>
    <w:sectPr w:rsidR="006D358D" w:rsidRPr="00786FEF" w:rsidSect="003D3B28"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C393" w14:textId="77777777" w:rsidR="00E80E83" w:rsidRDefault="00E80E83">
      <w:r>
        <w:separator/>
      </w:r>
    </w:p>
  </w:endnote>
  <w:endnote w:type="continuationSeparator" w:id="0">
    <w:p w14:paraId="099099F6" w14:textId="77777777" w:rsidR="00E80E83" w:rsidRDefault="00E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C99A" w14:textId="0D48D3BA" w:rsidR="00B47805" w:rsidRDefault="00B4780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D83">
      <w:rPr>
        <w:noProof/>
      </w:rPr>
      <w:t>2</w:t>
    </w:r>
    <w:r>
      <w:fldChar w:fldCharType="end"/>
    </w:r>
  </w:p>
  <w:p w14:paraId="39410392" w14:textId="77777777" w:rsidR="00B47805" w:rsidRDefault="00B47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D673" w14:textId="2FB63D44" w:rsidR="00B47805" w:rsidRDefault="00B47805" w:rsidP="002B688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D83">
      <w:rPr>
        <w:noProof/>
      </w:rPr>
      <w:t>1</w:t>
    </w:r>
    <w:r>
      <w:fldChar w:fldCharType="end"/>
    </w:r>
  </w:p>
  <w:p w14:paraId="77E0E020" w14:textId="77777777" w:rsidR="00B47805" w:rsidRPr="00757C65" w:rsidRDefault="00757C65">
    <w:pPr>
      <w:pStyle w:val="Fuzeile"/>
      <w:rPr>
        <w:sz w:val="16"/>
        <w:szCs w:val="16"/>
      </w:rPr>
    </w:pPr>
    <w:r w:rsidRPr="00757C65">
      <w:rPr>
        <w:rFonts w:cs="Arial"/>
        <w:sz w:val="16"/>
        <w:szCs w:val="16"/>
      </w:rPr>
      <w:t>#</w:t>
    </w:r>
    <w:r w:rsidR="004F7A7B">
      <w:rPr>
        <w:sz w:val="16"/>
        <w:szCs w:val="16"/>
      </w:rPr>
      <w:t>923702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0D68" w14:textId="77777777" w:rsidR="00E80E83" w:rsidRDefault="00E80E83">
      <w:r>
        <w:separator/>
      </w:r>
    </w:p>
  </w:footnote>
  <w:footnote w:type="continuationSeparator" w:id="0">
    <w:p w14:paraId="685A2A54" w14:textId="77777777" w:rsidR="00E80E83" w:rsidRDefault="00E8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3933" w14:textId="77777777" w:rsidR="00B47805" w:rsidRDefault="00D566E2" w:rsidP="006E2587">
    <w:pPr>
      <w:pStyle w:val="Kopfzeile"/>
    </w:pPr>
    <w:r w:rsidRPr="0040544D">
      <w:rPr>
        <w:noProof/>
        <w:lang w:val="de-CH" w:eastAsia="de-CH"/>
      </w:rPr>
      <w:drawing>
        <wp:inline distT="0" distB="0" distL="0" distR="0" wp14:anchorId="4CE9FF6B" wp14:editId="47F88D34">
          <wp:extent cx="1319530" cy="440055"/>
          <wp:effectExtent l="0" t="0" r="0" b="0"/>
          <wp:docPr id="1" name="Grafik 0" descr="KAOW Logo_Panton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AOW Logo_Pantone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460"/>
    <w:multiLevelType w:val="hybridMultilevel"/>
    <w:tmpl w:val="24D0BF44"/>
    <w:lvl w:ilvl="0" w:tplc="720CC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714"/>
    <w:multiLevelType w:val="hybridMultilevel"/>
    <w:tmpl w:val="94064258"/>
    <w:lvl w:ilvl="0" w:tplc="713EDCA0">
      <w:start w:val="3"/>
      <w:numFmt w:val="bullet"/>
      <w:lvlText w:val=""/>
      <w:lvlJc w:val="left"/>
      <w:pPr>
        <w:tabs>
          <w:tab w:val="num" w:pos="1002"/>
        </w:tabs>
        <w:ind w:left="1002" w:hanging="4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79783F"/>
    <w:multiLevelType w:val="hybridMultilevel"/>
    <w:tmpl w:val="5A9A1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D3E"/>
    <w:multiLevelType w:val="hybridMultilevel"/>
    <w:tmpl w:val="BBD8F216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9194E"/>
    <w:multiLevelType w:val="hybridMultilevel"/>
    <w:tmpl w:val="3ED600B4"/>
    <w:lvl w:ilvl="0" w:tplc="47B2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1B7"/>
    <w:multiLevelType w:val="hybridMultilevel"/>
    <w:tmpl w:val="E8744E1C"/>
    <w:lvl w:ilvl="0" w:tplc="E8AA4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54F3"/>
    <w:multiLevelType w:val="hybridMultilevel"/>
    <w:tmpl w:val="472818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65E5"/>
    <w:multiLevelType w:val="hybridMultilevel"/>
    <w:tmpl w:val="8684E2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2C48"/>
    <w:multiLevelType w:val="hybridMultilevel"/>
    <w:tmpl w:val="1A3EF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7B52"/>
    <w:multiLevelType w:val="hybridMultilevel"/>
    <w:tmpl w:val="B754BC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33FA"/>
    <w:multiLevelType w:val="hybridMultilevel"/>
    <w:tmpl w:val="2FB484DE"/>
    <w:lvl w:ilvl="0" w:tplc="A7E0C0D6">
      <w:numFmt w:val="bullet"/>
      <w:pStyle w:val="AufzhlungStrich"/>
      <w:lvlText w:val="–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4A89"/>
    <w:multiLevelType w:val="hybridMultilevel"/>
    <w:tmpl w:val="4C025D8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407DF"/>
    <w:multiLevelType w:val="hybridMultilevel"/>
    <w:tmpl w:val="F916696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04220"/>
    <w:multiLevelType w:val="hybridMultilevel"/>
    <w:tmpl w:val="2D86C434"/>
    <w:lvl w:ilvl="0" w:tplc="A1329A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6C7B"/>
    <w:multiLevelType w:val="hybridMultilevel"/>
    <w:tmpl w:val="D28284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02A1"/>
    <w:multiLevelType w:val="hybridMultilevel"/>
    <w:tmpl w:val="DDF8F12A"/>
    <w:lvl w:ilvl="0" w:tplc="7F5444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678E"/>
    <w:multiLevelType w:val="hybridMultilevel"/>
    <w:tmpl w:val="E0E4153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E33FC"/>
    <w:multiLevelType w:val="hybridMultilevel"/>
    <w:tmpl w:val="CB20FFE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A2A18"/>
    <w:multiLevelType w:val="hybridMultilevel"/>
    <w:tmpl w:val="6FA8E10A"/>
    <w:lvl w:ilvl="0" w:tplc="2B26B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5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ctiveWritingStyle w:appName="MSWord" w:lang="de-CH" w:vendorID="9" w:dllVersion="512" w:checkStyle="1"/>
  <w:activeWritingStyle w:appName="MSWord" w:lang="de-CH" w:vendorID="3" w:dllVersion="517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B"/>
    <w:rsid w:val="00001645"/>
    <w:rsid w:val="00010BEC"/>
    <w:rsid w:val="00016CA3"/>
    <w:rsid w:val="00025955"/>
    <w:rsid w:val="00025B49"/>
    <w:rsid w:val="00027201"/>
    <w:rsid w:val="0002727F"/>
    <w:rsid w:val="00035128"/>
    <w:rsid w:val="00037C7C"/>
    <w:rsid w:val="00056BB8"/>
    <w:rsid w:val="000707A3"/>
    <w:rsid w:val="000827B4"/>
    <w:rsid w:val="00082D5C"/>
    <w:rsid w:val="00083CA5"/>
    <w:rsid w:val="000A0A6B"/>
    <w:rsid w:val="000A2EF0"/>
    <w:rsid w:val="000A3755"/>
    <w:rsid w:val="000A5CDE"/>
    <w:rsid w:val="000B418D"/>
    <w:rsid w:val="000B6358"/>
    <w:rsid w:val="000B69A4"/>
    <w:rsid w:val="000D0866"/>
    <w:rsid w:val="000E0A79"/>
    <w:rsid w:val="000E32FA"/>
    <w:rsid w:val="000E5251"/>
    <w:rsid w:val="000F0D83"/>
    <w:rsid w:val="000F1CD8"/>
    <w:rsid w:val="000F494B"/>
    <w:rsid w:val="000F5C63"/>
    <w:rsid w:val="000F7DF7"/>
    <w:rsid w:val="00101775"/>
    <w:rsid w:val="00102E1B"/>
    <w:rsid w:val="00103A87"/>
    <w:rsid w:val="00115D2A"/>
    <w:rsid w:val="00123E0C"/>
    <w:rsid w:val="00133F30"/>
    <w:rsid w:val="00150FE3"/>
    <w:rsid w:val="001521A6"/>
    <w:rsid w:val="001556BA"/>
    <w:rsid w:val="00160324"/>
    <w:rsid w:val="00165B99"/>
    <w:rsid w:val="00170A0D"/>
    <w:rsid w:val="00174A4F"/>
    <w:rsid w:val="001866EA"/>
    <w:rsid w:val="00190CA8"/>
    <w:rsid w:val="001A3B85"/>
    <w:rsid w:val="001B79E6"/>
    <w:rsid w:val="001C3302"/>
    <w:rsid w:val="001C4351"/>
    <w:rsid w:val="001C7068"/>
    <w:rsid w:val="001D3D04"/>
    <w:rsid w:val="001D6CBB"/>
    <w:rsid w:val="001D762F"/>
    <w:rsid w:val="001E06A9"/>
    <w:rsid w:val="001E6395"/>
    <w:rsid w:val="001F3A61"/>
    <w:rsid w:val="00214176"/>
    <w:rsid w:val="00225976"/>
    <w:rsid w:val="00225B82"/>
    <w:rsid w:val="00240AD8"/>
    <w:rsid w:val="00245D58"/>
    <w:rsid w:val="00251BE9"/>
    <w:rsid w:val="0025316C"/>
    <w:rsid w:val="00266032"/>
    <w:rsid w:val="00267F55"/>
    <w:rsid w:val="00281C41"/>
    <w:rsid w:val="0028768B"/>
    <w:rsid w:val="00295006"/>
    <w:rsid w:val="00297077"/>
    <w:rsid w:val="002A3EB2"/>
    <w:rsid w:val="002B13CA"/>
    <w:rsid w:val="002B1D36"/>
    <w:rsid w:val="002B483D"/>
    <w:rsid w:val="002B6888"/>
    <w:rsid w:val="002B7B7B"/>
    <w:rsid w:val="002C595C"/>
    <w:rsid w:val="002C5BE1"/>
    <w:rsid w:val="002D2F16"/>
    <w:rsid w:val="002E0AAA"/>
    <w:rsid w:val="002E183E"/>
    <w:rsid w:val="002E41C4"/>
    <w:rsid w:val="002E70DC"/>
    <w:rsid w:val="002E73A3"/>
    <w:rsid w:val="002F08DD"/>
    <w:rsid w:val="002F19FB"/>
    <w:rsid w:val="002F2B6F"/>
    <w:rsid w:val="00304DDA"/>
    <w:rsid w:val="0031498C"/>
    <w:rsid w:val="00315DA1"/>
    <w:rsid w:val="00321E61"/>
    <w:rsid w:val="00326CF4"/>
    <w:rsid w:val="00327BE7"/>
    <w:rsid w:val="00332467"/>
    <w:rsid w:val="0033788F"/>
    <w:rsid w:val="00345F74"/>
    <w:rsid w:val="00346547"/>
    <w:rsid w:val="0035024E"/>
    <w:rsid w:val="003510F6"/>
    <w:rsid w:val="003520ED"/>
    <w:rsid w:val="00353315"/>
    <w:rsid w:val="003553D1"/>
    <w:rsid w:val="00362B9F"/>
    <w:rsid w:val="00364C74"/>
    <w:rsid w:val="0036754C"/>
    <w:rsid w:val="003733B1"/>
    <w:rsid w:val="00383CD6"/>
    <w:rsid w:val="00387E00"/>
    <w:rsid w:val="00395BA8"/>
    <w:rsid w:val="00396FD6"/>
    <w:rsid w:val="003A3223"/>
    <w:rsid w:val="003A5DDB"/>
    <w:rsid w:val="003B64FC"/>
    <w:rsid w:val="003D252B"/>
    <w:rsid w:val="003D383E"/>
    <w:rsid w:val="003D3B28"/>
    <w:rsid w:val="003D3F70"/>
    <w:rsid w:val="003D5204"/>
    <w:rsid w:val="003D614C"/>
    <w:rsid w:val="003D68A2"/>
    <w:rsid w:val="003E1A87"/>
    <w:rsid w:val="003F73C8"/>
    <w:rsid w:val="004042EE"/>
    <w:rsid w:val="0040544D"/>
    <w:rsid w:val="00405A3C"/>
    <w:rsid w:val="00416E2D"/>
    <w:rsid w:val="004325C5"/>
    <w:rsid w:val="00440A96"/>
    <w:rsid w:val="00445813"/>
    <w:rsid w:val="00445E89"/>
    <w:rsid w:val="004460FC"/>
    <w:rsid w:val="00457C94"/>
    <w:rsid w:val="00472086"/>
    <w:rsid w:val="00475E5E"/>
    <w:rsid w:val="00481FC1"/>
    <w:rsid w:val="00482766"/>
    <w:rsid w:val="00482A07"/>
    <w:rsid w:val="00483580"/>
    <w:rsid w:val="00483BD1"/>
    <w:rsid w:val="00494ED3"/>
    <w:rsid w:val="004B1A8B"/>
    <w:rsid w:val="004C07E7"/>
    <w:rsid w:val="004C1EA5"/>
    <w:rsid w:val="004C7A0B"/>
    <w:rsid w:val="004D3742"/>
    <w:rsid w:val="004D6D6A"/>
    <w:rsid w:val="004E77AE"/>
    <w:rsid w:val="004F27B5"/>
    <w:rsid w:val="004F7A7B"/>
    <w:rsid w:val="00505972"/>
    <w:rsid w:val="00514527"/>
    <w:rsid w:val="00516997"/>
    <w:rsid w:val="00516E92"/>
    <w:rsid w:val="005171D8"/>
    <w:rsid w:val="00521B4B"/>
    <w:rsid w:val="00531200"/>
    <w:rsid w:val="0053328D"/>
    <w:rsid w:val="0053404A"/>
    <w:rsid w:val="00537284"/>
    <w:rsid w:val="00537B40"/>
    <w:rsid w:val="005407A6"/>
    <w:rsid w:val="00542A17"/>
    <w:rsid w:val="00545375"/>
    <w:rsid w:val="005455B9"/>
    <w:rsid w:val="00554EBB"/>
    <w:rsid w:val="00555256"/>
    <w:rsid w:val="00557A72"/>
    <w:rsid w:val="00557C8B"/>
    <w:rsid w:val="00557CAA"/>
    <w:rsid w:val="00567DDB"/>
    <w:rsid w:val="00571770"/>
    <w:rsid w:val="00572F83"/>
    <w:rsid w:val="005776DF"/>
    <w:rsid w:val="005A5C44"/>
    <w:rsid w:val="005B32AC"/>
    <w:rsid w:val="005B4AF3"/>
    <w:rsid w:val="005D2B09"/>
    <w:rsid w:val="005E0674"/>
    <w:rsid w:val="005E0686"/>
    <w:rsid w:val="005E4DC6"/>
    <w:rsid w:val="00600961"/>
    <w:rsid w:val="00601EC1"/>
    <w:rsid w:val="006077D1"/>
    <w:rsid w:val="00616DC2"/>
    <w:rsid w:val="00617DF8"/>
    <w:rsid w:val="00621F43"/>
    <w:rsid w:val="006234B6"/>
    <w:rsid w:val="00625003"/>
    <w:rsid w:val="00632A7C"/>
    <w:rsid w:val="00634B2E"/>
    <w:rsid w:val="006435C1"/>
    <w:rsid w:val="006559EE"/>
    <w:rsid w:val="00656A5B"/>
    <w:rsid w:val="00657D46"/>
    <w:rsid w:val="0067302F"/>
    <w:rsid w:val="00673B59"/>
    <w:rsid w:val="00681291"/>
    <w:rsid w:val="006813B6"/>
    <w:rsid w:val="00682A97"/>
    <w:rsid w:val="0068561E"/>
    <w:rsid w:val="00687210"/>
    <w:rsid w:val="00693B59"/>
    <w:rsid w:val="0069444C"/>
    <w:rsid w:val="006B1E7D"/>
    <w:rsid w:val="006B30D6"/>
    <w:rsid w:val="006B411C"/>
    <w:rsid w:val="006C0678"/>
    <w:rsid w:val="006D1479"/>
    <w:rsid w:val="006D358D"/>
    <w:rsid w:val="006E07BE"/>
    <w:rsid w:val="006E2587"/>
    <w:rsid w:val="006E2D84"/>
    <w:rsid w:val="006F2BA7"/>
    <w:rsid w:val="007107F6"/>
    <w:rsid w:val="00730A29"/>
    <w:rsid w:val="00731972"/>
    <w:rsid w:val="00735A4F"/>
    <w:rsid w:val="00744C51"/>
    <w:rsid w:val="007522F0"/>
    <w:rsid w:val="00754B04"/>
    <w:rsid w:val="00757C65"/>
    <w:rsid w:val="00760CCD"/>
    <w:rsid w:val="007670DC"/>
    <w:rsid w:val="007726C9"/>
    <w:rsid w:val="00773469"/>
    <w:rsid w:val="00774531"/>
    <w:rsid w:val="007746B5"/>
    <w:rsid w:val="00777116"/>
    <w:rsid w:val="00777950"/>
    <w:rsid w:val="00780542"/>
    <w:rsid w:val="00781993"/>
    <w:rsid w:val="00782BFB"/>
    <w:rsid w:val="00786FEF"/>
    <w:rsid w:val="00791261"/>
    <w:rsid w:val="00791D18"/>
    <w:rsid w:val="00794A93"/>
    <w:rsid w:val="007976AE"/>
    <w:rsid w:val="007A2A87"/>
    <w:rsid w:val="007A34D8"/>
    <w:rsid w:val="007B1A9D"/>
    <w:rsid w:val="007B4448"/>
    <w:rsid w:val="007B6199"/>
    <w:rsid w:val="007B63B5"/>
    <w:rsid w:val="007C1DC5"/>
    <w:rsid w:val="007C44CB"/>
    <w:rsid w:val="007C7128"/>
    <w:rsid w:val="007C7569"/>
    <w:rsid w:val="007D3314"/>
    <w:rsid w:val="007D4FB2"/>
    <w:rsid w:val="007D68DF"/>
    <w:rsid w:val="007F14D6"/>
    <w:rsid w:val="00800B55"/>
    <w:rsid w:val="008348F6"/>
    <w:rsid w:val="008426CD"/>
    <w:rsid w:val="00842B54"/>
    <w:rsid w:val="0085462E"/>
    <w:rsid w:val="00855F39"/>
    <w:rsid w:val="0086471A"/>
    <w:rsid w:val="0086505E"/>
    <w:rsid w:val="008735CE"/>
    <w:rsid w:val="008741F8"/>
    <w:rsid w:val="00874B56"/>
    <w:rsid w:val="00875DA5"/>
    <w:rsid w:val="00883BB1"/>
    <w:rsid w:val="00886E3A"/>
    <w:rsid w:val="00887E7A"/>
    <w:rsid w:val="00892E1B"/>
    <w:rsid w:val="008A205C"/>
    <w:rsid w:val="008A4864"/>
    <w:rsid w:val="008C0599"/>
    <w:rsid w:val="008D376E"/>
    <w:rsid w:val="008D6297"/>
    <w:rsid w:val="008D6538"/>
    <w:rsid w:val="008E04DE"/>
    <w:rsid w:val="008E0EF7"/>
    <w:rsid w:val="008E318A"/>
    <w:rsid w:val="008E363B"/>
    <w:rsid w:val="008E36AC"/>
    <w:rsid w:val="008E7436"/>
    <w:rsid w:val="00900AD4"/>
    <w:rsid w:val="00904AD1"/>
    <w:rsid w:val="009212DD"/>
    <w:rsid w:val="00924B4F"/>
    <w:rsid w:val="00930460"/>
    <w:rsid w:val="009309FC"/>
    <w:rsid w:val="00930C75"/>
    <w:rsid w:val="009326ED"/>
    <w:rsid w:val="009377C1"/>
    <w:rsid w:val="00937939"/>
    <w:rsid w:val="00943CF0"/>
    <w:rsid w:val="00945DBD"/>
    <w:rsid w:val="009463F2"/>
    <w:rsid w:val="00952AA7"/>
    <w:rsid w:val="009535FB"/>
    <w:rsid w:val="00954245"/>
    <w:rsid w:val="00955E2A"/>
    <w:rsid w:val="00963D70"/>
    <w:rsid w:val="00974180"/>
    <w:rsid w:val="009870A4"/>
    <w:rsid w:val="009946E7"/>
    <w:rsid w:val="009A0881"/>
    <w:rsid w:val="009C0C11"/>
    <w:rsid w:val="009C5290"/>
    <w:rsid w:val="009D4029"/>
    <w:rsid w:val="009E000E"/>
    <w:rsid w:val="009E3AB7"/>
    <w:rsid w:val="009E52B8"/>
    <w:rsid w:val="009F402E"/>
    <w:rsid w:val="009F4D51"/>
    <w:rsid w:val="009F58FD"/>
    <w:rsid w:val="00A0020B"/>
    <w:rsid w:val="00A03EF4"/>
    <w:rsid w:val="00A074AD"/>
    <w:rsid w:val="00A10EDB"/>
    <w:rsid w:val="00A11E0B"/>
    <w:rsid w:val="00A12C2D"/>
    <w:rsid w:val="00A2148E"/>
    <w:rsid w:val="00A217A0"/>
    <w:rsid w:val="00A25C2F"/>
    <w:rsid w:val="00A31868"/>
    <w:rsid w:val="00A31C34"/>
    <w:rsid w:val="00A3301B"/>
    <w:rsid w:val="00A3548D"/>
    <w:rsid w:val="00A408CD"/>
    <w:rsid w:val="00A43885"/>
    <w:rsid w:val="00A4529A"/>
    <w:rsid w:val="00A54690"/>
    <w:rsid w:val="00A57A7A"/>
    <w:rsid w:val="00A57E03"/>
    <w:rsid w:val="00A600DD"/>
    <w:rsid w:val="00A626F5"/>
    <w:rsid w:val="00A6790F"/>
    <w:rsid w:val="00A76717"/>
    <w:rsid w:val="00A80A21"/>
    <w:rsid w:val="00A82A90"/>
    <w:rsid w:val="00A859AB"/>
    <w:rsid w:val="00A92DF3"/>
    <w:rsid w:val="00A96EA6"/>
    <w:rsid w:val="00AA691A"/>
    <w:rsid w:val="00AB707B"/>
    <w:rsid w:val="00AC1DD0"/>
    <w:rsid w:val="00AC2984"/>
    <w:rsid w:val="00AC6730"/>
    <w:rsid w:val="00AD1788"/>
    <w:rsid w:val="00AE612B"/>
    <w:rsid w:val="00AF250C"/>
    <w:rsid w:val="00AF5723"/>
    <w:rsid w:val="00AF5D64"/>
    <w:rsid w:val="00B0440B"/>
    <w:rsid w:val="00B04D60"/>
    <w:rsid w:val="00B1277F"/>
    <w:rsid w:val="00B17BA6"/>
    <w:rsid w:val="00B210E1"/>
    <w:rsid w:val="00B24788"/>
    <w:rsid w:val="00B26FFB"/>
    <w:rsid w:val="00B422B4"/>
    <w:rsid w:val="00B43929"/>
    <w:rsid w:val="00B43D04"/>
    <w:rsid w:val="00B47805"/>
    <w:rsid w:val="00B52234"/>
    <w:rsid w:val="00B53E8D"/>
    <w:rsid w:val="00B5712E"/>
    <w:rsid w:val="00B574C1"/>
    <w:rsid w:val="00B628D1"/>
    <w:rsid w:val="00B71341"/>
    <w:rsid w:val="00B7544B"/>
    <w:rsid w:val="00B83A20"/>
    <w:rsid w:val="00BA2453"/>
    <w:rsid w:val="00BA4943"/>
    <w:rsid w:val="00BA50A5"/>
    <w:rsid w:val="00BB6317"/>
    <w:rsid w:val="00BC1B13"/>
    <w:rsid w:val="00BC32D9"/>
    <w:rsid w:val="00BC7EBF"/>
    <w:rsid w:val="00BD1924"/>
    <w:rsid w:val="00BD31FE"/>
    <w:rsid w:val="00BD6CF8"/>
    <w:rsid w:val="00BD74AA"/>
    <w:rsid w:val="00BF32EF"/>
    <w:rsid w:val="00C03B69"/>
    <w:rsid w:val="00C106B4"/>
    <w:rsid w:val="00C15511"/>
    <w:rsid w:val="00C16224"/>
    <w:rsid w:val="00C17C0B"/>
    <w:rsid w:val="00C21D95"/>
    <w:rsid w:val="00C26653"/>
    <w:rsid w:val="00C32541"/>
    <w:rsid w:val="00C41467"/>
    <w:rsid w:val="00C46AB9"/>
    <w:rsid w:val="00C47FAC"/>
    <w:rsid w:val="00C517B0"/>
    <w:rsid w:val="00C54064"/>
    <w:rsid w:val="00C57AE0"/>
    <w:rsid w:val="00C61083"/>
    <w:rsid w:val="00C626AB"/>
    <w:rsid w:val="00C71AA0"/>
    <w:rsid w:val="00C80C90"/>
    <w:rsid w:val="00C925F4"/>
    <w:rsid w:val="00CB57CF"/>
    <w:rsid w:val="00CC67DF"/>
    <w:rsid w:val="00CD78EE"/>
    <w:rsid w:val="00CE1177"/>
    <w:rsid w:val="00CE25BA"/>
    <w:rsid w:val="00CE5981"/>
    <w:rsid w:val="00CF0CCC"/>
    <w:rsid w:val="00CF3526"/>
    <w:rsid w:val="00CF3D23"/>
    <w:rsid w:val="00D1293F"/>
    <w:rsid w:val="00D12E8F"/>
    <w:rsid w:val="00D14A06"/>
    <w:rsid w:val="00D24B92"/>
    <w:rsid w:val="00D32E2D"/>
    <w:rsid w:val="00D33A7B"/>
    <w:rsid w:val="00D45181"/>
    <w:rsid w:val="00D5067F"/>
    <w:rsid w:val="00D52028"/>
    <w:rsid w:val="00D566E2"/>
    <w:rsid w:val="00D66347"/>
    <w:rsid w:val="00D74376"/>
    <w:rsid w:val="00D81E05"/>
    <w:rsid w:val="00D842F7"/>
    <w:rsid w:val="00D84C95"/>
    <w:rsid w:val="00D963A8"/>
    <w:rsid w:val="00D97B72"/>
    <w:rsid w:val="00DA0E3B"/>
    <w:rsid w:val="00DA3184"/>
    <w:rsid w:val="00DA3818"/>
    <w:rsid w:val="00DA5727"/>
    <w:rsid w:val="00DB3D19"/>
    <w:rsid w:val="00DB3EFC"/>
    <w:rsid w:val="00DB6695"/>
    <w:rsid w:val="00DB7414"/>
    <w:rsid w:val="00DC1E0F"/>
    <w:rsid w:val="00DC5C80"/>
    <w:rsid w:val="00DD1477"/>
    <w:rsid w:val="00DD331F"/>
    <w:rsid w:val="00DD5D90"/>
    <w:rsid w:val="00DE0BBD"/>
    <w:rsid w:val="00DE26CA"/>
    <w:rsid w:val="00DF6E38"/>
    <w:rsid w:val="00E04152"/>
    <w:rsid w:val="00E04DBF"/>
    <w:rsid w:val="00E07BA1"/>
    <w:rsid w:val="00E104A0"/>
    <w:rsid w:val="00E1089A"/>
    <w:rsid w:val="00E22C4E"/>
    <w:rsid w:val="00E23550"/>
    <w:rsid w:val="00E26707"/>
    <w:rsid w:val="00E34DDA"/>
    <w:rsid w:val="00E366AC"/>
    <w:rsid w:val="00E42C8E"/>
    <w:rsid w:val="00E52209"/>
    <w:rsid w:val="00E644E7"/>
    <w:rsid w:val="00E65957"/>
    <w:rsid w:val="00E66080"/>
    <w:rsid w:val="00E6751A"/>
    <w:rsid w:val="00E7095F"/>
    <w:rsid w:val="00E770B7"/>
    <w:rsid w:val="00E80E83"/>
    <w:rsid w:val="00E9531C"/>
    <w:rsid w:val="00EA7B49"/>
    <w:rsid w:val="00EB1D44"/>
    <w:rsid w:val="00EB2FE7"/>
    <w:rsid w:val="00EB5389"/>
    <w:rsid w:val="00EB552D"/>
    <w:rsid w:val="00EC6822"/>
    <w:rsid w:val="00EC6F85"/>
    <w:rsid w:val="00ED0D82"/>
    <w:rsid w:val="00ED3BA2"/>
    <w:rsid w:val="00ED4A73"/>
    <w:rsid w:val="00ED61B6"/>
    <w:rsid w:val="00ED751B"/>
    <w:rsid w:val="00ED772C"/>
    <w:rsid w:val="00EF20DD"/>
    <w:rsid w:val="00EF20EE"/>
    <w:rsid w:val="00EF4553"/>
    <w:rsid w:val="00EF5B0F"/>
    <w:rsid w:val="00F04CE8"/>
    <w:rsid w:val="00F13CB9"/>
    <w:rsid w:val="00F163D2"/>
    <w:rsid w:val="00F21C7C"/>
    <w:rsid w:val="00F4121E"/>
    <w:rsid w:val="00F44683"/>
    <w:rsid w:val="00F4498B"/>
    <w:rsid w:val="00F45C94"/>
    <w:rsid w:val="00F536CE"/>
    <w:rsid w:val="00F572C6"/>
    <w:rsid w:val="00F64E97"/>
    <w:rsid w:val="00F75428"/>
    <w:rsid w:val="00F75A42"/>
    <w:rsid w:val="00F77D61"/>
    <w:rsid w:val="00F90853"/>
    <w:rsid w:val="00FB0AF8"/>
    <w:rsid w:val="00FB124E"/>
    <w:rsid w:val="00FB2C7F"/>
    <w:rsid w:val="00FB7003"/>
    <w:rsid w:val="00FC71EE"/>
    <w:rsid w:val="00FC73AF"/>
    <w:rsid w:val="00FD7C73"/>
    <w:rsid w:val="00FD7E18"/>
    <w:rsid w:val="00FE0182"/>
    <w:rsid w:val="00FE0B84"/>
    <w:rsid w:val="00FF442D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F843D7"/>
  <w15:chartTrackingRefBased/>
  <w15:docId w15:val="{259A63EC-619C-431C-925C-815BB31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F0"/>
    <w:rPr>
      <w:rFonts w:ascii="Arial" w:hAnsi="Arial"/>
      <w:lang w:val="es-ES_tradnl" w:eastAsia="de-DE"/>
    </w:rPr>
  </w:style>
  <w:style w:type="paragraph" w:styleId="berschrift1">
    <w:name w:val="heading 1"/>
    <w:basedOn w:val="Standard"/>
    <w:next w:val="Standard"/>
    <w:qFormat/>
    <w:rsid w:val="003D3B28"/>
    <w:pPr>
      <w:keepNext/>
      <w:outlineLvl w:val="0"/>
    </w:pPr>
    <w:rPr>
      <w:rFonts w:cs="Arial"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D3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3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B28"/>
  </w:style>
  <w:style w:type="character" w:styleId="Hyperlink">
    <w:name w:val="Hyperlink"/>
    <w:semiHidden/>
    <w:rsid w:val="003D3B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2766"/>
    <w:rPr>
      <w:rFonts w:ascii="Tahoma" w:hAnsi="Tahoma" w:cs="Tahoma"/>
      <w:sz w:val="16"/>
      <w:szCs w:val="16"/>
      <w:lang w:val="es-ES_tradnl" w:eastAsia="de-DE"/>
    </w:rPr>
  </w:style>
  <w:style w:type="paragraph" w:styleId="Listenabsatz">
    <w:name w:val="List Paragraph"/>
    <w:basedOn w:val="Standard"/>
    <w:uiPriority w:val="1"/>
    <w:qFormat/>
    <w:rsid w:val="00297077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2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64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E97"/>
  </w:style>
  <w:style w:type="character" w:customStyle="1" w:styleId="KommentartextZchn">
    <w:name w:val="Kommentartext Zchn"/>
    <w:link w:val="Kommentartext"/>
    <w:uiPriority w:val="99"/>
    <w:semiHidden/>
    <w:rsid w:val="00F64E97"/>
    <w:rPr>
      <w:rFonts w:ascii="Arial" w:hAnsi="Arial"/>
      <w:lang w:val="es-ES_tradnl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E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4E97"/>
    <w:rPr>
      <w:rFonts w:ascii="Arial" w:hAnsi="Arial"/>
      <w:b/>
      <w:bCs/>
      <w:lang w:val="es-ES_tradnl" w:eastAsia="de-DE"/>
    </w:rPr>
  </w:style>
  <w:style w:type="character" w:customStyle="1" w:styleId="FuzeileZchn">
    <w:name w:val="Fußzeile Zchn"/>
    <w:link w:val="Fuzeile"/>
    <w:uiPriority w:val="99"/>
    <w:rsid w:val="00160324"/>
    <w:rPr>
      <w:rFonts w:ascii="Arial" w:hAnsi="Arial"/>
      <w:lang w:val="es-ES_tradnl" w:eastAsia="de-DE"/>
    </w:rPr>
  </w:style>
  <w:style w:type="paragraph" w:customStyle="1" w:styleId="AufzhlungStrich">
    <w:name w:val="Aufzählung Strich"/>
    <w:basedOn w:val="Standard"/>
    <w:unhideWhenUsed/>
    <w:qFormat/>
    <w:rsid w:val="00E644E7"/>
    <w:pPr>
      <w:numPr>
        <w:numId w:val="10"/>
      </w:numPr>
      <w:spacing w:line="260" w:lineRule="atLeast"/>
    </w:pPr>
    <w:rPr>
      <w:rFonts w:cs="Arial"/>
      <w:szCs w:val="24"/>
      <w:lang w:val="de-CH"/>
    </w:rPr>
  </w:style>
  <w:style w:type="paragraph" w:styleId="Unterschrift">
    <w:name w:val="Signature"/>
    <w:basedOn w:val="Standard"/>
    <w:link w:val="UnterschriftZchn"/>
    <w:rsid w:val="00B47805"/>
    <w:rPr>
      <w:rFonts w:ascii="Times New Roman" w:hAnsi="Times New Roman"/>
      <w:lang w:val="de-CH" w:eastAsia="en-US"/>
    </w:rPr>
  </w:style>
  <w:style w:type="character" w:customStyle="1" w:styleId="UnterschriftZchn">
    <w:name w:val="Unterschrift Zchn"/>
    <w:link w:val="Unterschrift"/>
    <w:rsid w:val="00B47805"/>
    <w:rPr>
      <w:lang w:val="de-CH" w:eastAsia="en-US"/>
    </w:rPr>
  </w:style>
  <w:style w:type="paragraph" w:customStyle="1" w:styleId="Basis-Verzeichnis">
    <w:name w:val="Basis-Verzeichnis"/>
    <w:basedOn w:val="Standard"/>
    <w:rsid w:val="00B47805"/>
    <w:pPr>
      <w:tabs>
        <w:tab w:val="right" w:leader="dot" w:pos="6480"/>
      </w:tabs>
      <w:spacing w:line="240" w:lineRule="atLeast"/>
    </w:pPr>
    <w:rPr>
      <w:spacing w:val="-5"/>
      <w:lang w:val="de-DE"/>
    </w:rPr>
  </w:style>
  <w:style w:type="paragraph" w:customStyle="1" w:styleId="Empfnger">
    <w:name w:val="Empfänger"/>
    <w:basedOn w:val="Standard"/>
    <w:rsid w:val="00B47805"/>
    <w:pPr>
      <w:framePr w:wrap="around" w:vAnchor="page" w:hAnchor="text" w:y="455" w:anchorLock="1"/>
    </w:pPr>
    <w:rPr>
      <w:noProof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A4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departement@o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zdepartement@ow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1F50DBA68C42078802C114FD962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982EF-27BF-4906-A296-058866BCCF42}"/>
      </w:docPartPr>
      <w:docPartBody>
        <w:p w:rsidR="00766193" w:rsidRDefault="00405662" w:rsidP="00405662">
          <w:pPr>
            <w:pStyle w:val="951F50DBA68C42078802C114FD96202F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F0CA70D6BB4A9D8B8D5AE3CC02C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5E6A2-5ED9-4DB0-8C92-9B5100FFBA90}"/>
      </w:docPartPr>
      <w:docPartBody>
        <w:p w:rsidR="006323DE" w:rsidRDefault="00AA2207" w:rsidP="00AA2207">
          <w:pPr>
            <w:pStyle w:val="D8F0CA70D6BB4A9D8B8D5AE3CC02C165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D8AA813864AEB92424A1830A35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531AB-E4A1-41DE-BFB6-4FC0CA154137}"/>
      </w:docPartPr>
      <w:docPartBody>
        <w:p w:rsidR="006323DE" w:rsidRDefault="00AA2207" w:rsidP="00AA2207">
          <w:pPr>
            <w:pStyle w:val="BD1D8AA813864AEB92424A1830A35590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D4ED2FE9C40829F6567C1C1157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70C1F-5F98-4E31-AACB-C11239AAA779}"/>
      </w:docPartPr>
      <w:docPartBody>
        <w:p w:rsidR="006323DE" w:rsidRDefault="00AA2207" w:rsidP="00AA2207">
          <w:pPr>
            <w:pStyle w:val="AA9D4ED2FE9C40829F6567C1C115786A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29A9B6FB5044F5BC023D4FE3F6E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AE74D-C7B4-4F9C-9B0E-735258DC0C9C}"/>
      </w:docPartPr>
      <w:docPartBody>
        <w:p w:rsidR="006323DE" w:rsidRDefault="00AA2207" w:rsidP="00AA2207">
          <w:pPr>
            <w:pStyle w:val="4329A9B6FB5044F5BC023D4FE3F6EBCE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98F798E9B1466688A99B1CCF23A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8EA50-CAC1-4942-B80D-FA0B8BBE00BF}"/>
      </w:docPartPr>
      <w:docPartBody>
        <w:p w:rsidR="006323DE" w:rsidRDefault="00AA2207" w:rsidP="00AA2207">
          <w:pPr>
            <w:pStyle w:val="FA98F798E9B1466688A99B1CCF23AB9D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3BB5D2D3C944E28F3B64FC97566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BA39C-53BC-4540-8387-1DBD93006000}"/>
      </w:docPartPr>
      <w:docPartBody>
        <w:p w:rsidR="006323DE" w:rsidRDefault="00AA2207" w:rsidP="00AA2207">
          <w:pPr>
            <w:pStyle w:val="9B3BB5D2D3C944E28F3B64FC975667CC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F28FDE7034020806A1900A393C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1F68-EE75-4111-833D-EA992D74BC7D}"/>
      </w:docPartPr>
      <w:docPartBody>
        <w:p w:rsidR="006323DE" w:rsidRDefault="00AA2207" w:rsidP="00AA2207">
          <w:pPr>
            <w:pStyle w:val="369F28FDE7034020806A1900A393C0ED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C6E9D0B82C4B838DE4D4ABF47F0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881A4-6D89-4137-BC7F-29141BBD7F30}"/>
      </w:docPartPr>
      <w:docPartBody>
        <w:p w:rsidR="006323DE" w:rsidRDefault="00AA2207" w:rsidP="00AA2207">
          <w:pPr>
            <w:pStyle w:val="85C6E9D0B82C4B838DE4D4ABF47F042F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9"/>
    <w:rsid w:val="000B4EF6"/>
    <w:rsid w:val="00287606"/>
    <w:rsid w:val="00405662"/>
    <w:rsid w:val="005C46F9"/>
    <w:rsid w:val="006323DE"/>
    <w:rsid w:val="00766193"/>
    <w:rsid w:val="00AA2207"/>
    <w:rsid w:val="00B90C8B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2207"/>
    <w:rPr>
      <w:color w:val="808080"/>
    </w:rPr>
  </w:style>
  <w:style w:type="paragraph" w:customStyle="1" w:styleId="4DAB75ED111445C1A4ABD6007A5814A3">
    <w:name w:val="4DAB75ED111445C1A4ABD6007A5814A3"/>
    <w:rsid w:val="00287606"/>
  </w:style>
  <w:style w:type="paragraph" w:customStyle="1" w:styleId="DC89EDD8012C463CB632E2CECFE94EEA">
    <w:name w:val="DC89EDD8012C463CB632E2CECFE94EEA"/>
    <w:rsid w:val="00287606"/>
  </w:style>
  <w:style w:type="paragraph" w:customStyle="1" w:styleId="18FE9FBCFBE44AB2A5D14F00E5419774">
    <w:name w:val="18FE9FBCFBE44AB2A5D14F00E5419774"/>
    <w:rsid w:val="00287606"/>
  </w:style>
  <w:style w:type="paragraph" w:customStyle="1" w:styleId="012ABE47C3EB4DF3879BFCCFBF91C97B">
    <w:name w:val="012ABE47C3EB4DF3879BFCCFBF91C97B"/>
    <w:rsid w:val="00287606"/>
  </w:style>
  <w:style w:type="paragraph" w:customStyle="1" w:styleId="75C3B8C8F5234BA7B7A583888CA28778">
    <w:name w:val="75C3B8C8F5234BA7B7A583888CA28778"/>
    <w:rsid w:val="00287606"/>
  </w:style>
  <w:style w:type="paragraph" w:customStyle="1" w:styleId="F667951518F344BD90326312B125D82E">
    <w:name w:val="F667951518F344BD90326312B125D82E"/>
    <w:rsid w:val="00287606"/>
  </w:style>
  <w:style w:type="paragraph" w:customStyle="1" w:styleId="1FDD6A132B664780BE36158E2AEDCAAB">
    <w:name w:val="1FDD6A132B664780BE36158E2AEDCAAB"/>
    <w:rsid w:val="00287606"/>
  </w:style>
  <w:style w:type="paragraph" w:customStyle="1" w:styleId="71CCF9FEE8D4401394AA983D6213DCC6">
    <w:name w:val="71CCF9FEE8D4401394AA983D6213DCC6"/>
    <w:rsid w:val="00287606"/>
  </w:style>
  <w:style w:type="paragraph" w:customStyle="1" w:styleId="4328DDBC5B9F4C3EA7B87644CB4F2FE0">
    <w:name w:val="4328DDBC5B9F4C3EA7B87644CB4F2FE0"/>
    <w:rsid w:val="00287606"/>
  </w:style>
  <w:style w:type="paragraph" w:customStyle="1" w:styleId="F85871720239422FB090D4AF8BF126F4">
    <w:name w:val="F85871720239422FB090D4AF8BF126F4"/>
    <w:rsid w:val="00287606"/>
  </w:style>
  <w:style w:type="paragraph" w:customStyle="1" w:styleId="3C9709647B5E4D1AA9AF2B2D5EC21AC6">
    <w:name w:val="3C9709647B5E4D1AA9AF2B2D5EC21AC6"/>
    <w:rsid w:val="00287606"/>
  </w:style>
  <w:style w:type="paragraph" w:customStyle="1" w:styleId="2757B9C0F1554F16866C9E376A6D0582">
    <w:name w:val="2757B9C0F1554F16866C9E376A6D0582"/>
    <w:rsid w:val="00287606"/>
  </w:style>
  <w:style w:type="paragraph" w:customStyle="1" w:styleId="5E80EC6A40364BAC9752CF8787458A5D">
    <w:name w:val="5E80EC6A40364BAC9752CF8787458A5D"/>
    <w:rsid w:val="00287606"/>
  </w:style>
  <w:style w:type="paragraph" w:customStyle="1" w:styleId="B6A34CD822CB42678E03A4E96DC6469F">
    <w:name w:val="B6A34CD822CB42678E03A4E96DC6469F"/>
    <w:rsid w:val="00287606"/>
  </w:style>
  <w:style w:type="paragraph" w:customStyle="1" w:styleId="2D7DB7E8A9184AE687D8958DAB67560F">
    <w:name w:val="2D7DB7E8A9184AE687D8958DAB67560F"/>
    <w:rsid w:val="00287606"/>
  </w:style>
  <w:style w:type="paragraph" w:customStyle="1" w:styleId="4872E3CDE5BE4693A87ABCF74F89D9FA">
    <w:name w:val="4872E3CDE5BE4693A87ABCF74F89D9FA"/>
    <w:rsid w:val="00287606"/>
  </w:style>
  <w:style w:type="paragraph" w:customStyle="1" w:styleId="156BE2868E864A6EBABD145A978BA91D">
    <w:name w:val="156BE2868E864A6EBABD145A978BA91D"/>
    <w:rsid w:val="000B4EF6"/>
  </w:style>
  <w:style w:type="paragraph" w:customStyle="1" w:styleId="03035BB24CBC44DE8E1D73663F6015FC">
    <w:name w:val="03035BB24CBC44DE8E1D73663F6015FC"/>
    <w:rsid w:val="000B4EF6"/>
  </w:style>
  <w:style w:type="paragraph" w:customStyle="1" w:styleId="6CAF978270E549C9BF88322BC95DEBCB">
    <w:name w:val="6CAF978270E549C9BF88322BC95DEBCB"/>
    <w:rsid w:val="000B4EF6"/>
  </w:style>
  <w:style w:type="paragraph" w:customStyle="1" w:styleId="CD00418ED489448E8082AF0E8B4502A3">
    <w:name w:val="CD00418ED489448E8082AF0E8B4502A3"/>
    <w:rsid w:val="000B4EF6"/>
  </w:style>
  <w:style w:type="paragraph" w:customStyle="1" w:styleId="43FC2B09D8634350A39A4D11DA922B76">
    <w:name w:val="43FC2B09D8634350A39A4D11DA922B76"/>
    <w:rsid w:val="000B4EF6"/>
  </w:style>
  <w:style w:type="paragraph" w:customStyle="1" w:styleId="6DCE22CF3C1E4DB4816BAC40931CB62D">
    <w:name w:val="6DCE22CF3C1E4DB4816BAC40931CB62D"/>
    <w:rsid w:val="000B4EF6"/>
  </w:style>
  <w:style w:type="paragraph" w:customStyle="1" w:styleId="3203DECD150B4E5795FDD35A753A429F">
    <w:name w:val="3203DECD150B4E5795FDD35A753A429F"/>
    <w:rsid w:val="000B4EF6"/>
  </w:style>
  <w:style w:type="paragraph" w:customStyle="1" w:styleId="951F50DBA68C42078802C114FD96202F">
    <w:name w:val="951F50DBA68C42078802C114FD96202F"/>
    <w:rsid w:val="00405662"/>
  </w:style>
  <w:style w:type="paragraph" w:customStyle="1" w:styleId="5FBC8E14AD83426FB20FB6BC04C9B48C">
    <w:name w:val="5FBC8E14AD83426FB20FB6BC04C9B48C"/>
    <w:rsid w:val="00405662"/>
  </w:style>
  <w:style w:type="paragraph" w:customStyle="1" w:styleId="376561E5946D495EBDEFA588585F3ED4">
    <w:name w:val="376561E5946D495EBDEFA588585F3ED4"/>
    <w:rsid w:val="00405662"/>
  </w:style>
  <w:style w:type="paragraph" w:customStyle="1" w:styleId="DF4EE1DA85A2475888E7E1E33E7A53EC">
    <w:name w:val="DF4EE1DA85A2475888E7E1E33E7A53EC"/>
    <w:rsid w:val="00405662"/>
  </w:style>
  <w:style w:type="paragraph" w:customStyle="1" w:styleId="86078405B9AF4B50B869CA19D4291C95">
    <w:name w:val="86078405B9AF4B50B869CA19D4291C95"/>
    <w:rsid w:val="00405662"/>
  </w:style>
  <w:style w:type="paragraph" w:customStyle="1" w:styleId="B3DF4633F8D747EB80EE40CEA0AFBB32">
    <w:name w:val="B3DF4633F8D747EB80EE40CEA0AFBB32"/>
    <w:rsid w:val="00405662"/>
  </w:style>
  <w:style w:type="paragraph" w:customStyle="1" w:styleId="750E7EB519C24F11A2A106070E9849AF">
    <w:name w:val="750E7EB519C24F11A2A106070E9849AF"/>
    <w:rsid w:val="00405662"/>
  </w:style>
  <w:style w:type="paragraph" w:customStyle="1" w:styleId="0A3D56F01A4C4EF38A69C0FF822B97E7">
    <w:name w:val="0A3D56F01A4C4EF38A69C0FF822B97E7"/>
    <w:rsid w:val="00405662"/>
  </w:style>
  <w:style w:type="paragraph" w:customStyle="1" w:styleId="F51F7DA6B10E494188658FF96015DEB9">
    <w:name w:val="F51F7DA6B10E494188658FF96015DEB9"/>
    <w:rsid w:val="00405662"/>
  </w:style>
  <w:style w:type="paragraph" w:customStyle="1" w:styleId="D8F0CA70D6BB4A9D8B8D5AE3CC02C165">
    <w:name w:val="D8F0CA70D6BB4A9D8B8D5AE3CC02C165"/>
    <w:rsid w:val="00AA2207"/>
  </w:style>
  <w:style w:type="paragraph" w:customStyle="1" w:styleId="BD1D8AA813864AEB92424A1830A35590">
    <w:name w:val="BD1D8AA813864AEB92424A1830A35590"/>
    <w:rsid w:val="00AA2207"/>
  </w:style>
  <w:style w:type="paragraph" w:customStyle="1" w:styleId="AA9D4ED2FE9C40829F6567C1C115786A">
    <w:name w:val="AA9D4ED2FE9C40829F6567C1C115786A"/>
    <w:rsid w:val="00AA2207"/>
  </w:style>
  <w:style w:type="paragraph" w:customStyle="1" w:styleId="4329A9B6FB5044F5BC023D4FE3F6EBCE">
    <w:name w:val="4329A9B6FB5044F5BC023D4FE3F6EBCE"/>
    <w:rsid w:val="00AA2207"/>
  </w:style>
  <w:style w:type="paragraph" w:customStyle="1" w:styleId="FA98F798E9B1466688A99B1CCF23AB9D">
    <w:name w:val="FA98F798E9B1466688A99B1CCF23AB9D"/>
    <w:rsid w:val="00AA2207"/>
  </w:style>
  <w:style w:type="paragraph" w:customStyle="1" w:styleId="9B3BB5D2D3C944E28F3B64FC975667CC">
    <w:name w:val="9B3BB5D2D3C944E28F3B64FC975667CC"/>
    <w:rsid w:val="00AA2207"/>
  </w:style>
  <w:style w:type="paragraph" w:customStyle="1" w:styleId="369F28FDE7034020806A1900A393C0ED">
    <w:name w:val="369F28FDE7034020806A1900A393C0ED"/>
    <w:rsid w:val="00AA2207"/>
  </w:style>
  <w:style w:type="paragraph" w:customStyle="1" w:styleId="85C6E9D0B82C4B838DE4D4ABF47F042F">
    <w:name w:val="85C6E9D0B82C4B838DE4D4ABF47F042F"/>
    <w:rsid w:val="00AA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D8EE-9063-4061-97A9-0628E730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9E763CEF.dotm</Template>
  <TotalTime>0</TotalTime>
  <Pages>3</Pages>
  <Words>522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InformatikLeistungsZentrum</Company>
  <LinksUpToDate>false</LinksUpToDate>
  <CharactersWithSpaces>3810</CharactersWithSpaces>
  <SharedDoc>false</SharedDoc>
  <HLinks>
    <vt:vector size="12" baseType="variant"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mailto:finanzdepartement@ow.ch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mailto:finanzdepartement@ow.ch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InformatikLeistungsZentrum</dc:creator>
  <cp:keywords/>
  <cp:lastModifiedBy>Küchler Mathias</cp:lastModifiedBy>
  <cp:revision>2</cp:revision>
  <cp:lastPrinted>2013-06-27T05:11:00Z</cp:lastPrinted>
  <dcterms:created xsi:type="dcterms:W3CDTF">2019-02-12T06:36:00Z</dcterms:created>
  <dcterms:modified xsi:type="dcterms:W3CDTF">2019-02-12T06:36:00Z</dcterms:modified>
</cp:coreProperties>
</file>