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27" w:rsidRPr="007616F3" w:rsidRDefault="00771927" w:rsidP="00771927">
      <w:pPr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</w:pPr>
      <w:r w:rsidRPr="007616F3"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  <w:t xml:space="preserve">Selbsthilfe Luzern, Obwalden, Nidwalden </w:t>
      </w:r>
    </w:p>
    <w:p w:rsidR="00771927" w:rsidRDefault="00771927" w:rsidP="00771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alle Standorte: Telefon </w:t>
      </w:r>
      <w:r w:rsidRPr="00F26AF8">
        <w:rPr>
          <w:rFonts w:ascii="Arial" w:hAnsi="Arial" w:cs="Arial"/>
        </w:rPr>
        <w:t xml:space="preserve">041 210 34 44 </w:t>
      </w:r>
    </w:p>
    <w:p w:rsidR="00771927" w:rsidRPr="00F26AF8" w:rsidRDefault="00771927" w:rsidP="00771927">
      <w:pPr>
        <w:rPr>
          <w:rFonts w:ascii="Arial" w:hAnsi="Arial" w:cs="Arial"/>
        </w:rPr>
      </w:pPr>
      <w:hyperlink r:id="rId4" w:history="1">
        <w:r w:rsidRPr="00F26AF8">
          <w:rPr>
            <w:rStyle w:val="Hyperlink"/>
            <w:rFonts w:ascii="Arial" w:hAnsi="Arial" w:cs="Arial"/>
          </w:rPr>
          <w:t>http://www.selbsthilfeobwalden.ch</w:t>
        </w:r>
      </w:hyperlink>
      <w:r w:rsidRPr="00F26AF8">
        <w:rPr>
          <w:rFonts w:ascii="Arial" w:hAnsi="Arial" w:cs="Arial"/>
          <w:u w:val="single"/>
        </w:rPr>
        <w:t xml:space="preserve"> </w:t>
      </w:r>
    </w:p>
    <w:p w:rsidR="00771927" w:rsidRPr="009947EF" w:rsidRDefault="00771927" w:rsidP="00771927">
      <w:pPr>
        <w:rPr>
          <w:rFonts w:ascii="Arial" w:hAnsi="Arial" w:cs="Arial"/>
        </w:rPr>
      </w:pPr>
      <w:r w:rsidRPr="009947EF">
        <w:rPr>
          <w:rFonts w:ascii="Arial" w:hAnsi="Arial" w:cs="Arial"/>
          <w:b/>
        </w:rPr>
        <w:t>Selbsthilfe Luzern Obwalden Nidwalden</w:t>
      </w:r>
      <w:r w:rsidRPr="009947EF">
        <w:rPr>
          <w:rFonts w:ascii="Arial" w:hAnsi="Arial" w:cs="Arial"/>
        </w:rPr>
        <w:t xml:space="preserve"> ist eines der 19 regionalen Selbsthilfezentren der Schweiz und bietet verschiedene Dienstleistungen zur Stärkung der Selbsthilfe an. Die Dienstleistungen orientieren sich an den nationalen Qualitätsstandards von Selbsthilfe Schweiz.</w:t>
      </w:r>
    </w:p>
    <w:p w:rsidR="001931EB" w:rsidRDefault="001931EB">
      <w:bookmarkStart w:id="0" w:name="_GoBack"/>
      <w:bookmarkEnd w:id="0"/>
    </w:p>
    <w:sectPr w:rsidR="00193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7"/>
    <w:rsid w:val="001931EB"/>
    <w:rsid w:val="0077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7653AB-4356-4144-A624-FB0A214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7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bsthilfeobwald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A593AD97.dotm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Lisbeth</dc:creator>
  <cp:keywords/>
  <dc:description/>
  <cp:lastModifiedBy>Niederberger Lisbeth</cp:lastModifiedBy>
  <cp:revision>1</cp:revision>
  <dcterms:created xsi:type="dcterms:W3CDTF">2018-10-08T12:39:00Z</dcterms:created>
  <dcterms:modified xsi:type="dcterms:W3CDTF">2018-10-08T12:39:00Z</dcterms:modified>
</cp:coreProperties>
</file>