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4A" w:rsidRDefault="0021254A">
      <w:pPr>
        <w:pStyle w:val="Title"/>
      </w:pPr>
      <w:r>
        <w:t>Gesuch um Eröffnung des Konkurses</w:t>
      </w:r>
    </w:p>
    <w:p w:rsidR="0021254A" w:rsidRDefault="0021254A">
      <w:pPr>
        <w:pStyle w:val="PartTit"/>
      </w:pPr>
      <w:r>
        <w:t>Der unterzeichnete Gläubiger</w:t>
      </w:r>
    </w:p>
    <w:p w:rsidR="0021254A" w:rsidRDefault="0021254A">
      <w:pPr>
        <w:pStyle w:val="ausfuellen"/>
      </w:pPr>
    </w:p>
    <w:p w:rsidR="0021254A" w:rsidRDefault="0021254A">
      <w:pPr>
        <w:pStyle w:val="PartTit"/>
      </w:pPr>
      <w:r>
        <w:t>vertreten durch</w:t>
      </w:r>
    </w:p>
    <w:p w:rsidR="0021254A" w:rsidRDefault="0021254A">
      <w:pPr>
        <w:pStyle w:val="ausfuellen"/>
      </w:pPr>
    </w:p>
    <w:p w:rsidR="0021254A" w:rsidRDefault="0021254A">
      <w:pPr>
        <w:pStyle w:val="FormularStrd"/>
      </w:pPr>
      <w:r>
        <w:t>stellt hiermit gestützt auf</w:t>
      </w:r>
    </w:p>
    <w:p w:rsidR="0021254A" w:rsidRDefault="0021254A">
      <w:pPr>
        <w:pStyle w:val="FormularStrd"/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2"/>
        <w:gridCol w:w="4848"/>
      </w:tblGrid>
      <w:tr w:rsidR="0021254A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21254A" w:rsidRDefault="0021254A">
            <w:pPr>
              <w:pStyle w:val="RahmenKEBeg"/>
              <w:spacing w:before="60"/>
            </w:pPr>
            <w:r>
              <w:t>* beiliegenden Zahlungsbefehl und Konkursandr</w:t>
            </w:r>
            <w:r>
              <w:t>o</w:t>
            </w:r>
            <w:r>
              <w:t>hung in der ord. Betreibung</w:t>
            </w:r>
          </w:p>
          <w:p w:rsidR="0021254A" w:rsidRDefault="0021254A">
            <w:pPr>
              <w:pStyle w:val="RahmenKEBeg"/>
            </w:pPr>
          </w:p>
          <w:p w:rsidR="0021254A" w:rsidRDefault="0021254A">
            <w:pPr>
              <w:pStyle w:val="RahmenKEBeg"/>
            </w:pPr>
            <w:r>
              <w:t xml:space="preserve">Nr. </w:t>
            </w:r>
          </w:p>
          <w:p w:rsidR="0021254A" w:rsidRDefault="0021254A">
            <w:pPr>
              <w:pStyle w:val="RahmenKEBeg"/>
            </w:pPr>
            <w:r>
              <w:t>des Betreibungsamtes</w:t>
            </w:r>
          </w:p>
          <w:p w:rsidR="0021254A" w:rsidRDefault="0021254A">
            <w:pPr>
              <w:pStyle w:val="RahmenKEBeg"/>
            </w:pPr>
          </w:p>
          <w:p w:rsidR="0021254A" w:rsidRDefault="0021254A">
            <w:pPr>
              <w:pStyle w:val="RahmenKEBeg"/>
            </w:pPr>
            <w:r>
              <w:t>gemäss Art. 166 SchKG</w:t>
            </w:r>
          </w:p>
        </w:tc>
        <w:tc>
          <w:tcPr>
            <w:tcW w:w="4848" w:type="dxa"/>
          </w:tcPr>
          <w:p w:rsidR="0021254A" w:rsidRDefault="0021254A">
            <w:pPr>
              <w:pStyle w:val="RahmenKEBeg"/>
              <w:spacing w:before="60"/>
            </w:pPr>
            <w:r>
              <w:t>* beiliegenden Zahlungsbefehl und Wechsel in der Wechselbetreibung</w:t>
            </w:r>
          </w:p>
          <w:p w:rsidR="0021254A" w:rsidRDefault="0021254A">
            <w:pPr>
              <w:pStyle w:val="RahmenKEBeg"/>
            </w:pPr>
          </w:p>
          <w:p w:rsidR="0021254A" w:rsidRDefault="0021254A">
            <w:pPr>
              <w:pStyle w:val="RahmenKEBeg"/>
            </w:pPr>
            <w:r>
              <w:t xml:space="preserve">Nr. </w:t>
            </w:r>
          </w:p>
          <w:p w:rsidR="0021254A" w:rsidRDefault="0021254A">
            <w:pPr>
              <w:pStyle w:val="RahmenKEBeg"/>
            </w:pPr>
            <w:r>
              <w:t>des Betreibungsamtes</w:t>
            </w:r>
          </w:p>
          <w:p w:rsidR="0021254A" w:rsidRDefault="0021254A">
            <w:pPr>
              <w:pStyle w:val="RahmenKEBeg"/>
            </w:pPr>
          </w:p>
          <w:p w:rsidR="0021254A" w:rsidRDefault="0021254A">
            <w:pPr>
              <w:pStyle w:val="RahmenKEBeg"/>
              <w:spacing w:after="60"/>
            </w:pPr>
            <w:r>
              <w:t>gemäss Art. 188 SchKG</w:t>
            </w:r>
          </w:p>
        </w:tc>
      </w:tr>
    </w:tbl>
    <w:p w:rsidR="0021254A" w:rsidRDefault="0021254A">
      <w:pPr>
        <w:pStyle w:val="FormularStrd"/>
      </w:pPr>
    </w:p>
    <w:p w:rsidR="0021254A" w:rsidRDefault="0021254A">
      <w:pPr>
        <w:pStyle w:val="PartTit"/>
      </w:pPr>
      <w:r>
        <w:t>das Gesuch um Eröffnung des Konkurses über den/die Schuldner(in):</w:t>
      </w:r>
    </w:p>
    <w:p w:rsidR="0021254A" w:rsidRDefault="0021254A">
      <w:pPr>
        <w:pStyle w:val="ausfuellen"/>
      </w:pPr>
    </w:p>
    <w:p w:rsidR="0021254A" w:rsidRDefault="0021254A">
      <w:pPr>
        <w:pStyle w:val="ausfuellen"/>
      </w:pPr>
    </w:p>
    <w:p w:rsidR="0021254A" w:rsidRDefault="0021254A">
      <w:pPr>
        <w:pStyle w:val="ausfuellen"/>
      </w:pPr>
    </w:p>
    <w:p w:rsidR="0021254A" w:rsidRDefault="0021254A">
      <w:pPr>
        <w:pStyle w:val="ausfuellen"/>
      </w:pPr>
    </w:p>
    <w:p w:rsidR="0021254A" w:rsidRDefault="0021254A">
      <w:pPr>
        <w:pStyle w:val="ausfuellen"/>
      </w:pPr>
    </w:p>
    <w:p w:rsidR="0021254A" w:rsidRDefault="0021254A">
      <w:pPr>
        <w:pStyle w:val="FordKE1"/>
      </w:pPr>
      <w:r>
        <w:t>für den Forderungsbetrag von</w:t>
      </w:r>
      <w:r>
        <w:tab/>
        <w:t>Fr.</w:t>
      </w:r>
      <w:r>
        <w:tab/>
      </w:r>
    </w:p>
    <w:p w:rsidR="0021254A" w:rsidRDefault="0021254A">
      <w:pPr>
        <w:pStyle w:val="FordKE2"/>
      </w:pPr>
      <w:r>
        <w:t>die Zinsen zu</w:t>
      </w:r>
      <w:r>
        <w:tab/>
      </w:r>
      <w:r>
        <w:tab/>
        <w:t xml:space="preserve">%  seit </w:t>
      </w:r>
      <w:r>
        <w:tab/>
        <w:t>bis heute</w:t>
      </w:r>
      <w:r>
        <w:tab/>
        <w:t>Fr.</w:t>
      </w:r>
      <w:r>
        <w:tab/>
      </w:r>
    </w:p>
    <w:p w:rsidR="0021254A" w:rsidRDefault="0021254A">
      <w:pPr>
        <w:pStyle w:val="FordKE3"/>
      </w:pPr>
      <w:r>
        <w:t>Betreibungskosten</w:t>
      </w:r>
      <w:r>
        <w:tab/>
        <w:t>Fr.</w:t>
      </w:r>
      <w:r>
        <w:tab/>
      </w:r>
    </w:p>
    <w:p w:rsidR="0021254A" w:rsidRDefault="0021254A">
      <w:pPr>
        <w:pStyle w:val="FordKE3"/>
      </w:pPr>
      <w:r>
        <w:t>Protest- und Wechselspesen</w:t>
      </w:r>
      <w:r>
        <w:tab/>
        <w:t>Fr.</w:t>
      </w:r>
      <w:r>
        <w:tab/>
      </w:r>
    </w:p>
    <w:p w:rsidR="0021254A" w:rsidRDefault="0021254A">
      <w:pPr>
        <w:pStyle w:val="FordKE3"/>
      </w:pPr>
      <w:r>
        <w:t>Rechtsöffnungskosten</w:t>
      </w:r>
      <w:r>
        <w:tab/>
        <w:t>Fr.</w:t>
      </w:r>
      <w:r>
        <w:tab/>
      </w:r>
    </w:p>
    <w:p w:rsidR="0021254A" w:rsidRDefault="0021254A">
      <w:pPr>
        <w:pStyle w:val="FordKE3"/>
        <w:rPr>
          <w:u w:val="single"/>
        </w:rPr>
      </w:pPr>
      <w:r>
        <w:t>Entschädigung im Rechtsöffnungsverfahren</w:t>
      </w:r>
      <w:r>
        <w:tab/>
      </w:r>
      <w:r>
        <w:rPr>
          <w:u w:val="single"/>
        </w:rPr>
        <w:t>Fr.</w:t>
      </w:r>
      <w:r>
        <w:rPr>
          <w:u w:val="single"/>
        </w:rPr>
        <w:tab/>
      </w:r>
    </w:p>
    <w:p w:rsidR="0021254A" w:rsidRDefault="0021254A">
      <w:pPr>
        <w:pStyle w:val="FordKEzus"/>
      </w:pPr>
      <w:r>
        <w:t>zusammen</w:t>
      </w:r>
      <w:r>
        <w:tab/>
      </w:r>
      <w:r>
        <w:tab/>
      </w:r>
      <w:r>
        <w:tab/>
      </w:r>
      <w:r>
        <w:tab/>
        <w:t>Fr.</w:t>
      </w:r>
      <w:r>
        <w:tab/>
      </w:r>
    </w:p>
    <w:p w:rsidR="0021254A" w:rsidRDefault="0021254A"/>
    <w:p w:rsidR="0021254A" w:rsidRDefault="0021254A">
      <w:pPr>
        <w:pStyle w:val="FordKETZ"/>
      </w:pPr>
      <w:r>
        <w:t>Abzüglich Teilzahlungen</w:t>
      </w:r>
      <w:r>
        <w:tab/>
        <w:t>vom</w:t>
      </w:r>
      <w:r>
        <w:tab/>
        <w:t>Fr.</w:t>
      </w:r>
      <w:r>
        <w:tab/>
      </w:r>
    </w:p>
    <w:p w:rsidR="0021254A" w:rsidRDefault="0021254A">
      <w:pPr>
        <w:pStyle w:val="FordKETZ"/>
      </w:pPr>
      <w:r>
        <w:tab/>
        <w:t>vom</w:t>
      </w:r>
      <w:r>
        <w:tab/>
        <w:t>Fr.</w:t>
      </w:r>
      <w:r>
        <w:tab/>
      </w:r>
    </w:p>
    <w:p w:rsidR="0021254A" w:rsidRDefault="0021254A">
      <w:pPr>
        <w:pStyle w:val="FordKEzus"/>
      </w:pPr>
      <w:r>
        <w:tab/>
        <w:t>vom</w:t>
      </w:r>
      <w:r>
        <w:tab/>
        <w:t>Fr.</w:t>
      </w:r>
      <w:r>
        <w:tab/>
      </w:r>
      <w:r>
        <w:tab/>
      </w:r>
      <w:r>
        <w:rPr>
          <w:u w:val="single"/>
        </w:rPr>
        <w:t>Fr.</w:t>
      </w:r>
      <w:r>
        <w:rPr>
          <w:u w:val="single"/>
        </w:rPr>
        <w:tab/>
      </w:r>
    </w:p>
    <w:p w:rsidR="0021254A" w:rsidRDefault="0021254A">
      <w:pPr>
        <w:pStyle w:val="FordKEtot"/>
        <w:rPr>
          <w:u w:val="double"/>
        </w:rPr>
      </w:pPr>
      <w:r>
        <w:t>Total</w:t>
      </w:r>
      <w:r>
        <w:tab/>
      </w:r>
      <w:r>
        <w:tab/>
      </w:r>
      <w:r>
        <w:tab/>
      </w:r>
      <w:r>
        <w:tab/>
      </w:r>
      <w:r>
        <w:rPr>
          <w:u w:val="double"/>
        </w:rPr>
        <w:t>Fr.</w:t>
      </w:r>
      <w:r>
        <w:rPr>
          <w:u w:val="double"/>
        </w:rPr>
        <w:tab/>
      </w:r>
    </w:p>
    <w:p w:rsidR="0021254A" w:rsidRDefault="0021254A">
      <w:pPr>
        <w:tabs>
          <w:tab w:val="clear" w:pos="5760"/>
          <w:tab w:val="left" w:pos="2610"/>
          <w:tab w:val="left" w:pos="5040"/>
        </w:tabs>
      </w:pPr>
    </w:p>
    <w:p w:rsidR="0021254A" w:rsidRDefault="0021254A">
      <w:pPr>
        <w:pStyle w:val="FormularStrd"/>
      </w:pPr>
      <w:r>
        <w:t>Für die Kosten gemäss Art. 169 SchKG wird Gutsprache erteilt. Sollte ein Vorschuss zu leisten sein, so wollen Sie uns diesen bitte bekanntgeben.</w:t>
      </w:r>
    </w:p>
    <w:p w:rsidR="0021254A" w:rsidRDefault="0021254A">
      <w:pPr>
        <w:tabs>
          <w:tab w:val="clear" w:pos="5760"/>
          <w:tab w:val="left" w:pos="2610"/>
          <w:tab w:val="left" w:pos="5040"/>
        </w:tabs>
      </w:pPr>
    </w:p>
    <w:p w:rsidR="0021254A" w:rsidRDefault="0021254A">
      <w:pPr>
        <w:pStyle w:val="PartTit"/>
      </w:pPr>
      <w:r>
        <w:t>Beilagen:</w:t>
      </w:r>
    </w:p>
    <w:p w:rsidR="0021254A" w:rsidRDefault="0021254A">
      <w:pPr>
        <w:pStyle w:val="ausfuellen"/>
      </w:pPr>
      <w:r>
        <w:t>Zahlungsbefehl</w:t>
      </w:r>
    </w:p>
    <w:p w:rsidR="0021254A" w:rsidRDefault="0021254A">
      <w:pPr>
        <w:pStyle w:val="ausfuellen"/>
      </w:pPr>
      <w:r>
        <w:t>Konkursandrohung oder Wechsel</w:t>
      </w:r>
    </w:p>
    <w:p w:rsidR="0021254A" w:rsidRDefault="0021254A">
      <w:pPr>
        <w:pStyle w:val="ausfuellen"/>
      </w:pPr>
      <w:r>
        <w:t>Vollmacht bei Vertretung</w:t>
      </w:r>
    </w:p>
    <w:p w:rsidR="0021254A" w:rsidRDefault="0021254A">
      <w:pPr>
        <w:pStyle w:val="OrtDatum"/>
      </w:pPr>
      <w:r>
        <w:t>Ort und Datum</w:t>
      </w:r>
      <w:r>
        <w:tab/>
      </w:r>
      <w:r>
        <w:rPr>
          <w:b w:val="0"/>
        </w:rPr>
        <w:t>Unterschrift des Gläubigers oder Vertreters</w:t>
      </w:r>
    </w:p>
    <w:p w:rsidR="0021254A" w:rsidRDefault="0021254A">
      <w:pPr>
        <w:pStyle w:val="OrtDatum"/>
      </w:pPr>
      <w:r>
        <w:t>Einschreiben</w:t>
      </w:r>
    </w:p>
    <w:p w:rsidR="0021254A" w:rsidRDefault="0021254A">
      <w:pPr>
        <w:pStyle w:val="FormularStrd"/>
      </w:pPr>
      <w:r>
        <w:t>*Je von Fall zu Fall auszufüllen</w:t>
      </w:r>
    </w:p>
    <w:sectPr w:rsidR="0021254A" w:rsidSect="00212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432" w:right="720" w:bottom="1584" w:left="1440" w:header="432" w:footer="43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4A" w:rsidRDefault="0021254A">
      <w:r>
        <w:separator/>
      </w:r>
    </w:p>
  </w:endnote>
  <w:endnote w:type="continuationSeparator" w:id="0">
    <w:p w:rsidR="0021254A" w:rsidRDefault="0021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4A" w:rsidRDefault="00212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4A" w:rsidRDefault="0021254A">
    <w:pPr>
      <w:pStyle w:val="Footer"/>
    </w:pPr>
    <w:r>
      <w:rPr>
        <w:sz w:val="16"/>
      </w:rPr>
      <w:t xml:space="preserve">Download-Formular von der Home-Page des Betreibungsamtes Zürich 2, </w:t>
    </w:r>
    <w:r>
      <w:rPr>
        <w:b/>
        <w:sz w:val="16"/>
      </w:rPr>
      <w:t>http://www.schkg.ch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4A" w:rsidRDefault="0021254A">
    <w:pPr>
      <w:pStyle w:val="Footer"/>
    </w:pPr>
    <w:r>
      <w:t>Das Gesuch ist einzureichen an. Kantonsgerichtspräsidium II, Postfach 1260, 6061Sarnen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4A" w:rsidRDefault="0021254A">
      <w:r>
        <w:separator/>
      </w:r>
    </w:p>
  </w:footnote>
  <w:footnote w:type="continuationSeparator" w:id="0">
    <w:p w:rsidR="0021254A" w:rsidRDefault="00212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4A" w:rsidRDefault="002125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4A" w:rsidRDefault="002125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4A" w:rsidRDefault="002125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autoHyphenation/>
  <w:hyphenationZone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4A"/>
    <w:rsid w:val="0021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760"/>
        <w:tab w:val="left" w:pos="7200"/>
      </w:tabs>
    </w:pPr>
    <w:rPr>
      <w:rFonts w:ascii="Arial" w:hAnsi="Arial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8953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lear" w:pos="5760"/>
        <w:tab w:val="left" w:pos="5040"/>
      </w:tabs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54A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54A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54A"/>
    <w:rPr>
      <w:rFonts w:asciiTheme="majorHAnsi" w:eastAsiaTheme="majorEastAsia" w:hAnsiTheme="majorHAnsi" w:cstheme="majorBidi"/>
      <w:b/>
      <w:bCs/>
      <w:sz w:val="26"/>
      <w:szCs w:val="26"/>
      <w:lang w:val="de-CH"/>
    </w:rPr>
  </w:style>
  <w:style w:type="paragraph" w:customStyle="1" w:styleId="FormularStrd">
    <w:name w:val="Formular Strd"/>
    <w:next w:val="Normal"/>
    <w:pPr>
      <w:jc w:val="both"/>
    </w:pPr>
    <w:rPr>
      <w:rFonts w:ascii="Arial" w:hAnsi="Arial"/>
      <w:noProof/>
    </w:rPr>
  </w:style>
  <w:style w:type="paragraph" w:customStyle="1" w:styleId="AndasBA">
    <w:name w:val="An das BA"/>
    <w:basedOn w:val="FormularStrd"/>
    <w:next w:val="PartTit"/>
    <w:pPr>
      <w:tabs>
        <w:tab w:val="left" w:pos="6480"/>
      </w:tabs>
    </w:pPr>
    <w:rPr>
      <w:b/>
    </w:rPr>
  </w:style>
  <w:style w:type="paragraph" w:customStyle="1" w:styleId="Aufgrunddes">
    <w:name w:val="Aufgrund des"/>
    <w:basedOn w:val="FormularStrd"/>
    <w:pPr>
      <w:tabs>
        <w:tab w:val="left" w:pos="4320"/>
      </w:tabs>
      <w:spacing w:after="120"/>
    </w:pPr>
  </w:style>
  <w:style w:type="paragraph" w:customStyle="1" w:styleId="ausfuellen">
    <w:name w:val="ausfuellen"/>
    <w:basedOn w:val="FormularStrd"/>
  </w:style>
  <w:style w:type="paragraph" w:customStyle="1" w:styleId="Forderung1">
    <w:name w:val="Forderung 1"/>
    <w:basedOn w:val="FormularStrd"/>
    <w:next w:val="Forderung2"/>
    <w:pPr>
      <w:tabs>
        <w:tab w:val="left" w:pos="2376"/>
        <w:tab w:val="decimal" w:pos="3960"/>
        <w:tab w:val="left" w:pos="4500"/>
        <w:tab w:val="decimal" w:pos="6300"/>
        <w:tab w:val="left" w:pos="6840"/>
      </w:tabs>
      <w:spacing w:before="240" w:after="60"/>
    </w:pPr>
  </w:style>
  <w:style w:type="paragraph" w:customStyle="1" w:styleId="Creance1">
    <w:name w:val="Creance 1"/>
    <w:basedOn w:val="Forderung1"/>
    <w:next w:val="Creance2"/>
  </w:style>
  <w:style w:type="paragraph" w:customStyle="1" w:styleId="Forderung2">
    <w:name w:val="Forderung 2"/>
    <w:basedOn w:val="Forderung1"/>
    <w:pPr>
      <w:spacing w:before="0"/>
    </w:pPr>
  </w:style>
  <w:style w:type="paragraph" w:customStyle="1" w:styleId="Creance2">
    <w:name w:val="Creance 2"/>
    <w:basedOn w:val="Creance1"/>
    <w:pPr>
      <w:spacing w:before="0"/>
    </w:pPr>
  </w:style>
  <w:style w:type="paragraph" w:customStyle="1" w:styleId="ErlTitel">
    <w:name w:val="Erl.Titel"/>
    <w:basedOn w:val="FormularStrd"/>
    <w:next w:val="Erluterungen"/>
    <w:pPr>
      <w:spacing w:before="240" w:after="120"/>
    </w:pPr>
    <w:rPr>
      <w:b/>
      <w:sz w:val="18"/>
    </w:rPr>
  </w:style>
  <w:style w:type="paragraph" w:customStyle="1" w:styleId="Erluterungen">
    <w:name w:val="Erläuterungen"/>
    <w:basedOn w:val="FormularStrd"/>
    <w:pPr>
      <w:spacing w:after="30"/>
    </w:pPr>
    <w:rPr>
      <w:sz w:val="17"/>
    </w:rPr>
  </w:style>
  <w:style w:type="paragraph" w:customStyle="1" w:styleId="Erluterungen1">
    <w:name w:val="Erläuterungen 1."/>
    <w:basedOn w:val="Erluterungen"/>
    <w:pPr>
      <w:ind w:left="288" w:hanging="288"/>
    </w:pPr>
  </w:style>
  <w:style w:type="paragraph" w:customStyle="1" w:styleId="Erluterungen1a">
    <w:name w:val="Erläuterungen 1. a)"/>
    <w:basedOn w:val="Erluterungen"/>
    <w:pPr>
      <w:ind w:left="576" w:hanging="288"/>
    </w:pPr>
  </w:style>
  <w:style w:type="paragraph" w:styleId="FootnoteText">
    <w:name w:val="footnote text"/>
    <w:basedOn w:val="FormularStrd"/>
    <w:link w:val="FootnoteTextChar"/>
    <w:uiPriority w:val="99"/>
    <w:semiHidden/>
    <w:pPr>
      <w:spacing w:before="40"/>
      <w:ind w:left="216" w:hanging="216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54A"/>
    <w:rPr>
      <w:rFonts w:ascii="Arial" w:hAnsi="Arial"/>
      <w:lang w:val="de-CH"/>
    </w:rPr>
  </w:style>
  <w:style w:type="character" w:styleId="FootnoteReference">
    <w:name w:val="footnote reference"/>
    <w:basedOn w:val="DefaultParagraphFont"/>
    <w:uiPriority w:val="99"/>
    <w:semiHidden/>
    <w:rPr>
      <w:rFonts w:ascii="Arial" w:hAnsi="Arial" w:cs="Times New Roman"/>
      <w:color w:val="auto"/>
      <w:spacing w:val="0"/>
      <w:position w:val="4"/>
      <w:sz w:val="18"/>
      <w:vertAlign w:val="baseline"/>
    </w:rPr>
  </w:style>
  <w:style w:type="paragraph" w:styleId="Footer">
    <w:name w:val="footer"/>
    <w:basedOn w:val="FormularStrd"/>
    <w:link w:val="FooterChar"/>
    <w:uiPriority w:val="99"/>
    <w:semiHidden/>
    <w:pPr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254A"/>
    <w:rPr>
      <w:rFonts w:ascii="Arial" w:hAnsi="Arial"/>
      <w:lang w:val="de-CH"/>
    </w:rPr>
  </w:style>
  <w:style w:type="paragraph" w:customStyle="1" w:styleId="Konto">
    <w:name w:val="Konto"/>
    <w:basedOn w:val="FormularStrd"/>
    <w:next w:val="PartTit"/>
    <w:pPr>
      <w:spacing w:before="12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lear" w:pos="5760"/>
        <w:tab w:val="clear" w:pos="720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54A"/>
    <w:rPr>
      <w:rFonts w:ascii="Arial" w:hAnsi="Arial"/>
      <w:lang w:val="de-CH"/>
    </w:rPr>
  </w:style>
  <w:style w:type="paragraph" w:customStyle="1" w:styleId="PartTit">
    <w:name w:val="Part_Tit"/>
    <w:basedOn w:val="FormularStrd"/>
    <w:next w:val="ausfuellen"/>
    <w:pPr>
      <w:spacing w:before="240" w:after="120"/>
    </w:pPr>
    <w:rPr>
      <w:b/>
    </w:rPr>
  </w:style>
  <w:style w:type="paragraph" w:customStyle="1" w:styleId="OrtDatum">
    <w:name w:val="Ort&amp;Datum"/>
    <w:basedOn w:val="PartTit"/>
    <w:pPr>
      <w:tabs>
        <w:tab w:val="left" w:pos="4320"/>
      </w:tabs>
    </w:pPr>
  </w:style>
  <w:style w:type="paragraph" w:customStyle="1" w:styleId="RahmenKEBeg">
    <w:name w:val="Rahmen KE Beg"/>
    <w:basedOn w:val="Normal"/>
  </w:style>
  <w:style w:type="paragraph" w:customStyle="1" w:styleId="Rechtsbndig">
    <w:name w:val="Rechtsbündig"/>
    <w:basedOn w:val="Normal"/>
    <w:next w:val="Normal"/>
    <w:pPr>
      <w:spacing w:after="60"/>
      <w:ind w:left="720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48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1254A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Zusatz">
    <w:name w:val="Zusatz"/>
    <w:rPr>
      <w:sz w:val="18"/>
    </w:rPr>
  </w:style>
  <w:style w:type="paragraph" w:customStyle="1" w:styleId="FordKE1">
    <w:name w:val="Ford. KE 1"/>
    <w:basedOn w:val="FormularStrd"/>
    <w:next w:val="FordKE2"/>
    <w:pPr>
      <w:tabs>
        <w:tab w:val="left" w:pos="5760"/>
        <w:tab w:val="decimal" w:pos="7560"/>
      </w:tabs>
    </w:pPr>
  </w:style>
  <w:style w:type="paragraph" w:customStyle="1" w:styleId="FordKE2">
    <w:name w:val="Ford. KE 2"/>
    <w:basedOn w:val="FordKE1"/>
    <w:next w:val="FordKE3"/>
    <w:pPr>
      <w:tabs>
        <w:tab w:val="decimal" w:pos="1980"/>
        <w:tab w:val="left" w:pos="2160"/>
        <w:tab w:val="left" w:pos="4680"/>
      </w:tabs>
    </w:pPr>
  </w:style>
  <w:style w:type="paragraph" w:customStyle="1" w:styleId="FordKE3">
    <w:name w:val="Ford. KE 3"/>
    <w:basedOn w:val="FordKE1"/>
  </w:style>
  <w:style w:type="paragraph" w:customStyle="1" w:styleId="FordKETZ">
    <w:name w:val="Ford. KE TZ"/>
    <w:basedOn w:val="FordKE1"/>
    <w:pPr>
      <w:tabs>
        <w:tab w:val="left" w:pos="2880"/>
      </w:tabs>
    </w:pPr>
  </w:style>
  <w:style w:type="paragraph" w:customStyle="1" w:styleId="FordKEzus">
    <w:name w:val="Ford. KE zus."/>
    <w:basedOn w:val="FordKETZ"/>
    <w:pPr>
      <w:tabs>
        <w:tab w:val="left" w:pos="7920"/>
        <w:tab w:val="decimal" w:pos="9540"/>
      </w:tabs>
    </w:pPr>
  </w:style>
  <w:style w:type="paragraph" w:customStyle="1" w:styleId="FordKEtot">
    <w:name w:val="Ford. KE tot"/>
    <w:basedOn w:val="Normal"/>
    <w:pPr>
      <w:tabs>
        <w:tab w:val="clear" w:pos="7200"/>
        <w:tab w:val="left" w:pos="2520"/>
        <w:tab w:val="decimal" w:pos="7560"/>
        <w:tab w:val="left" w:pos="7920"/>
        <w:tab w:val="decimal" w:pos="9540"/>
      </w:tabs>
      <w:spacing w:before="120"/>
    </w:pPr>
    <w:rPr>
      <w:noProof/>
    </w:rPr>
  </w:style>
  <w:style w:type="paragraph" w:customStyle="1" w:styleId="Ford1KE">
    <w:name w:val="Ford. 1 KE"/>
    <w:basedOn w:val="FormularStrd"/>
    <w:next w:val="Normal"/>
    <w:pPr>
      <w:tabs>
        <w:tab w:val="left" w:pos="5760"/>
        <w:tab w:val="decimal" w:pos="7560"/>
      </w:tabs>
    </w:pPr>
  </w:style>
  <w:style w:type="paragraph" w:customStyle="1" w:styleId="Ford2KE">
    <w:name w:val="Ford. 2 KE"/>
    <w:basedOn w:val="Ford1KE"/>
    <w:next w:val="Normal"/>
    <w:pPr>
      <w:tabs>
        <w:tab w:val="decimal" w:pos="1980"/>
        <w:tab w:val="left" w:pos="2160"/>
        <w:tab w:val="left" w:pos="4680"/>
      </w:tabs>
    </w:pPr>
  </w:style>
  <w:style w:type="paragraph" w:customStyle="1" w:styleId="Ford3KE">
    <w:name w:val="Ford. 3 KE"/>
    <w:basedOn w:val="Ford1K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861</Characters>
  <Application>Microsoft Office Outlook</Application>
  <DocSecurity>0</DocSecurity>
  <Lines>0</Lines>
  <Paragraphs>0</Paragraphs>
  <ScaleCrop>false</ScaleCrop>
  <Company>Staba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Eröffnung des Konkurses deutsch</dc:title>
  <dc:subject/>
  <dc:creator>Staba 2</dc:creator>
  <cp:keywords/>
  <dc:description/>
  <cp:lastModifiedBy>Amt für Informatik</cp:lastModifiedBy>
  <cp:revision>3</cp:revision>
  <cp:lastPrinted>1997-10-14T15:18:00Z</cp:lastPrinted>
  <dcterms:created xsi:type="dcterms:W3CDTF">2005-01-13T13:07:00Z</dcterms:created>
  <dcterms:modified xsi:type="dcterms:W3CDTF">2005-01-13T13:31:00Z</dcterms:modified>
</cp:coreProperties>
</file>