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0E7A" w14:textId="63D88CE5" w:rsidR="0062691E" w:rsidRDefault="0011097F" w:rsidP="00BD6247">
      <w:pPr>
        <w:pStyle w:val="berschrift1"/>
        <w:numPr>
          <w:ilvl w:val="0"/>
          <w:numId w:val="0"/>
        </w:numPr>
        <w:spacing w:before="480" w:after="350" w:line="260" w:lineRule="atLeast"/>
        <w:rPr>
          <w:sz w:val="24"/>
          <w:szCs w:val="20"/>
        </w:rPr>
      </w:pPr>
      <w:r>
        <w:rPr>
          <w:sz w:val="24"/>
          <w:szCs w:val="20"/>
        </w:rPr>
        <w:t>G</w:t>
      </w:r>
      <w:r w:rsidR="00981F0C">
        <w:rPr>
          <w:sz w:val="24"/>
          <w:szCs w:val="20"/>
        </w:rPr>
        <w:t xml:space="preserve">efährdungsmeldung </w:t>
      </w:r>
      <w:r w:rsidR="00025710">
        <w:rPr>
          <w:sz w:val="24"/>
          <w:szCs w:val="20"/>
        </w:rPr>
        <w:t>Schule</w:t>
      </w:r>
      <w:r w:rsidR="00097A53">
        <w:rPr>
          <w:sz w:val="24"/>
          <w:szCs w:val="20"/>
        </w:rPr>
        <w:t xml:space="preserve"> </w:t>
      </w:r>
      <w:r w:rsidR="00BD6247">
        <w:rPr>
          <w:sz w:val="24"/>
          <w:szCs w:val="20"/>
        </w:rPr>
        <w:br/>
      </w:r>
      <w:r w:rsidR="00537A94" w:rsidRPr="00295A74">
        <w:rPr>
          <w:sz w:val="24"/>
          <w:szCs w:val="20"/>
        </w:rPr>
        <w:t xml:space="preserve">an </w:t>
      </w:r>
      <w:r w:rsidR="005E7F0D">
        <w:rPr>
          <w:sz w:val="24"/>
          <w:szCs w:val="20"/>
        </w:rPr>
        <w:t xml:space="preserve">die </w:t>
      </w:r>
      <w:r w:rsidR="00537A94" w:rsidRPr="00295A74">
        <w:rPr>
          <w:sz w:val="24"/>
          <w:szCs w:val="20"/>
        </w:rPr>
        <w:t>Kindes- und Erwachsenenschutzbehörde (KESB)</w:t>
      </w:r>
      <w:r w:rsidR="003C3439">
        <w:rPr>
          <w:sz w:val="24"/>
          <w:szCs w:val="20"/>
        </w:rPr>
        <w:t xml:space="preserve"> </w:t>
      </w:r>
    </w:p>
    <w:tbl>
      <w:tblPr>
        <w:tblStyle w:val="Tabellenraster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267"/>
        <w:gridCol w:w="1133"/>
        <w:gridCol w:w="3972"/>
      </w:tblGrid>
      <w:tr w:rsidR="00DC7FAC" w14:paraId="15BD3B44" w14:textId="67EFE0AD" w:rsidTr="005E05A9">
        <w:trPr>
          <w:trHeight w:val="482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788B493A" w14:textId="4AFE7400" w:rsidR="00DC7FAC" w:rsidRDefault="00E6118A" w:rsidP="000C64BC">
            <w:r>
              <w:rPr>
                <w:b/>
                <w:sz w:val="20"/>
                <w:szCs w:val="20"/>
              </w:rPr>
              <w:t>Angaben zum betroffenen Kind/</w:t>
            </w:r>
            <w:r w:rsidR="000A7A5C">
              <w:rPr>
                <w:b/>
                <w:sz w:val="20"/>
                <w:szCs w:val="20"/>
              </w:rPr>
              <w:t>Jugendlichen</w:t>
            </w:r>
          </w:p>
        </w:tc>
      </w:tr>
      <w:tr w:rsidR="00E65CEF" w14:paraId="42A97381" w14:textId="77777777" w:rsidTr="005E05A9">
        <w:trPr>
          <w:trHeight w:val="48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5F3D56" w14:textId="424F6DF5" w:rsidR="00E65CEF" w:rsidRPr="0011097F" w:rsidRDefault="00E65CEF" w:rsidP="003C3439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  <w:vAlign w:val="center"/>
          </w:tcPr>
          <w:p w14:paraId="57ED38D0" w14:textId="2FB0EA81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9C103EF" wp14:editId="17BAA6AC">
                      <wp:extent cx="4465955" cy="269875"/>
                      <wp:effectExtent l="0" t="0" r="0" b="0"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B3F7C8" w14:textId="70A314A9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C10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" fillcolor="white [3212]" stroked="f" strokeweight=".5pt">
                      <v:textbox>
                        <w:txbxContent>
                          <w:p w14:paraId="54B3F7C8" w14:textId="70A314A9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7833CFFF" w14:textId="77777777" w:rsidTr="005E05A9">
        <w:trPr>
          <w:trHeight w:val="48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5B5120" w14:textId="0E786D71" w:rsidR="00E65CEF" w:rsidRPr="0011097F" w:rsidRDefault="00E65CEF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  <w:vAlign w:val="center"/>
          </w:tcPr>
          <w:p w14:paraId="6F179ECB" w14:textId="0AD13329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9307350" wp14:editId="3FC4F0C9">
                      <wp:extent cx="4465955" cy="269875"/>
                      <wp:effectExtent l="0" t="0" r="0" b="0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9A36C" w14:textId="27525474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07350" id="Textfeld 23" o:spid="_x0000_s1027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O6zNYE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0FE9A36C" w14:textId="27525474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2CC1CDE8" w14:textId="77777777" w:rsidTr="005E05A9">
        <w:trPr>
          <w:trHeight w:val="48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987065" w14:textId="42D63A0B" w:rsidR="00E65CEF" w:rsidRPr="0011097F" w:rsidRDefault="00E65CEF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  <w:vAlign w:val="center"/>
          </w:tcPr>
          <w:p w14:paraId="35AF9A5E" w14:textId="5260932F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BF72592" wp14:editId="4B3D5B49">
                      <wp:extent cx="4465955" cy="269875"/>
                      <wp:effectExtent l="0" t="0" r="0" b="0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86610" w14:textId="3D76DD29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72592" id="Textfeld 16" o:spid="_x0000_s1028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ZC+Qe0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72F86610" w14:textId="3D76DD29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6E24DEA2" w14:textId="128523FE" w:rsidTr="005E05A9">
        <w:trPr>
          <w:trHeight w:val="48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9762B1" w14:textId="13C74271" w:rsidR="00E65CEF" w:rsidRPr="0011097F" w:rsidRDefault="00E65CEF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Adresse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  <w:vAlign w:val="center"/>
          </w:tcPr>
          <w:p w14:paraId="18C28CBC" w14:textId="0F215D7F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AB48F2" wp14:editId="47AC9995">
                      <wp:extent cx="4465955" cy="270000"/>
                      <wp:effectExtent l="0" t="0" r="0" b="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CC372A" w14:textId="69762BD1" w:rsidR="00E65CEF" w:rsidRPr="00F72B9C" w:rsidRDefault="00E65C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AB48F2" id="Textfeld 8" o:spid="_x0000_s1029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" fillcolor="white [3212]" stroked="f" strokeweight=".5pt">
                      <v:textbox>
                        <w:txbxContent>
                          <w:p w14:paraId="79CC372A" w14:textId="69762BD1" w:rsidR="00E65CEF" w:rsidRPr="00F72B9C" w:rsidRDefault="00E6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41E5E8C0" w14:textId="7A9DCA61" w:rsidTr="005E05A9">
        <w:trPr>
          <w:trHeight w:val="48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7DD83A" w14:textId="069E53F2" w:rsidR="00E65CEF" w:rsidRPr="0011097F" w:rsidRDefault="00E65CEF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PLZ / Ort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  <w:vAlign w:val="center"/>
          </w:tcPr>
          <w:p w14:paraId="1269F363" w14:textId="79737EEB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048D36" wp14:editId="0AED2B02">
                      <wp:extent cx="4465955" cy="269875"/>
                      <wp:effectExtent l="0" t="0" r="0" b="0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86C0E" w14:textId="5491C681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048D36" id="Textfeld 17" o:spid="_x0000_s1030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1dS9nk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1F586C0E" w14:textId="5491C681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A5C" w14:paraId="370C0554" w14:textId="77777777" w:rsidTr="005E05A9">
        <w:trPr>
          <w:trHeight w:val="20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843ECF7" w14:textId="0C78E123" w:rsidR="000A7A5C" w:rsidRPr="0011097F" w:rsidRDefault="000A7A5C" w:rsidP="000A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wohnt bei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1BFF468" w14:textId="26EED1C6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Vater</w: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50E68869" w14:textId="77A8395D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Mutter</w:t>
            </w:r>
            <w:r w:rsidRPr="00EF07E8">
              <w:rPr>
                <w:rFonts w:cs="Arial"/>
                <w:sz w:val="20"/>
                <w:szCs w:val="20"/>
              </w:rPr>
              <w:tab/>
            </w:r>
          </w:p>
        </w:tc>
      </w:tr>
      <w:tr w:rsidR="000A7A5C" w14:paraId="128F8D02" w14:textId="77777777" w:rsidTr="005E05A9">
        <w:trPr>
          <w:trHeight w:val="20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413A111" w14:textId="77777777" w:rsidR="000A7A5C" w:rsidRDefault="000A7A5C" w:rsidP="000A7A5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421EAE1" w14:textId="070E6A61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Eltern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654336C" w14:textId="3FBDF59D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Dritten</w:t>
            </w:r>
            <w:r w:rsidRPr="00EF07E8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14:paraId="5016B7A1" w14:textId="65B237D1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65C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142844" wp14:editId="63AB789C">
                      <wp:extent cx="2303145" cy="306000"/>
                      <wp:effectExtent l="0" t="0" r="1905" b="0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3145" cy="30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62D56" w14:textId="77777777" w:rsidR="000A7A5C" w:rsidRPr="00F72B9C" w:rsidRDefault="000A7A5C" w:rsidP="000A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42844" id="Textfeld 11" o:spid="_x0000_s1031" type="#_x0000_t202" style="width:181.3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" fillcolor="white [3212]" stroked="f" strokeweight=".5pt">
                      <v:textbox>
                        <w:txbxContent>
                          <w:p w14:paraId="7D562D56" w14:textId="77777777" w:rsidR="000A7A5C" w:rsidRPr="00F72B9C" w:rsidRDefault="000A7A5C" w:rsidP="000A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A5C" w14:paraId="7D132650" w14:textId="77777777" w:rsidTr="005E05A9">
        <w:trPr>
          <w:trHeight w:val="20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8214053" w14:textId="77777777" w:rsidR="000A7A5C" w:rsidRDefault="000A7A5C" w:rsidP="000A7A5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29B532E" w14:textId="6D01F694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weiss nicht</w: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1EAD6547" w14:textId="6F6A0DAB" w:rsidR="000A7A5C" w:rsidRDefault="000A7A5C" w:rsidP="000A7A5C">
            <w:pPr>
              <w:rPr>
                <w:noProof/>
                <w:sz w:val="16"/>
                <w:szCs w:val="16"/>
              </w:rPr>
            </w:pPr>
          </w:p>
        </w:tc>
      </w:tr>
      <w:tr w:rsidR="000A7A5C" w14:paraId="67899F14" w14:textId="6D5AB6AD" w:rsidTr="005E05A9">
        <w:trPr>
          <w:trHeight w:val="48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C52637" w14:textId="42F26A83" w:rsidR="000A7A5C" w:rsidRPr="0011097F" w:rsidRDefault="000A7A5C" w:rsidP="000A7A5C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Nationalität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  <w:vAlign w:val="center"/>
          </w:tcPr>
          <w:p w14:paraId="4C1F01FC" w14:textId="60C0893D" w:rsidR="000A7A5C" w:rsidRDefault="000A7A5C" w:rsidP="000A7A5C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141C62" wp14:editId="16075061">
                      <wp:extent cx="4465955" cy="269875"/>
                      <wp:effectExtent l="0" t="0" r="0" b="0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033F6" w14:textId="6D61F2BE" w:rsidR="000A7A5C" w:rsidRPr="00F72B9C" w:rsidRDefault="000A7A5C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41C62" id="Textfeld 21" o:spid="_x0000_s1032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Ff+riU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6BE033F6" w14:textId="6D61F2BE" w:rsidR="000A7A5C" w:rsidRPr="00F72B9C" w:rsidRDefault="000A7A5C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25710" w14:paraId="347FB308" w14:textId="77777777" w:rsidTr="005E05A9">
        <w:trPr>
          <w:trHeight w:val="230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73DCBBC" w14:textId="63874191" w:rsidR="00025710" w:rsidRPr="0011097F" w:rsidRDefault="00025710" w:rsidP="00025710">
            <w:pPr>
              <w:rPr>
                <w:sz w:val="20"/>
                <w:szCs w:val="20"/>
              </w:rPr>
            </w:pPr>
            <w:r w:rsidRPr="00295A74">
              <w:rPr>
                <w:sz w:val="20"/>
                <w:szCs w:val="20"/>
              </w:rPr>
              <w:t>Inhaber der elterlichen Sorge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807044B" w14:textId="517EE94E" w:rsidR="00025710" w:rsidRPr="00025710" w:rsidRDefault="00025710" w:rsidP="00025710">
            <w:pPr>
              <w:rPr>
                <w:rFonts w:cs="Arial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Vater</w: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48BDCD74" w14:textId="38C058A5" w:rsidR="00025710" w:rsidRPr="00025710" w:rsidRDefault="00025710" w:rsidP="00025710">
            <w:pPr>
              <w:rPr>
                <w:rFonts w:cs="Arial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Mutter</w:t>
            </w:r>
          </w:p>
        </w:tc>
      </w:tr>
      <w:tr w:rsidR="00025710" w14:paraId="6672479A" w14:textId="77777777" w:rsidTr="005E05A9">
        <w:trPr>
          <w:trHeight w:val="300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1991C8B" w14:textId="77777777" w:rsidR="00025710" w:rsidRPr="00295A74" w:rsidRDefault="00025710" w:rsidP="0002571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9E8C236" w14:textId="3820EC28" w:rsidR="00025710" w:rsidRPr="00025710" w:rsidRDefault="00025710" w:rsidP="00025710">
            <w:pPr>
              <w:rPr>
                <w:rFonts w:cs="Arial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Eltern</w: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416F508F" w14:textId="6AEF11BA" w:rsidR="00025710" w:rsidRPr="00025710" w:rsidRDefault="00025710" w:rsidP="00025710">
            <w:pPr>
              <w:rPr>
                <w:rFonts w:cs="Arial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Vormund/in</w:t>
            </w:r>
          </w:p>
        </w:tc>
      </w:tr>
      <w:tr w:rsidR="00025710" w14:paraId="5510E290" w14:textId="77777777" w:rsidTr="005E05A9">
        <w:trPr>
          <w:trHeight w:val="435"/>
        </w:trPr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6CAC073" w14:textId="36DCF01D" w:rsidR="00025710" w:rsidRPr="0011097F" w:rsidRDefault="00025710" w:rsidP="00B6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 und schulergänzende Kinderbetreuung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64BCCCD" w14:textId="4543CE9E" w:rsidR="00025710" w:rsidRDefault="00025710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Tageseltern</w: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03BBC212" w14:textId="32C12422" w:rsidR="00025710" w:rsidRDefault="00025710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schulergänzende Betreuung</w:t>
            </w:r>
          </w:p>
        </w:tc>
      </w:tr>
      <w:tr w:rsidR="00025710" w14:paraId="42FDAB47" w14:textId="77777777" w:rsidTr="005E05A9">
        <w:trPr>
          <w:trHeight w:val="88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4608E770" w14:textId="77777777" w:rsidR="00025710" w:rsidRDefault="00025710" w:rsidP="0002571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BF8A656" w14:textId="184ACD0A" w:rsidR="00025710" w:rsidRDefault="00025710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Kindertagesstätte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912C82F" w14:textId="77777777" w:rsidR="00025710" w:rsidRDefault="00025710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EF07E8">
              <w:rPr>
                <w:rFonts w:cs="Arial"/>
                <w:sz w:val="20"/>
                <w:szCs w:val="20"/>
              </w:rPr>
              <w:t xml:space="preserve">ndere: 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14:paraId="5EA38A4E" w14:textId="69FE7B45" w:rsidR="00025710" w:rsidRDefault="00025710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65C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CBED3E" wp14:editId="4C994569">
                      <wp:extent cx="2304000" cy="306000"/>
                      <wp:effectExtent l="0" t="0" r="1270" b="0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0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4E9031" w14:textId="77777777" w:rsidR="00025710" w:rsidRPr="00F72B9C" w:rsidRDefault="00025710" w:rsidP="000A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BED3E" id="Textfeld 10" o:spid="_x0000_s1033" type="#_x0000_t202" style="width:181.4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" fillcolor="white [3212]" stroked="f" strokeweight=".5pt">
                      <v:textbox>
                        <w:txbxContent>
                          <w:p w14:paraId="1D4E9031" w14:textId="77777777" w:rsidR="00025710" w:rsidRPr="00F72B9C" w:rsidRDefault="00025710" w:rsidP="000A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25710" w14:paraId="3127FE0C" w14:textId="77777777" w:rsidTr="009C0257">
        <w:trPr>
          <w:trHeight w:val="393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8A08D93" w14:textId="77777777" w:rsidR="00025710" w:rsidRDefault="00025710" w:rsidP="0002571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389E2AD" w14:textId="77777777" w:rsidR="00025710" w:rsidRDefault="00025710" w:rsidP="00025710">
            <w:pPr>
              <w:rPr>
                <w:rFonts w:cs="Arial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sz w:val="20"/>
                <w:szCs w:val="20"/>
              </w:rPr>
            </w:r>
            <w:r w:rsidR="00D725B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weiss nicht</w:t>
            </w:r>
          </w:p>
          <w:p w14:paraId="1F215100" w14:textId="15BE6087" w:rsidR="00B62B3A" w:rsidRDefault="00B62B3A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6263FE84" w14:textId="7B3443FE" w:rsidR="00025710" w:rsidRDefault="00025710" w:rsidP="0002571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62B3A" w14:paraId="7C196D77" w14:textId="4E1EB86B" w:rsidTr="005E05A9">
        <w:trPr>
          <w:trHeight w:val="493"/>
        </w:trPr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8F95FD7" w14:textId="71B97770" w:rsidR="00B62B3A" w:rsidRDefault="00B62B3A" w:rsidP="00B6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Sprache(n)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1DEA91A" w14:textId="73F3F95C" w:rsidR="00B62B3A" w:rsidRPr="00EF07E8" w:rsidRDefault="00B62B3A" w:rsidP="00B62B3A">
            <w:pPr>
              <w:rPr>
                <w:rFonts w:cs="Arial"/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B2460A" wp14:editId="5F35E524">
                      <wp:extent cx="1781175" cy="270000"/>
                      <wp:effectExtent l="0" t="0" r="9525" b="0"/>
                      <wp:docPr id="97" name="Textfel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2BED75" w14:textId="77777777" w:rsidR="00B62B3A" w:rsidRPr="00F72B9C" w:rsidRDefault="00B62B3A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2460A" id="Textfeld 97" o:spid="_x0000_s1034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LAUXZJHAgAA&#10;hA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742BED75" w14:textId="77777777" w:rsidR="00B62B3A" w:rsidRPr="00F72B9C" w:rsidRDefault="00B62B3A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0B95B565" w14:textId="244BAD1F" w:rsidR="00B62B3A" w:rsidRDefault="00B62B3A" w:rsidP="00B62B3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62B3A" w14:paraId="25A8831B" w14:textId="77777777" w:rsidTr="005E05A9">
        <w:trPr>
          <w:trHeight w:val="227"/>
        </w:trPr>
        <w:tc>
          <w:tcPr>
            <w:tcW w:w="2126" w:type="dxa"/>
            <w:vMerge/>
            <w:shd w:val="clear" w:color="auto" w:fill="D9D9D9" w:themeFill="background1" w:themeFillShade="D9"/>
          </w:tcPr>
          <w:p w14:paraId="760D9A53" w14:textId="77777777" w:rsidR="00B62B3A" w:rsidRPr="00295A74" w:rsidRDefault="00B62B3A" w:rsidP="00B62B3A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3"/>
            <w:shd w:val="clear" w:color="auto" w:fill="D9D9D9" w:themeFill="background1" w:themeFillShade="D9"/>
          </w:tcPr>
          <w:p w14:paraId="580DD4C6" w14:textId="5E00CE74" w:rsidR="00B62B3A" w:rsidRPr="00EF07E8" w:rsidRDefault="00B62B3A" w:rsidP="00B62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92F14">
              <w:rPr>
                <w:rFonts w:cs="Arial"/>
                <w:color w:val="000000" w:themeColor="text1"/>
                <w:sz w:val="16"/>
                <w:szCs w:val="20"/>
              </w:rPr>
              <w:t>Verständigung in Deutsch möglich</w:t>
            </w:r>
          </w:p>
        </w:tc>
      </w:tr>
      <w:tr w:rsidR="00B62B3A" w14:paraId="33905EEC" w14:textId="77777777" w:rsidTr="005E05A9">
        <w:trPr>
          <w:trHeight w:val="22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5BA0A8" w14:textId="6D524BA3" w:rsidR="00B62B3A" w:rsidRPr="00295A74" w:rsidRDefault="00B62B3A" w:rsidP="00025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/ Lehrperson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D2F1256" w14:textId="52CB856C" w:rsidR="00B62B3A" w:rsidRPr="00EF07E8" w:rsidRDefault="00B62B3A" w:rsidP="00025710">
            <w:pPr>
              <w:rPr>
                <w:rFonts w:cs="Arial"/>
                <w:sz w:val="20"/>
                <w:szCs w:val="20"/>
              </w:rPr>
            </w:pPr>
            <w:r w:rsidRPr="00E65C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CA708D" wp14:editId="3AB9094D">
                      <wp:extent cx="1358900" cy="306000"/>
                      <wp:effectExtent l="0" t="0" r="0" b="0"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0C467" w14:textId="77777777" w:rsidR="00B62B3A" w:rsidRPr="00F72B9C" w:rsidRDefault="00B62B3A" w:rsidP="00B62B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A708D" id="Textfeld 79" o:spid="_x0000_s1035" type="#_x0000_t202" style="width:10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" fillcolor="white [3212]" stroked="f" strokeweight=".5pt">
                      <v:textbox>
                        <w:txbxContent>
                          <w:p w14:paraId="3E90C467" w14:textId="77777777" w:rsidR="00B62B3A" w:rsidRPr="00F72B9C" w:rsidRDefault="00B62B3A" w:rsidP="00B62B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14:paraId="41DF6E1E" w14:textId="63057D98" w:rsidR="00B62B3A" w:rsidRPr="00EF07E8" w:rsidRDefault="00B62B3A" w:rsidP="00025710">
            <w:pPr>
              <w:rPr>
                <w:rFonts w:cs="Arial"/>
                <w:sz w:val="20"/>
                <w:szCs w:val="20"/>
              </w:rPr>
            </w:pPr>
            <w:r w:rsidRPr="00E65C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B02422" wp14:editId="5467061D">
                      <wp:extent cx="2103755" cy="306000"/>
                      <wp:effectExtent l="0" t="0" r="0" b="0"/>
                      <wp:docPr id="92" name="Textfeld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3755" cy="30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65A49" w14:textId="77777777" w:rsidR="00B62B3A" w:rsidRPr="00F72B9C" w:rsidRDefault="00B62B3A" w:rsidP="00B62B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B02422" id="Textfeld 92" o:spid="_x0000_s1036" type="#_x0000_t202" style="width:165.6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" fillcolor="white [3212]" stroked="f" strokeweight=".5pt">
                      <v:textbox>
                        <w:txbxContent>
                          <w:p w14:paraId="40565A49" w14:textId="77777777" w:rsidR="00B62B3A" w:rsidRPr="00F72B9C" w:rsidRDefault="00B62B3A" w:rsidP="00B62B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8119C92" w14:textId="2253568F" w:rsidR="0011097F" w:rsidRDefault="0011097F" w:rsidP="0011097F"/>
    <w:tbl>
      <w:tblPr>
        <w:tblStyle w:val="Tabellenraster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9"/>
        <w:gridCol w:w="7364"/>
      </w:tblGrid>
      <w:tr w:rsidR="008802B1" w14:paraId="67B16284" w14:textId="77777777" w:rsidTr="00461B7A">
        <w:trPr>
          <w:trHeight w:val="482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BAD054E" w14:textId="135DC5F0" w:rsidR="008802B1" w:rsidRDefault="008802B1" w:rsidP="00192F1F">
            <w:r>
              <w:rPr>
                <w:b/>
                <w:sz w:val="20"/>
                <w:szCs w:val="20"/>
              </w:rPr>
              <w:t>Meldende Person*</w:t>
            </w:r>
          </w:p>
        </w:tc>
      </w:tr>
      <w:tr w:rsidR="00B62B3A" w14:paraId="71181F06" w14:textId="02036ACC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7284F0D5" w14:textId="5731484E" w:rsidR="00B62B3A" w:rsidRDefault="00B62B3A" w:rsidP="00192F1F">
            <w:pPr>
              <w:rPr>
                <w:b/>
                <w:sz w:val="20"/>
                <w:szCs w:val="20"/>
              </w:rPr>
            </w:pPr>
            <w:r w:rsidRPr="00295A74">
              <w:rPr>
                <w:sz w:val="20"/>
                <w:szCs w:val="20"/>
              </w:rPr>
              <w:t>Schule: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5824D512" w14:textId="16652A12" w:rsidR="00B62B3A" w:rsidRDefault="00B62B3A" w:rsidP="00B62B3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20BC397" wp14:editId="585B4388">
                      <wp:extent cx="4465955" cy="269875"/>
                      <wp:effectExtent l="0" t="0" r="0" b="0"/>
                      <wp:docPr id="96" name="Textfeld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BEB41" w14:textId="77777777" w:rsidR="00B62B3A" w:rsidRPr="00F72B9C" w:rsidRDefault="00B62B3A" w:rsidP="00B62B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BC397" id="Textfeld 96" o:spid="_x0000_s1037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RMEaC0gC&#10;AACF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1E3BEB41" w14:textId="77777777" w:rsidR="00B62B3A" w:rsidRPr="00F72B9C" w:rsidRDefault="00B62B3A" w:rsidP="00B62B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12D1653C" w14:textId="77777777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2E7ADB4A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3A3B5FA7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9237DDB" wp14:editId="7FA13C6F">
                      <wp:extent cx="4465955" cy="269875"/>
                      <wp:effectExtent l="0" t="0" r="0" b="0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649E4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237DDB" id="Textfeld 1" o:spid="_x0000_s1038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" fillcolor="white [3212]" stroked="f" strokeweight=".5pt">
                      <v:textbox>
                        <w:txbxContent>
                          <w:p w14:paraId="65F649E4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3202F1CE" w14:textId="77777777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062560EE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63042B6D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B444CF" wp14:editId="066BF128">
                      <wp:extent cx="4465955" cy="269875"/>
                      <wp:effectExtent l="0" t="0" r="0" b="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6A9DC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444CF" id="Textfeld 3" o:spid="_x0000_s1039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Go8Hd0gC&#10;AACD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5036A9DC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444959F5" w14:textId="77777777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543AFE4D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Adresse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763AAE9B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963C709" wp14:editId="722160F8">
                      <wp:extent cx="4465955" cy="270000"/>
                      <wp:effectExtent l="0" t="0" r="0" b="0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DA1EF4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63C709" id="Textfeld 5" o:spid="_x0000_s1040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" fillcolor="white [3212]" stroked="f" strokeweight=".5pt">
                      <v:textbox>
                        <w:txbxContent>
                          <w:p w14:paraId="6BDA1EF4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674E4CE8" w14:textId="77777777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4D0CEA57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PLZ / Ort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0386D963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BE2D74C" wp14:editId="5B0469F4">
                      <wp:extent cx="4465955" cy="269875"/>
                      <wp:effectExtent l="0" t="0" r="0" b="0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7C9D1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2D74C" id="Textfeld 6" o:spid="_x0000_s1041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" fillcolor="white [3212]" stroked="f" strokeweight=".5pt">
                      <v:textbox>
                        <w:txbxContent>
                          <w:p w14:paraId="7057C9D1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33DF0C5C" w14:textId="77777777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41E944FC" w14:textId="09635772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/ Erreichbarkeit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2D08562F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DFBFD0F" wp14:editId="476CCF91">
                      <wp:extent cx="4465955" cy="269875"/>
                      <wp:effectExtent l="0" t="0" r="0" b="0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35E9C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BFD0F" id="Textfeld 7" o:spid="_x0000_s1042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" fillcolor="white [3212]" stroked="f" strokeweight=".5pt">
                      <v:textbox>
                        <w:txbxContent>
                          <w:p w14:paraId="06E35E9C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0AF36D24" w14:textId="77777777" w:rsidTr="00461B7A">
        <w:trPr>
          <w:trHeight w:val="482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0EEA039C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42993783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F516A8" wp14:editId="74134216">
                      <wp:extent cx="4465955" cy="269875"/>
                      <wp:effectExtent l="0" t="0" r="0" b="0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33508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516A8" id="Textfeld 9" o:spid="_x0000_s1043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" fillcolor="white [3212]" stroked="f" strokeweight=".5pt">
                      <v:textbox>
                        <w:txbxContent>
                          <w:p w14:paraId="36533508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02B1" w14:paraId="193D3208" w14:textId="77777777" w:rsidTr="00461B7A">
        <w:trPr>
          <w:trHeight w:val="964"/>
        </w:trPr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6338D56E" w14:textId="65C1F40B" w:rsidR="008802B1" w:rsidRPr="0011097F" w:rsidRDefault="00B62B3A" w:rsidP="00AA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Funktion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1660C39E" w14:textId="77777777" w:rsidR="008802B1" w:rsidRDefault="008802B1" w:rsidP="001570B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E203264" wp14:editId="38A01B71">
                      <wp:extent cx="4460093" cy="540000"/>
                      <wp:effectExtent l="0" t="0" r="0" b="0"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093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521D8" w14:textId="77777777" w:rsidR="008802B1" w:rsidRPr="00F72B9C" w:rsidRDefault="008802B1" w:rsidP="00880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203264" id="Textfeld 70" o:spid="_x0000_s1044" type="#_x0000_t202" style="width:351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" fillcolor="white [3212]" stroked="f" strokeweight=".5pt">
                      <v:textbox>
                        <w:txbxContent>
                          <w:p w14:paraId="39E521D8" w14:textId="77777777" w:rsidR="008802B1" w:rsidRPr="00F72B9C" w:rsidRDefault="008802B1" w:rsidP="0088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15FF9" w:rsidRPr="00E15FF9" w14:paraId="5E88313D" w14:textId="77777777" w:rsidTr="00461B7A">
        <w:trPr>
          <w:trHeight w:val="142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CCE975" w14:textId="35C085DA" w:rsidR="00E15FF9" w:rsidRPr="00E15FF9" w:rsidRDefault="00E15FF9" w:rsidP="00E15FF9">
            <w:pPr>
              <w:rPr>
                <w:sz w:val="14"/>
                <w:szCs w:val="14"/>
              </w:rPr>
            </w:pPr>
            <w:r w:rsidRPr="00E15FF9">
              <w:rPr>
                <w:sz w:val="14"/>
                <w:szCs w:val="14"/>
              </w:rPr>
              <w:t xml:space="preserve">*Wir machen Sie darauf aufmerksam, dass die betroffene </w:t>
            </w:r>
            <w:r w:rsidR="00BA7FC1">
              <w:rPr>
                <w:sz w:val="14"/>
                <w:szCs w:val="14"/>
              </w:rPr>
              <w:t>Familie</w:t>
            </w:r>
            <w:r w:rsidR="00F356A8">
              <w:rPr>
                <w:sz w:val="14"/>
                <w:szCs w:val="14"/>
              </w:rPr>
              <w:t xml:space="preserve"> in aller Regel erfährt, wer </w:t>
            </w:r>
            <w:r w:rsidRPr="00E15FF9">
              <w:rPr>
                <w:sz w:val="14"/>
                <w:szCs w:val="14"/>
              </w:rPr>
              <w:t>die Gefährdungsmeldung bei der KESB eingereicht hat.</w:t>
            </w:r>
          </w:p>
          <w:p w14:paraId="3848DE62" w14:textId="77777777" w:rsidR="00E15FF9" w:rsidRPr="00E15FF9" w:rsidRDefault="00E15FF9" w:rsidP="001570BF">
            <w:pPr>
              <w:rPr>
                <w:noProof/>
                <w:sz w:val="14"/>
                <w:szCs w:val="14"/>
              </w:rPr>
            </w:pPr>
          </w:p>
        </w:tc>
      </w:tr>
    </w:tbl>
    <w:p w14:paraId="437B15A5" w14:textId="36E8FDA4" w:rsidR="00AA0693" w:rsidRPr="00C2040C" w:rsidRDefault="00AA0693" w:rsidP="00423FA3">
      <w:pPr>
        <w:rPr>
          <w:sz w:val="20"/>
          <w:szCs w:val="20"/>
        </w:rPr>
      </w:pPr>
    </w:p>
    <w:tbl>
      <w:tblPr>
        <w:tblStyle w:val="Tabellenraster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976"/>
        <w:gridCol w:w="1701"/>
        <w:gridCol w:w="2977"/>
      </w:tblGrid>
      <w:tr w:rsidR="00C2040C" w:rsidRPr="00C2040C" w14:paraId="73423E69" w14:textId="77777777" w:rsidTr="00680810">
        <w:trPr>
          <w:trHeight w:val="4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696E7C8" w14:textId="77777777" w:rsidR="00C2040C" w:rsidRPr="00C2040C" w:rsidRDefault="00C2040C" w:rsidP="00C2040C">
            <w:pPr>
              <w:keepNext/>
              <w:keepLines/>
              <w:outlineLvl w:val="2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14:paraId="5646C00B" w14:textId="77777777" w:rsidR="00C2040C" w:rsidRPr="00C2040C" w:rsidRDefault="00C2040C" w:rsidP="00C2040C">
            <w:pPr>
              <w:keepNext/>
              <w:keepLines/>
              <w:outlineLvl w:val="2"/>
              <w:rPr>
                <w:rFonts w:eastAsiaTheme="majorEastAsia" w:cstheme="majorBidi"/>
                <w:bCs/>
                <w:sz w:val="20"/>
                <w:szCs w:val="20"/>
              </w:rPr>
            </w:pPr>
            <w:r w:rsidRPr="00C2040C">
              <w:rPr>
                <w:rFonts w:eastAsiaTheme="majorEastAsia" w:cstheme="majorBidi"/>
                <w:bCs/>
                <w:sz w:val="20"/>
                <w:szCs w:val="20"/>
              </w:rPr>
              <w:t>Zuständige Kontaktperson(en) der Schule</w:t>
            </w:r>
          </w:p>
        </w:tc>
      </w:tr>
      <w:tr w:rsidR="00C2040C" w:rsidRPr="00C2040C" w14:paraId="3F1296CC" w14:textId="77777777" w:rsidTr="00680810">
        <w:trPr>
          <w:trHeight w:hRule="exact" w:val="222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4F6128DF" w14:textId="77777777" w:rsidR="00C2040C" w:rsidRPr="00C2040C" w:rsidRDefault="00C2040C" w:rsidP="00C2040C">
            <w:pPr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5D69CE0C" w14:textId="77777777" w:rsidR="00C2040C" w:rsidRPr="00C2040C" w:rsidRDefault="00C2040C" w:rsidP="00C2040C">
            <w:pPr>
              <w:spacing w:line="260" w:lineRule="atLeast"/>
              <w:rPr>
                <w:b/>
                <w:sz w:val="20"/>
                <w:szCs w:val="20"/>
              </w:rPr>
            </w:pPr>
          </w:p>
        </w:tc>
      </w:tr>
      <w:tr w:rsidR="00C2040C" w:rsidRPr="00C2040C" w14:paraId="18272C02" w14:textId="77777777" w:rsidTr="00680810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2FF44A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Vorname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5BB8F1B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5E3ADE" wp14:editId="58052FD0">
                      <wp:extent cx="1781175" cy="270000"/>
                      <wp:effectExtent l="0" t="0" r="9525" b="0"/>
                      <wp:docPr id="102" name="Textfeld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22569" w14:textId="77777777" w:rsidR="00C2040C" w:rsidRPr="00F72B9C" w:rsidRDefault="00C2040C" w:rsidP="00C20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5E3ADE" id="Textfeld 102" o:spid="_x0000_s1045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" fillcolor="window" stroked="f" strokeweight=".5pt">
                      <v:textbox>
                        <w:txbxContent>
                          <w:p w14:paraId="49822569" w14:textId="77777777" w:rsidR="00C2040C" w:rsidRPr="00F72B9C" w:rsidRDefault="00C2040C" w:rsidP="00C20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DB894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4EE154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081E3F" wp14:editId="047D2F02">
                      <wp:extent cx="1781175" cy="270000"/>
                      <wp:effectExtent l="0" t="0" r="9525" b="0"/>
                      <wp:docPr id="111" name="Textfeld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20B68" w14:textId="77777777" w:rsidR="00C2040C" w:rsidRPr="00F72B9C" w:rsidRDefault="00C2040C" w:rsidP="00C20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081E3F" id="Textfeld 111" o:spid="_x0000_s1046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" fillcolor="window" stroked="f" strokeweight=".5pt">
                      <v:textbox>
                        <w:txbxContent>
                          <w:p w14:paraId="20E20B68" w14:textId="77777777" w:rsidR="00C2040C" w:rsidRPr="00F72B9C" w:rsidRDefault="00C2040C" w:rsidP="00C20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040C" w:rsidRPr="00C2040C" w14:paraId="569911EF" w14:textId="77777777" w:rsidTr="00680810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1D0100F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Telefon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604E64B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810437" wp14:editId="5D8B9D6D">
                      <wp:extent cx="1781175" cy="270000"/>
                      <wp:effectExtent l="0" t="0" r="9525" b="0"/>
                      <wp:docPr id="112" name="Textfel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C5B97" w14:textId="77777777" w:rsidR="00C2040C" w:rsidRPr="00F72B9C" w:rsidRDefault="00C2040C" w:rsidP="00C20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810437" id="Textfeld 112" o:spid="_x0000_s1047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" fillcolor="window" stroked="f" strokeweight=".5pt">
                      <v:textbox>
                        <w:txbxContent>
                          <w:p w14:paraId="1ADC5B97" w14:textId="77777777" w:rsidR="00C2040C" w:rsidRPr="00F72B9C" w:rsidRDefault="00C2040C" w:rsidP="00C20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0392BA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E-Mail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20CE5A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234A92" wp14:editId="74F0930F">
                      <wp:extent cx="1781175" cy="270000"/>
                      <wp:effectExtent l="0" t="0" r="9525" b="0"/>
                      <wp:docPr id="113" name="Textfeld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27C49" w14:textId="77777777" w:rsidR="00C2040C" w:rsidRPr="00F72B9C" w:rsidRDefault="00C2040C" w:rsidP="00C20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34A92" id="Textfeld 113" o:spid="_x0000_s1048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" fillcolor="window" stroked="f" strokeweight=".5pt">
                      <v:textbox>
                        <w:txbxContent>
                          <w:p w14:paraId="12B27C49" w14:textId="77777777" w:rsidR="00C2040C" w:rsidRPr="00F72B9C" w:rsidRDefault="00C2040C" w:rsidP="00C20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040C" w:rsidRPr="00C2040C" w14:paraId="2E2E040D" w14:textId="77777777" w:rsidTr="00680810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951E35A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Funktion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58BD241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46A65A" wp14:editId="4D68A6EE">
                      <wp:extent cx="1781175" cy="270000"/>
                      <wp:effectExtent l="0" t="0" r="9525" b="0"/>
                      <wp:docPr id="114" name="Textfeld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56BA7C" w14:textId="77777777" w:rsidR="00C2040C" w:rsidRPr="00F72B9C" w:rsidRDefault="00C2040C" w:rsidP="00C20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46A65A" id="Textfeld 114" o:spid="_x0000_s1049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" fillcolor="window" stroked="f" strokeweight=".5pt">
                      <v:textbox>
                        <w:txbxContent>
                          <w:p w14:paraId="6456BA7C" w14:textId="77777777" w:rsidR="00C2040C" w:rsidRPr="00F72B9C" w:rsidRDefault="00C2040C" w:rsidP="00C20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0DEA4B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Erreichbarkeit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E2218D" w14:textId="77777777" w:rsidR="00C2040C" w:rsidRPr="00C2040C" w:rsidRDefault="00C2040C" w:rsidP="00C2040C">
            <w:pPr>
              <w:spacing w:line="260" w:lineRule="atLeast"/>
              <w:rPr>
                <w:sz w:val="20"/>
                <w:szCs w:val="20"/>
              </w:rPr>
            </w:pPr>
            <w:r w:rsidRPr="00C204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D8E94E" wp14:editId="167B1DF2">
                      <wp:extent cx="1781175" cy="270000"/>
                      <wp:effectExtent l="0" t="0" r="9525" b="0"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3D0933" w14:textId="77777777" w:rsidR="00C2040C" w:rsidRPr="00F72B9C" w:rsidRDefault="00C2040C" w:rsidP="00C20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D8E94E" id="Textfeld 115" o:spid="_x0000_s1050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" fillcolor="window" stroked="f" strokeweight=".5pt">
                      <v:textbox>
                        <w:txbxContent>
                          <w:p w14:paraId="6E3D0933" w14:textId="77777777" w:rsidR="00C2040C" w:rsidRPr="00F72B9C" w:rsidRDefault="00C2040C" w:rsidP="00C20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5DD40EB" w14:textId="77777777" w:rsidR="00C2040C" w:rsidRPr="00C2040C" w:rsidRDefault="00C2040C" w:rsidP="00423FA3">
      <w:pPr>
        <w:rPr>
          <w:sz w:val="20"/>
          <w:szCs w:val="20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976"/>
        <w:gridCol w:w="1701"/>
        <w:gridCol w:w="2977"/>
      </w:tblGrid>
      <w:tr w:rsidR="00892F14" w14:paraId="1FD13A07" w14:textId="77777777" w:rsidTr="00303ED9">
        <w:trPr>
          <w:trHeight w:val="4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C5F51C7" w14:textId="097C2161" w:rsidR="00892F14" w:rsidRDefault="00892F14" w:rsidP="005F7AA6">
            <w:r>
              <w:rPr>
                <w:b/>
                <w:sz w:val="20"/>
                <w:szCs w:val="20"/>
              </w:rPr>
              <w:t>Angaben zu den Erziehungsberechtigten</w:t>
            </w:r>
          </w:p>
        </w:tc>
      </w:tr>
      <w:tr w:rsidR="00892F14" w14:paraId="75F47FE7" w14:textId="77777777" w:rsidTr="00303ED9">
        <w:trPr>
          <w:trHeight w:hRule="exact" w:val="482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C8237E4" w14:textId="706DB934" w:rsidR="00892F14" w:rsidRDefault="00892F14" w:rsidP="005F7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E33D80F" w14:textId="2F587441" w:rsidR="00892F14" w:rsidRDefault="00892F14" w:rsidP="005F7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</w:tr>
      <w:tr w:rsidR="00892F14" w:rsidRPr="00892F14" w14:paraId="2455A610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7584747" w14:textId="5B242363" w:rsidR="00892F14" w:rsidRPr="00892F14" w:rsidRDefault="00892F14" w:rsidP="00892F14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F56BC1D" w14:textId="4A4E92D0" w:rsidR="00892F14" w:rsidRPr="00892F14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632535" wp14:editId="5991DEE7">
                      <wp:extent cx="1781175" cy="270000"/>
                      <wp:effectExtent l="0" t="0" r="9525" b="0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670B5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632535" id="Textfeld 14" o:spid="_x0000_s1051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DOrkx/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35F670B5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E8C3D" w14:textId="2766B4E1" w:rsidR="00892F14" w:rsidRPr="0011097F" w:rsidRDefault="00892F14" w:rsidP="00892F14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5B2B850" w14:textId="71C241A0" w:rsidR="00892F14" w:rsidRPr="00892F14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5C8545" wp14:editId="698EFAFE">
                      <wp:extent cx="1781175" cy="270000"/>
                      <wp:effectExtent l="0" t="0" r="9525" b="0"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4D581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5C8545" id="Textfeld 77" o:spid="_x0000_s1052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DJyfCJ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0724D581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4DDBCAD1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73C49E5" w14:textId="5DFDD518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EEBB02E" w14:textId="1FB1F482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FDECEE" wp14:editId="52A5A942">
                      <wp:extent cx="1781175" cy="270000"/>
                      <wp:effectExtent l="0" t="0" r="9525" b="0"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A523D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FDECEE" id="Textfeld 31" o:spid="_x0000_s1053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fiSLD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707A523D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D2B451" w14:textId="3CFC9F1C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128096" w14:textId="12A0B0B1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A7219C" wp14:editId="1E048F09">
                      <wp:extent cx="1781175" cy="270000"/>
                      <wp:effectExtent l="0" t="0" r="9525" b="0"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A279F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7219C" id="Textfeld 81" o:spid="_x0000_s1054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DRXJZQ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7F5A279F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22AD7C80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E569CB9" w14:textId="2C33AC98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C74616" w14:textId="0BB59B50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13F246" wp14:editId="7182D86D">
                      <wp:extent cx="1781175" cy="270000"/>
                      <wp:effectExtent l="0" t="0" r="9525" b="0"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9C05E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3F246" id="Textfeld 64" o:spid="_x0000_s1055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B+pYkS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1BD9C05E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D8B4E0" w14:textId="6C0C1DE7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40082FB" w14:textId="05171D32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C7AB94" wp14:editId="574AAD90">
                      <wp:extent cx="1781175" cy="270000"/>
                      <wp:effectExtent l="0" t="0" r="9525" b="0"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77709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7AB94" id="Textfeld 82" o:spid="_x0000_s1056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" fillcolor="white [3212]" stroked="f" strokeweight=".5pt">
                      <v:textbox>
                        <w:txbxContent>
                          <w:p w14:paraId="70D77709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0690033C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4023E4" w14:textId="2349B86C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Strasse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CADBB37" w14:textId="46F12C81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452562" wp14:editId="15DCE644">
                      <wp:extent cx="1781175" cy="270000"/>
                      <wp:effectExtent l="0" t="0" r="9525" b="0"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3A22C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52562" id="Textfeld 65" o:spid="_x0000_s1057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GEwrs1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1A83A22C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F42191" w14:textId="27E42240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8DFF82" w14:textId="6B380AA5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FD4BF5" wp14:editId="66ACD690">
                      <wp:extent cx="1781175" cy="270000"/>
                      <wp:effectExtent l="0" t="0" r="9525" b="0"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C456A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FD4BF5" id="Textfeld 84" o:spid="_x0000_s1058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LrKxa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345C456A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5FAD80EE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93B7C08" w14:textId="7D59D554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A120C36" w14:textId="3396A6E4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8D4D46" wp14:editId="13C2C5AF">
                      <wp:extent cx="1781175" cy="270000"/>
                      <wp:effectExtent l="0" t="0" r="9525" b="0"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248FA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8D4D46" id="Textfeld 66" o:spid="_x0000_s1059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Byic4C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766248FA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6B66B5" w14:textId="7602CA7D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DD8C294" w14:textId="1DC97BD5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A05C3D" wp14:editId="2DF9C35A">
                      <wp:extent cx="1781175" cy="270000"/>
                      <wp:effectExtent l="0" t="0" r="9525" b="0"/>
                      <wp:docPr id="86" name="Textfeld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F85AC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05C3D" id="Textfeld 86" o:spid="_x0000_s1060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" fillcolor="white [3212]" stroked="f" strokeweight=".5pt">
                      <v:textbox>
                        <w:txbxContent>
                          <w:p w14:paraId="1DFF85AC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66EA058E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626E21" w14:textId="25BAE9BA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027C521" w14:textId="28FE56F7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5AF85A" wp14:editId="2BAE44B9">
                      <wp:extent cx="1781175" cy="270000"/>
                      <wp:effectExtent l="0" t="0" r="9525" b="0"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C9EA2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5AF85A" id="Textfeld 67" o:spid="_x0000_s1061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u4uKd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141C9EA2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C22E00" w14:textId="641F040F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380A26" w14:textId="4E3065E7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21E7E" wp14:editId="68A2400D">
                      <wp:extent cx="1781175" cy="270000"/>
                      <wp:effectExtent l="0" t="0" r="9525" b="0"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31FA9F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C21E7E" id="Textfeld 88" o:spid="_x0000_s1062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Doxhs+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4231FA9F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5958E8EB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6804068" w14:textId="78BA3CFD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 / Erwerbssituation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133AE58" w14:textId="34D4625D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E56F6" wp14:editId="1D067779">
                      <wp:extent cx="1781175" cy="270000"/>
                      <wp:effectExtent l="0" t="0" r="9525" b="0"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C2DE3C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E56F6" id="Textfeld 68" o:spid="_x0000_s1063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BFsIds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1EC2DE3C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45AA1" w14:textId="14EBADF6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 / Erwerbssituation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AE409CE" w14:textId="03ACD537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7C3FBA" wp14:editId="2D21489C">
                      <wp:extent cx="1781175" cy="270000"/>
                      <wp:effectExtent l="0" t="0" r="9525" b="0"/>
                      <wp:docPr id="89" name="Textfeld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3F9C6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7C3FBA" id="Textfeld 89" o:spid="_x0000_s1064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" fillcolor="white [3212]" stroked="f" strokeweight=".5pt">
                      <v:textbox>
                        <w:txbxContent>
                          <w:p w14:paraId="33B3F9C6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09DCFA5E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83B25C0" w14:textId="0958A370" w:rsidR="00892F14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024062C" w14:textId="4A23DD4B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ED5FB6" wp14:editId="1821ABA0">
                      <wp:extent cx="1781175" cy="270000"/>
                      <wp:effectExtent l="0" t="0" r="9525" b="0"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289DA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ED5FB6" id="Textfeld 69" o:spid="_x0000_s1065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K/YzkZ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39D289DA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0DB482" w14:textId="307D692B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D28FA1" w14:textId="22275241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8B40EF" wp14:editId="077787F2">
                      <wp:extent cx="1781175" cy="270000"/>
                      <wp:effectExtent l="0" t="0" r="9525" b="0"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6F8AFD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8B40EF" id="Textfeld 90" o:spid="_x0000_s1066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NnEdm9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3F6F8AFD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1221EE61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905AD4F" w14:textId="7FA53AB1" w:rsidR="00892F14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  <w:r w:rsidR="00264DAC">
              <w:rPr>
                <w:sz w:val="20"/>
                <w:szCs w:val="20"/>
              </w:rPr>
              <w:t>(n)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9D69680" w14:textId="7FA5BF50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A95FE5" wp14:editId="69771DEA">
                      <wp:extent cx="1781175" cy="270000"/>
                      <wp:effectExtent l="0" t="0" r="9525" b="0"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FE6B0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A95FE5" id="Textfeld 73" o:spid="_x0000_s1067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IrIazJ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5F2FE6B0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588E6E" w14:textId="2574DEAD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  <w:r w:rsidR="00264DAC">
              <w:rPr>
                <w:sz w:val="20"/>
                <w:szCs w:val="20"/>
              </w:rPr>
              <w:t>(n)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5CFB50" w14:textId="6FBDE5EE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2ADECF" wp14:editId="2AFCE3D5">
                      <wp:extent cx="1781175" cy="270000"/>
                      <wp:effectExtent l="0" t="0" r="9525" b="0"/>
                      <wp:docPr id="91" name="Textfeld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86C813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ADECF" id="Textfeld 91" o:spid="_x0000_s1068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eLuiq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5686C813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4BA3A3F1" w14:textId="77777777" w:rsidTr="008F2B90">
        <w:trPr>
          <w:trHeight w:hRule="exact" w:val="365"/>
        </w:trPr>
        <w:tc>
          <w:tcPr>
            <w:tcW w:w="1702" w:type="dxa"/>
            <w:shd w:val="clear" w:color="auto" w:fill="D9D9D9" w:themeFill="background1" w:themeFillShade="D9"/>
          </w:tcPr>
          <w:p w14:paraId="26BB9470" w14:textId="77777777" w:rsidR="00892F14" w:rsidRDefault="00892F14" w:rsidP="00A1504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053A48DC" w14:textId="5740C0F9" w:rsidR="00892F14" w:rsidRPr="0011097F" w:rsidRDefault="00892F14" w:rsidP="00A1504C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92F14">
              <w:rPr>
                <w:rFonts w:cs="Arial"/>
                <w:color w:val="000000" w:themeColor="text1"/>
                <w:sz w:val="16"/>
                <w:szCs w:val="20"/>
              </w:rPr>
              <w:t>Verständigung in Deutsch möglich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09CDEE" w14:textId="158EAAC2" w:rsidR="00892F14" w:rsidRDefault="00892F14" w:rsidP="00A150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B2DEB2B" w14:textId="2391DEB9" w:rsidR="00892F14" w:rsidRPr="0011097F" w:rsidRDefault="00892F14" w:rsidP="00A1504C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92F14">
              <w:rPr>
                <w:rFonts w:cs="Arial"/>
                <w:color w:val="000000" w:themeColor="text1"/>
                <w:sz w:val="16"/>
                <w:szCs w:val="20"/>
              </w:rPr>
              <w:t>Verständigung in Deutsch möglich</w:t>
            </w:r>
          </w:p>
        </w:tc>
      </w:tr>
    </w:tbl>
    <w:p w14:paraId="72C0640F" w14:textId="43435443" w:rsidR="00892F14" w:rsidRPr="0070514E" w:rsidRDefault="00892F14" w:rsidP="00423FA3">
      <w:pPr>
        <w:rPr>
          <w:sz w:val="20"/>
          <w:szCs w:val="20"/>
        </w:rPr>
      </w:pPr>
    </w:p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93"/>
        <w:gridCol w:w="1277"/>
        <w:gridCol w:w="1114"/>
        <w:gridCol w:w="1154"/>
        <w:gridCol w:w="992"/>
        <w:gridCol w:w="142"/>
        <w:gridCol w:w="283"/>
        <w:gridCol w:w="1667"/>
      </w:tblGrid>
      <w:tr w:rsidR="00264DAC" w:rsidRPr="00423FA3" w14:paraId="02B34813" w14:textId="77777777" w:rsidTr="00264DAC">
        <w:trPr>
          <w:trHeight w:hRule="exact" w:val="482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bottom"/>
          </w:tcPr>
          <w:p w14:paraId="5899C29F" w14:textId="77777777" w:rsidR="00264DAC" w:rsidRPr="00A1504C" w:rsidRDefault="00264DAC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Leben weitere Minderjährige im Haushalt?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bottom"/>
          </w:tcPr>
          <w:p w14:paraId="69521F9E" w14:textId="76C6C389" w:rsidR="00264DAC" w:rsidRPr="00A1504C" w:rsidRDefault="00264DAC" w:rsidP="00204C1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ja, bitte aufführen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14:paraId="5E973CAD" w14:textId="7C0F6C9D" w:rsidR="00264DAC" w:rsidRPr="00A1504C" w:rsidRDefault="00264DAC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nein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bottom"/>
          </w:tcPr>
          <w:p w14:paraId="731B8B13" w14:textId="0F0ECBF4" w:rsidR="00264DAC" w:rsidRPr="00A1504C" w:rsidRDefault="00264DAC" w:rsidP="00264DAC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weiss nicht</w:t>
            </w:r>
          </w:p>
        </w:tc>
      </w:tr>
      <w:tr w:rsidR="008F2B90" w:rsidRPr="00295A74" w14:paraId="70FC0457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bottom"/>
          </w:tcPr>
          <w:p w14:paraId="1EB187B1" w14:textId="0D38666F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bottom"/>
          </w:tcPr>
          <w:p w14:paraId="429E1704" w14:textId="45E5DF3A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092" w:type="dxa"/>
            <w:gridSpan w:val="3"/>
            <w:shd w:val="clear" w:color="auto" w:fill="D9D9D9" w:themeFill="background1" w:themeFillShade="D9"/>
            <w:vAlign w:val="bottom"/>
          </w:tcPr>
          <w:p w14:paraId="32E0B13B" w14:textId="1F3EADCB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F2B90" w:rsidRPr="00295A74" w14:paraId="3BED431E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6D0C2825" w14:textId="3B379665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19EB52" wp14:editId="417FD400">
                      <wp:extent cx="3140922" cy="270000"/>
                      <wp:effectExtent l="0" t="0" r="2540" b="0"/>
                      <wp:docPr id="93" name="Textfeld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3DE7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19EB52" id="Textfeld 93" o:spid="_x0000_s1069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" fillcolor="white [3212]" stroked="f" strokeweight=".5pt">
                      <v:textbox>
                        <w:txbxContent>
                          <w:p w14:paraId="57EF3DE7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066D03FD" w14:textId="625FADE3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9ECED6" wp14:editId="46F66122">
                      <wp:extent cx="1252855" cy="270000"/>
                      <wp:effectExtent l="0" t="0" r="4445" b="0"/>
                      <wp:docPr id="99" name="Textfeld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E18808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ECED6" id="Textfeld 99" o:spid="_x0000_s1070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" fillcolor="white [3212]" stroked="f" strokeweight=".5pt">
                      <v:textbox>
                        <w:txbxContent>
                          <w:p w14:paraId="0DE18808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046D829B" w14:textId="6291F7A4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44AFD89" w14:textId="22923450" w:rsidR="008F2B90" w:rsidRPr="00A1504C" w:rsidRDefault="008F2B90" w:rsidP="0070514E">
            <w:pPr>
              <w:spacing w:before="60" w:after="60"/>
              <w:rPr>
                <w:sz w:val="16"/>
                <w:szCs w:val="16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8F2B90" w:rsidRPr="00295A74" w14:paraId="361BF04B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2E4ADA35" w14:textId="4ADF7076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7BF380" wp14:editId="7DF2B58C">
                      <wp:extent cx="3140922" cy="270000"/>
                      <wp:effectExtent l="0" t="0" r="2540" b="0"/>
                      <wp:docPr id="94" name="Textfeld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CEDC6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BF380" id="Textfeld 94" o:spid="_x0000_s1071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" fillcolor="white [3212]" stroked="f" strokeweight=".5pt">
                      <v:textbox>
                        <w:txbxContent>
                          <w:p w14:paraId="0C8CEDC6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08A1E98A" w14:textId="623F6344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D01CAB" wp14:editId="3B39AC68">
                      <wp:extent cx="1252855" cy="270000"/>
                      <wp:effectExtent l="0" t="0" r="4445" b="0"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8350D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01CAB" id="Textfeld 100" o:spid="_x0000_s1072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" fillcolor="white [3212]" stroked="f" strokeweight=".5pt">
                      <v:textbox>
                        <w:txbxContent>
                          <w:p w14:paraId="1F58350D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3DC6105A" w14:textId="38CF01CE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834A147" w14:textId="78851F1D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8F2B90" w:rsidRPr="00295A74" w14:paraId="30BEDB29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20D81610" w14:textId="6DEB56DC" w:rsidR="00C2040C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AEC274" wp14:editId="26678F9D">
                      <wp:extent cx="3140922" cy="270000"/>
                      <wp:effectExtent l="0" t="0" r="2540" b="0"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888FD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AEC274" id="Textfeld 95" o:spid="_x0000_s1073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" fillcolor="white [3212]" stroked="f" strokeweight=".5pt">
                      <v:textbox>
                        <w:txbxContent>
                          <w:p w14:paraId="61F888FD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9BA5D8" w14:textId="77777777" w:rsidR="00C2040C" w:rsidRPr="00C2040C" w:rsidRDefault="00C2040C" w:rsidP="00C2040C">
            <w:pPr>
              <w:rPr>
                <w:sz w:val="20"/>
                <w:szCs w:val="20"/>
              </w:rPr>
            </w:pPr>
          </w:p>
          <w:p w14:paraId="37821A5C" w14:textId="77777777" w:rsidR="00C2040C" w:rsidRPr="00C2040C" w:rsidRDefault="00C2040C" w:rsidP="00C2040C">
            <w:pPr>
              <w:rPr>
                <w:sz w:val="20"/>
                <w:szCs w:val="20"/>
              </w:rPr>
            </w:pPr>
          </w:p>
          <w:p w14:paraId="7170CFF2" w14:textId="77777777" w:rsidR="00C2040C" w:rsidRPr="00C2040C" w:rsidRDefault="00C2040C" w:rsidP="00C2040C">
            <w:pPr>
              <w:rPr>
                <w:sz w:val="20"/>
                <w:szCs w:val="20"/>
              </w:rPr>
            </w:pPr>
          </w:p>
          <w:p w14:paraId="78701E72" w14:textId="16DF15F8" w:rsidR="00C2040C" w:rsidRDefault="00C2040C" w:rsidP="00C2040C">
            <w:pPr>
              <w:rPr>
                <w:sz w:val="20"/>
                <w:szCs w:val="20"/>
              </w:rPr>
            </w:pPr>
          </w:p>
          <w:p w14:paraId="075A761B" w14:textId="77777777" w:rsidR="008F2B90" w:rsidRPr="00C2040C" w:rsidRDefault="008F2B90" w:rsidP="00C2040C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1CD332A4" w14:textId="18E966DE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1C1E67" wp14:editId="7ACA7535">
                      <wp:extent cx="1252855" cy="270000"/>
                      <wp:effectExtent l="0" t="0" r="4445" b="0"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0D9E4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1C1E67" id="Textfeld 101" o:spid="_x0000_s1074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" fillcolor="white [3212]" stroked="f" strokeweight=".5pt">
                      <v:textbox>
                        <w:txbxContent>
                          <w:p w14:paraId="2E00D9E4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7DCEB9DD" w14:textId="26078F3A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8DE3C5E" w14:textId="0B0E68EF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8F2B90" w:rsidRPr="00295A74" w14:paraId="7FAB64E1" w14:textId="77777777" w:rsidTr="0016746A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3BCDD4BB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4A008D" wp14:editId="4B0401F4">
                      <wp:extent cx="3140922" cy="270000"/>
                      <wp:effectExtent l="0" t="0" r="2540" b="0"/>
                      <wp:docPr id="109" name="Textfeld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491EE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4A008D" id="Textfeld 109" o:spid="_x0000_s1075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" fillcolor="white [3212]" stroked="f" strokeweight=".5pt">
                      <v:textbox>
                        <w:txbxContent>
                          <w:p w14:paraId="402491EE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6266CE7E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CBDAA9" wp14:editId="6E906A3F">
                      <wp:extent cx="1252855" cy="270000"/>
                      <wp:effectExtent l="0" t="0" r="4445" b="0"/>
                      <wp:docPr id="110" name="Textfeld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F3CD7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BDAA9" id="Textfeld 110" o:spid="_x0000_s1076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" fillcolor="white [3212]" stroked="f" strokeweight=".5pt">
                      <v:textbox>
                        <w:txbxContent>
                          <w:p w14:paraId="55FF3CD7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1D0C9955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7631864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303ED9" w:rsidRPr="00295A74" w14:paraId="7BF281CE" w14:textId="77777777" w:rsidTr="008F2B90">
        <w:trPr>
          <w:trHeight w:hRule="exact" w:val="89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F9EC5B" w14:textId="77777777" w:rsidR="00303ED9" w:rsidRPr="00892F14" w:rsidRDefault="00303ED9" w:rsidP="007051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14:paraId="64ED42B6" w14:textId="77777777" w:rsidR="00303ED9" w:rsidRPr="00892F14" w:rsidRDefault="00303ED9" w:rsidP="007051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7D253048" w14:textId="77777777" w:rsidR="00303ED9" w:rsidRPr="00892F14" w:rsidRDefault="00303ED9" w:rsidP="007051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16BA3724" w14:textId="77777777" w:rsidR="00303ED9" w:rsidRDefault="00303ED9" w:rsidP="0070514E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0E212A9" w14:textId="77777777" w:rsidR="00303ED9" w:rsidRPr="00A1504C" w:rsidRDefault="00303ED9" w:rsidP="0070514E">
            <w:pPr>
              <w:spacing w:before="60" w:after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439AAAD1" w14:textId="78E753A0" w:rsidR="00892F14" w:rsidRDefault="00892F14" w:rsidP="00423FA3">
      <w:pPr>
        <w:rPr>
          <w:sz w:val="13"/>
          <w:szCs w:val="13"/>
        </w:rPr>
      </w:pPr>
    </w:p>
    <w:p w14:paraId="5D80279F" w14:textId="4012B1C7" w:rsidR="009C0257" w:rsidRDefault="009C0257" w:rsidP="00423FA3">
      <w:pPr>
        <w:rPr>
          <w:sz w:val="13"/>
          <w:szCs w:val="13"/>
        </w:rPr>
      </w:pPr>
    </w:p>
    <w:p w14:paraId="283AEAF9" w14:textId="38A4C3EC" w:rsidR="009C0257" w:rsidRDefault="009C0257" w:rsidP="00423FA3">
      <w:pPr>
        <w:rPr>
          <w:sz w:val="13"/>
          <w:szCs w:val="13"/>
        </w:rPr>
      </w:pPr>
    </w:p>
    <w:p w14:paraId="23FD1000" w14:textId="4A79C9EA" w:rsidR="009C0257" w:rsidRDefault="009C0257" w:rsidP="00423FA3">
      <w:pPr>
        <w:rPr>
          <w:sz w:val="13"/>
          <w:szCs w:val="13"/>
        </w:rPr>
      </w:pPr>
    </w:p>
    <w:p w14:paraId="3D43FD09" w14:textId="77777777" w:rsidR="009C0257" w:rsidRPr="00DF1829" w:rsidRDefault="009C0257" w:rsidP="00423FA3">
      <w:pPr>
        <w:rPr>
          <w:sz w:val="13"/>
          <w:szCs w:val="13"/>
        </w:rPr>
      </w:pPr>
    </w:p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23"/>
        <w:gridCol w:w="2481"/>
        <w:gridCol w:w="4218"/>
      </w:tblGrid>
      <w:tr w:rsidR="0002267E" w:rsidRPr="00423FA3" w14:paraId="5CDD837F" w14:textId="77777777" w:rsidTr="00264DAC">
        <w:trPr>
          <w:trHeight w:val="482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bottom"/>
          </w:tcPr>
          <w:p w14:paraId="7E4CA186" w14:textId="6B29FAD3" w:rsidR="0002267E" w:rsidRPr="00F82040" w:rsidRDefault="0070514E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Weitere w</w:t>
            </w:r>
            <w:r w:rsidR="003E041C">
              <w:rPr>
                <w:b w:val="0"/>
                <w:sz w:val="20"/>
                <w:szCs w:val="20"/>
              </w:rPr>
              <w:t>ichtige</w:t>
            </w:r>
            <w:r w:rsidR="0002267E">
              <w:rPr>
                <w:b w:val="0"/>
                <w:sz w:val="20"/>
                <w:szCs w:val="20"/>
              </w:rPr>
              <w:t xml:space="preserve"> Bezugspersonen </w:t>
            </w:r>
            <w:r>
              <w:rPr>
                <w:b w:val="0"/>
                <w:sz w:val="20"/>
                <w:szCs w:val="20"/>
              </w:rPr>
              <w:t>des Kindes/Jugendlichen</w:t>
            </w:r>
          </w:p>
        </w:tc>
      </w:tr>
      <w:tr w:rsidR="00264DAC" w:rsidRPr="00295A74" w14:paraId="4EE7290B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val="393"/>
        </w:trPr>
        <w:tc>
          <w:tcPr>
            <w:tcW w:w="2623" w:type="dxa"/>
            <w:shd w:val="clear" w:color="auto" w:fill="D9D9D9" w:themeFill="background1" w:themeFillShade="D9"/>
            <w:vAlign w:val="bottom"/>
          </w:tcPr>
          <w:p w14:paraId="6E8A2EB4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bottom"/>
          </w:tcPr>
          <w:p w14:paraId="462EACF8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bottom"/>
          </w:tcPr>
          <w:p w14:paraId="07AE906C" w14:textId="7EF5BBBB" w:rsidR="00264DAC" w:rsidRDefault="00264DAC" w:rsidP="008F2B9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Beziehung zu</w:t>
            </w:r>
            <w:r w:rsidR="008F2B90">
              <w:rPr>
                <w:sz w:val="20"/>
                <w:szCs w:val="20"/>
              </w:rPr>
              <w:t>m Kind/Jugendlichen</w:t>
            </w:r>
          </w:p>
        </w:tc>
      </w:tr>
      <w:tr w:rsidR="00264DAC" w:rsidRPr="00295A74" w14:paraId="7B2F68AE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151E727A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9D631A" wp14:editId="67647D8F">
                      <wp:extent cx="1600200" cy="270000"/>
                      <wp:effectExtent l="0" t="0" r="0" b="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D964D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9D631A" id="Textfeld 4" o:spid="_x0000_s1077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" fillcolor="white [3212]" stroked="f" strokeweight=".5pt">
                      <v:textbox>
                        <w:txbxContent>
                          <w:p w14:paraId="174D964D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C1A5FE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23035D" wp14:editId="57C66AB2">
                      <wp:extent cx="1507067" cy="270000"/>
                      <wp:effectExtent l="0" t="0" r="0" b="0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067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DE49A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3035D" id="Textfeld 12" o:spid="_x0000_s1078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" fillcolor="white [3212]" stroked="f" strokeweight=".5pt">
                      <v:textbox>
                        <w:txbxContent>
                          <w:p w14:paraId="08EDE49A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2ADCFF0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5A9BF2" wp14:editId="3C1D8ACD">
                      <wp:extent cx="2613660" cy="270000"/>
                      <wp:effectExtent l="0" t="0" r="0" b="0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B0013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5A9BF2" id="Textfeld 20" o:spid="_x0000_s1079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" fillcolor="white [3212]" stroked="f" strokeweight=".5pt">
                      <v:textbox>
                        <w:txbxContent>
                          <w:p w14:paraId="055B0013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4DAC" w:rsidRPr="00295A74" w14:paraId="72F7D6DA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64CFD89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62A5ED" wp14:editId="210FC56E">
                      <wp:extent cx="1600200" cy="270000"/>
                      <wp:effectExtent l="0" t="0" r="0" b="0"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607B5E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62A5ED" id="Textfeld 15" o:spid="_x0000_s1080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" fillcolor="white [3212]" stroked="f" strokeweight=".5pt">
                      <v:textbox>
                        <w:txbxContent>
                          <w:p w14:paraId="24607B5E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14B4082C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53C4AE" wp14:editId="4EFDD93C">
                      <wp:extent cx="1506855" cy="270000"/>
                      <wp:effectExtent l="0" t="0" r="0" b="0"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37CAE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3C4AE" id="Textfeld 18" o:spid="_x0000_s1081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" fillcolor="white [3212]" stroked="f" strokeweight=".5pt">
                      <v:textbox>
                        <w:txbxContent>
                          <w:p w14:paraId="7DE37CAE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59AA3D2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D42D29" wp14:editId="0AD5751C">
                      <wp:extent cx="2613660" cy="270000"/>
                      <wp:effectExtent l="0" t="0" r="0" b="0"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ED1E1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D42D29" id="Textfeld 19" o:spid="_x0000_s1082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AVX60PSAIA&#10;AIU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13BED1E1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4DAC" w:rsidRPr="00295A74" w14:paraId="2600CBF6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28FA6E6B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FA6659" wp14:editId="1A3B9B34">
                      <wp:extent cx="1600200" cy="270000"/>
                      <wp:effectExtent l="0" t="0" r="0" b="0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4E80FC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A6659" id="Textfeld 22" o:spid="_x0000_s1083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" fillcolor="white [3212]" stroked="f" strokeweight=".5pt">
                      <v:textbox>
                        <w:txbxContent>
                          <w:p w14:paraId="324E80FC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A6AD737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80BA5" wp14:editId="62B9EB75">
                      <wp:extent cx="1506855" cy="270000"/>
                      <wp:effectExtent l="0" t="0" r="0" b="0"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E994C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80BA5" id="Textfeld 24" o:spid="_x0000_s1084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" fillcolor="white [3212]" stroked="f" strokeweight=".5pt">
                      <v:textbox>
                        <w:txbxContent>
                          <w:p w14:paraId="732E994C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5FCF126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4B88BF" wp14:editId="36C9D922">
                      <wp:extent cx="2613660" cy="270000"/>
                      <wp:effectExtent l="0" t="0" r="0" b="0"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6291A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4B88BF" id="Textfeld 26" o:spid="_x0000_s1085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Dks93GSAIA&#10;AIU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1056291A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2B90" w:rsidRPr="00295A74" w14:paraId="66B2EC2B" w14:textId="77777777" w:rsidTr="0016746A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55CF2E9C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1B1266" wp14:editId="1E9DB8A9">
                      <wp:extent cx="1600200" cy="270000"/>
                      <wp:effectExtent l="0" t="0" r="0" b="0"/>
                      <wp:docPr id="103" name="Textfeld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C50AFD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B1266" id="Textfeld 103" o:spid="_x0000_s1086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" fillcolor="white [3212]" stroked="f" strokeweight=".5pt">
                      <v:textbox>
                        <w:txbxContent>
                          <w:p w14:paraId="79C50AFD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83BF503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C1EA90" wp14:editId="61504E82">
                      <wp:extent cx="1506855" cy="270000"/>
                      <wp:effectExtent l="0" t="0" r="0" b="0"/>
                      <wp:docPr id="104" name="Textfeld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39029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1EA90" id="Textfeld 104" o:spid="_x0000_s1087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" fillcolor="white [3212]" stroked="f" strokeweight=".5pt">
                      <v:textbox>
                        <w:txbxContent>
                          <w:p w14:paraId="17439029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7F331B80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E0B3E8" wp14:editId="2762AD97">
                      <wp:extent cx="2613660" cy="270000"/>
                      <wp:effectExtent l="0" t="0" r="0" b="0"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FE3F4D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E0B3E8" id="Textfeld 105" o:spid="_x0000_s1088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" fillcolor="white [3212]" stroked="f" strokeweight=".5pt">
                      <v:textbox>
                        <w:txbxContent>
                          <w:p w14:paraId="15FE3F4D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2B90" w:rsidRPr="00295A74" w14:paraId="67D8F567" w14:textId="77777777" w:rsidTr="0016746A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4F1C2A2C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4B5041" wp14:editId="29528D4E">
                      <wp:extent cx="1600200" cy="270000"/>
                      <wp:effectExtent l="0" t="0" r="0" b="0"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702BD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4B5041" id="Textfeld 106" o:spid="_x0000_s1089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" fillcolor="white [3212]" stroked="f" strokeweight=".5pt">
                      <v:textbox>
                        <w:txbxContent>
                          <w:p w14:paraId="6AA702BD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68AB759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03ABF2" wp14:editId="2AE84F1D">
                      <wp:extent cx="1506855" cy="270000"/>
                      <wp:effectExtent l="0" t="0" r="0" b="0"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10838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3ABF2" id="Textfeld 107" o:spid="_x0000_s1090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" fillcolor="white [3212]" stroked="f" strokeweight=".5pt">
                      <v:textbox>
                        <w:txbxContent>
                          <w:p w14:paraId="24210838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12A89140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2FCA1A" wp14:editId="1D6914A0">
                      <wp:extent cx="2613660" cy="270000"/>
                      <wp:effectExtent l="0" t="0" r="0" b="0"/>
                      <wp:docPr id="108" name="Textfeld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513FA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FCA1A" id="Textfeld 108" o:spid="_x0000_s1091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DUJfW/SAIA&#10;AIc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224513FA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4DAC" w:rsidRPr="00295A74" w14:paraId="4D94C64D" w14:textId="77777777" w:rsidTr="008F2B90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91"/>
        </w:trPr>
        <w:tc>
          <w:tcPr>
            <w:tcW w:w="2623" w:type="dxa"/>
            <w:shd w:val="clear" w:color="auto" w:fill="D9D9D9" w:themeFill="background1" w:themeFillShade="D9"/>
          </w:tcPr>
          <w:p w14:paraId="37713427" w14:textId="77777777" w:rsidR="00264DAC" w:rsidRPr="00892F14" w:rsidRDefault="00264DAC" w:rsidP="0016746A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0CEA94BD" w14:textId="77777777" w:rsidR="00264DAC" w:rsidRPr="00892F14" w:rsidRDefault="00264DAC" w:rsidP="0016746A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D9D9D9" w:themeFill="background1" w:themeFillShade="D9"/>
          </w:tcPr>
          <w:p w14:paraId="1E58BE99" w14:textId="77777777" w:rsidR="00264DAC" w:rsidRPr="00892F14" w:rsidRDefault="00264DAC" w:rsidP="0016746A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14:paraId="3C9599E4" w14:textId="301025CA" w:rsidR="008F2B90" w:rsidRDefault="008F2B90"/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3E041C" w:rsidRPr="00423FA3" w14:paraId="1DAD3610" w14:textId="77777777" w:rsidTr="00303ED9">
        <w:trPr>
          <w:trHeight w:val="482"/>
        </w:trPr>
        <w:tc>
          <w:tcPr>
            <w:tcW w:w="9322" w:type="dxa"/>
            <w:shd w:val="clear" w:color="auto" w:fill="D9D9D9" w:themeFill="background1" w:themeFillShade="D9"/>
            <w:vAlign w:val="bottom"/>
          </w:tcPr>
          <w:p w14:paraId="736DE237" w14:textId="77777777" w:rsidR="00675036" w:rsidRPr="000552CD" w:rsidRDefault="00675036" w:rsidP="00675036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 w:rsidRPr="00675036">
              <w:rPr>
                <w:b w:val="0"/>
                <w:sz w:val="20"/>
                <w:szCs w:val="20"/>
              </w:rPr>
              <w:t>Besonderheiten / zu beachten im Umgang mit dem Kind oder der Familie</w:t>
            </w:r>
          </w:p>
          <w:p w14:paraId="006E2C7C" w14:textId="3FF34A15" w:rsidR="003E041C" w:rsidRPr="003E041C" w:rsidRDefault="003E041C" w:rsidP="002F65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E041C" w:rsidRPr="00C97437" w14:paraId="5354733D" w14:textId="77777777" w:rsidTr="00303ED9">
        <w:trPr>
          <w:trHeight w:val="1446"/>
        </w:trPr>
        <w:tc>
          <w:tcPr>
            <w:tcW w:w="9322" w:type="dxa"/>
            <w:shd w:val="clear" w:color="auto" w:fill="D9D9D9" w:themeFill="background1" w:themeFillShade="D9"/>
          </w:tcPr>
          <w:p w14:paraId="15114A1A" w14:textId="77777777" w:rsidR="003E041C" w:rsidRPr="00C97437" w:rsidRDefault="003E041C" w:rsidP="00192F1F">
            <w:pPr>
              <w:spacing w:before="60" w:after="6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D5DEA9" wp14:editId="6CFD8572">
                      <wp:extent cx="5802630" cy="943708"/>
                      <wp:effectExtent l="0" t="0" r="7620" b="8890"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630" cy="94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C9C8A" w14:textId="32A04F54" w:rsidR="003E041C" w:rsidRDefault="003E041C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10066F" w14:textId="3FB97305" w:rsidR="0070514E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E6527" w14:textId="3ABC7799" w:rsidR="0070514E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44F4EF" w14:textId="6917C860" w:rsidR="0070514E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6EF905" w14:textId="77777777" w:rsidR="0070514E" w:rsidRPr="00F72B9C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5DEA9" id="Textfeld 72" o:spid="_x0000_s1092" type="#_x0000_t202" style="width:456.9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" fillcolor="white [3212]" stroked="f" strokeweight=".5pt">
                      <v:textbox>
                        <w:txbxContent>
                          <w:p w14:paraId="4EDC9C8A" w14:textId="32A04F54" w:rsidR="003E041C" w:rsidRDefault="003E041C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10066F" w14:textId="3FB97305" w:rsidR="0070514E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7E6527" w14:textId="3ABC7799" w:rsidR="0070514E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4F4EF" w14:textId="6917C860" w:rsidR="0070514E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6EF905" w14:textId="77777777" w:rsidR="0070514E" w:rsidRPr="00F72B9C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FE7FEAC" w14:textId="77777777" w:rsidR="001E1F0A" w:rsidRDefault="001E1F0A"/>
    <w:tbl>
      <w:tblPr>
        <w:tblStyle w:val="Tabellenraster2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1E1F0A" w:rsidRPr="001E1F0A" w14:paraId="61B0567C" w14:textId="77777777" w:rsidTr="00680810">
        <w:trPr>
          <w:trHeight w:val="482"/>
        </w:trPr>
        <w:tc>
          <w:tcPr>
            <w:tcW w:w="9322" w:type="dxa"/>
            <w:shd w:val="clear" w:color="auto" w:fill="D9D9D9" w:themeFill="background1" w:themeFillShade="D9"/>
            <w:vAlign w:val="bottom"/>
          </w:tcPr>
          <w:p w14:paraId="0D99D5EB" w14:textId="77777777" w:rsidR="001E1F0A" w:rsidRPr="001E1F0A" w:rsidRDefault="001E1F0A" w:rsidP="001E1F0A">
            <w:pPr>
              <w:spacing w:before="60" w:after="60"/>
              <w:rPr>
                <w:sz w:val="20"/>
                <w:szCs w:val="20"/>
              </w:rPr>
            </w:pPr>
            <w:r w:rsidRPr="001E1F0A">
              <w:rPr>
                <w:sz w:val="20"/>
                <w:szCs w:val="20"/>
              </w:rPr>
              <w:t>Familiäre Situation und soziales Umfeld der Familie</w:t>
            </w:r>
          </w:p>
        </w:tc>
      </w:tr>
      <w:tr w:rsidR="001E1F0A" w:rsidRPr="001E1F0A" w14:paraId="30350BBA" w14:textId="77777777" w:rsidTr="00680810">
        <w:trPr>
          <w:trHeight w:val="1446"/>
        </w:trPr>
        <w:tc>
          <w:tcPr>
            <w:tcW w:w="9322" w:type="dxa"/>
            <w:shd w:val="clear" w:color="auto" w:fill="D9D9D9" w:themeFill="background1" w:themeFillShade="D9"/>
          </w:tcPr>
          <w:p w14:paraId="44F2C324" w14:textId="77777777" w:rsidR="001E1F0A" w:rsidRPr="001E1F0A" w:rsidRDefault="001E1F0A" w:rsidP="001E1F0A">
            <w:pPr>
              <w:spacing w:before="60" w:after="60"/>
              <w:rPr>
                <w:noProof/>
                <w:sz w:val="16"/>
                <w:szCs w:val="16"/>
              </w:rPr>
            </w:pPr>
            <w:r w:rsidRPr="001E1F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E0FBBA1" wp14:editId="3C9E0042">
                      <wp:extent cx="5802630" cy="943708"/>
                      <wp:effectExtent l="0" t="0" r="7620" b="8890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630" cy="943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BC8B3" w14:textId="77777777" w:rsidR="001E1F0A" w:rsidRDefault="001E1F0A" w:rsidP="001E1F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F2883" w14:textId="77777777" w:rsidR="001E1F0A" w:rsidRDefault="001E1F0A" w:rsidP="001E1F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E1E6E1" w14:textId="77777777" w:rsidR="001E1F0A" w:rsidRDefault="001E1F0A" w:rsidP="001E1F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6335E8" w14:textId="77777777" w:rsidR="001E1F0A" w:rsidRDefault="001E1F0A" w:rsidP="001E1F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17DBE6" w14:textId="77777777" w:rsidR="001E1F0A" w:rsidRPr="00F72B9C" w:rsidRDefault="001E1F0A" w:rsidP="001E1F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FBBA1" id="Textfeld 13" o:spid="_x0000_s1093" type="#_x0000_t202" style="width:456.9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" fillcolor="window" stroked="f" strokeweight=".5pt">
                      <v:textbox>
                        <w:txbxContent>
                          <w:p w14:paraId="198BC8B3" w14:textId="77777777" w:rsidR="001E1F0A" w:rsidRDefault="001E1F0A" w:rsidP="001E1F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9F2883" w14:textId="77777777" w:rsidR="001E1F0A" w:rsidRDefault="001E1F0A" w:rsidP="001E1F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1E6E1" w14:textId="77777777" w:rsidR="001E1F0A" w:rsidRDefault="001E1F0A" w:rsidP="001E1F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335E8" w14:textId="77777777" w:rsidR="001E1F0A" w:rsidRDefault="001E1F0A" w:rsidP="001E1F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17DBE6" w14:textId="77777777" w:rsidR="001E1F0A" w:rsidRPr="00F72B9C" w:rsidRDefault="001E1F0A" w:rsidP="001E1F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138EB53" w14:textId="77777777" w:rsidR="001E1F0A" w:rsidRDefault="001E1F0A"/>
    <w:p w14:paraId="17D85475" w14:textId="2584C2FB" w:rsidR="003E08CB" w:rsidRDefault="003E08CB">
      <w:r>
        <w:br w:type="page"/>
      </w:r>
    </w:p>
    <w:p w14:paraId="18A2B79B" w14:textId="77777777" w:rsidR="008F2B90" w:rsidRDefault="008F2B90"/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3E041C" w:rsidRPr="00423FA3" w14:paraId="611F5EC6" w14:textId="77777777" w:rsidTr="008F2B90">
        <w:trPr>
          <w:trHeight w:val="482"/>
        </w:trPr>
        <w:tc>
          <w:tcPr>
            <w:tcW w:w="9322" w:type="dxa"/>
            <w:shd w:val="clear" w:color="auto" w:fill="D9D9D9" w:themeFill="background1" w:themeFillShade="D9"/>
            <w:vAlign w:val="bottom"/>
          </w:tcPr>
          <w:p w14:paraId="7A2A5FFE" w14:textId="77777777" w:rsidR="003E041C" w:rsidRDefault="003E041C" w:rsidP="002F65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Worin besteht die Gefährdung?</w:t>
            </w:r>
          </w:p>
          <w:p w14:paraId="7A1DB7C1" w14:textId="47E0E6F0" w:rsidR="003E041C" w:rsidRPr="003E041C" w:rsidRDefault="00FA485F" w:rsidP="00FA485F">
            <w:pPr>
              <w:rPr>
                <w:sz w:val="16"/>
                <w:szCs w:val="16"/>
              </w:rPr>
            </w:pPr>
            <w:r w:rsidRPr="00FA485F">
              <w:rPr>
                <w:sz w:val="16"/>
                <w:szCs w:val="16"/>
              </w:rPr>
              <w:t>Möglichst konkrete und detaillierte Beschreibung von Vorfällen, die durch eigene Feststellungen und Beobachtungen und/oder Meldungen Dritter festgestellt wurden. Angabe über Dauer und Häufigkeit der Gefährdungssituation. Vermutungen und Informationen vom Hörensagen sind als solche zu bezeichnen</w:t>
            </w:r>
          </w:p>
        </w:tc>
      </w:tr>
      <w:tr w:rsidR="003E041C" w:rsidRPr="00295A74" w14:paraId="55DA30CE" w14:textId="77777777" w:rsidTr="008F2B90">
        <w:trPr>
          <w:trHeight w:val="1446"/>
        </w:trPr>
        <w:tc>
          <w:tcPr>
            <w:tcW w:w="9322" w:type="dxa"/>
            <w:shd w:val="clear" w:color="auto" w:fill="D9D9D9" w:themeFill="background1" w:themeFillShade="D9"/>
          </w:tcPr>
          <w:p w14:paraId="0B83AEEB" w14:textId="77777777" w:rsidR="003E041C" w:rsidRDefault="003E041C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E8F3AF5" wp14:editId="77043F2E">
                      <wp:extent cx="5802630" cy="6388100"/>
                      <wp:effectExtent l="0" t="0" r="7620" b="0"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630" cy="638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718C3D" w14:textId="77777777" w:rsidR="003E041C" w:rsidRPr="00F72B9C" w:rsidRDefault="003E041C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F3AF5" id="Textfeld 74" o:spid="_x0000_s1094" type="#_x0000_t202" style="width:456.9pt;height:5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" fillcolor="white [3212]" stroked="f" strokeweight=".5pt">
                      <v:textbox>
                        <w:txbxContent>
                          <w:p w14:paraId="17718C3D" w14:textId="77777777" w:rsidR="003E041C" w:rsidRPr="00F72B9C" w:rsidRDefault="003E041C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BB4F9C" w14:textId="7C22F28F" w:rsidR="003E041C" w:rsidRDefault="003E041C"/>
    <w:p w14:paraId="63C04FE8" w14:textId="3B6FCA27" w:rsidR="003E08CB" w:rsidRDefault="003E08CB"/>
    <w:p w14:paraId="4AAB1A9A" w14:textId="6A5D39E1" w:rsidR="003E08CB" w:rsidRDefault="003E08CB"/>
    <w:p w14:paraId="15825C3C" w14:textId="7DF7AF24" w:rsidR="003E08CB" w:rsidRDefault="003E08CB"/>
    <w:p w14:paraId="2207047F" w14:textId="73B624DE" w:rsidR="003E08CB" w:rsidRDefault="003E08CB"/>
    <w:p w14:paraId="2DB1455F" w14:textId="7BF55363" w:rsidR="003E08CB" w:rsidRDefault="003E08CB"/>
    <w:p w14:paraId="0D8CFF0B" w14:textId="77777777" w:rsidR="003E08CB" w:rsidRDefault="003E08CB"/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3E08CB" w:rsidRPr="00423FA3" w14:paraId="1FAABF70" w14:textId="77777777" w:rsidTr="00E04D47">
        <w:trPr>
          <w:trHeight w:val="482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3A31B2F2" w14:textId="0C97667F" w:rsidR="003E08CB" w:rsidRPr="003E041C" w:rsidRDefault="003E08CB" w:rsidP="003E08CB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Was wurde bereits unternommen? Von wem? Mit welchem Ergebnis?</w:t>
            </w:r>
          </w:p>
        </w:tc>
      </w:tr>
      <w:tr w:rsidR="00915625" w:rsidRPr="00295A74" w14:paraId="45DBF68C" w14:textId="77777777" w:rsidTr="00E04D47">
        <w:trPr>
          <w:trHeight w:val="1446"/>
        </w:trPr>
        <w:tc>
          <w:tcPr>
            <w:tcW w:w="9356" w:type="dxa"/>
            <w:shd w:val="clear" w:color="auto" w:fill="D9D9D9" w:themeFill="background1" w:themeFillShade="D9"/>
          </w:tcPr>
          <w:p w14:paraId="747EF723" w14:textId="77777777" w:rsidR="00915625" w:rsidRDefault="00915625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28E2404" wp14:editId="53BA68E7">
                      <wp:extent cx="5688000" cy="1242646"/>
                      <wp:effectExtent l="0" t="0" r="8255" b="0"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242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24D85" w14:textId="01DEA3A9" w:rsidR="00C97437" w:rsidRDefault="00C97437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8E2404" id="Textfeld 75" o:spid="_x0000_s1095" type="#_x0000_t202" style="width:447.85pt;height: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" fillcolor="white [3212]" stroked="f" strokeweight=".5pt">
                      <v:textbox>
                        <w:txbxContent>
                          <w:p w14:paraId="14024D85" w14:textId="01DEA3A9" w:rsidR="00C97437" w:rsidRDefault="00C97437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F3BF2FB" w14:textId="77777777" w:rsidR="00915625" w:rsidRDefault="00915625" w:rsidP="00915625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120"/>
        <w:ind w:left="360"/>
        <w:rPr>
          <w:sz w:val="20"/>
          <w:szCs w:val="20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915625" w:rsidRPr="00423FA3" w14:paraId="1CAACD1A" w14:textId="77777777" w:rsidTr="00E04D47">
        <w:trPr>
          <w:trHeight w:val="482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76BBC613" w14:textId="56F6F590" w:rsidR="00915625" w:rsidRPr="003E041C" w:rsidRDefault="003E08CB" w:rsidP="005322C6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Ist oder war eine andere Fachstelle bereits involviert?</w:t>
            </w:r>
          </w:p>
        </w:tc>
      </w:tr>
      <w:tr w:rsidR="00915625" w:rsidRPr="00295A74" w14:paraId="7712C732" w14:textId="77777777" w:rsidTr="00E04D47">
        <w:trPr>
          <w:trHeight w:val="1446"/>
        </w:trPr>
        <w:tc>
          <w:tcPr>
            <w:tcW w:w="9356" w:type="dxa"/>
            <w:shd w:val="clear" w:color="auto" w:fill="D9D9D9" w:themeFill="background1" w:themeFillShade="D9"/>
          </w:tcPr>
          <w:p w14:paraId="5F8B1E35" w14:textId="77777777" w:rsidR="00915625" w:rsidRDefault="00915625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670B13E" wp14:editId="1A8FF902">
                      <wp:extent cx="5688000" cy="1771650"/>
                      <wp:effectExtent l="0" t="0" r="8255" b="0"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B7AA1" w14:textId="77777777" w:rsidR="005E7F0D" w:rsidRPr="00F72B9C" w:rsidRDefault="005E7F0D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0B13E" id="Textfeld 76" o:spid="_x0000_s1096" type="#_x0000_t202" style="width:447.8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" fillcolor="white [3212]" stroked="f" strokeweight=".5pt">
                      <v:textbox>
                        <w:txbxContent>
                          <w:p w14:paraId="67EB7AA1" w14:textId="77777777" w:rsidR="005E7F0D" w:rsidRPr="00F72B9C" w:rsidRDefault="005E7F0D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0ED4E0B" w14:textId="2DD751E4" w:rsidR="0070514E" w:rsidRDefault="0070514E" w:rsidP="0070514E"/>
    <w:p w14:paraId="1EBB07C6" w14:textId="25F0A731" w:rsidR="0070514E" w:rsidRPr="0070514E" w:rsidRDefault="0070514E" w:rsidP="0070514E"/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7"/>
        <w:gridCol w:w="2123"/>
        <w:gridCol w:w="4966"/>
      </w:tblGrid>
      <w:tr w:rsidR="00EF1413" w:rsidRPr="007A4CA9" w14:paraId="2B49CBC6" w14:textId="77777777" w:rsidTr="00461B7A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B4EDB8F" w14:textId="4EA0E4A0" w:rsidR="00EF1413" w:rsidRPr="00EF1413" w:rsidRDefault="003E08CB" w:rsidP="00EF141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F141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b/>
                <w:sz w:val="20"/>
                <w:szCs w:val="20"/>
              </w:rPr>
            </w:r>
            <w:r w:rsidR="00D725B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>Die Erziehungsberechtigten wurden über die vorliegende Gefährdungsmeldung informiert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F1413" w:rsidRPr="00CE376D" w14:paraId="24754A9C" w14:textId="77777777" w:rsidTr="00461B7A">
        <w:trPr>
          <w:trHeight w:val="20"/>
        </w:trPr>
        <w:tc>
          <w:tcPr>
            <w:tcW w:w="2267" w:type="dxa"/>
            <w:shd w:val="clear" w:color="auto" w:fill="D9D9D9" w:themeFill="background1" w:themeFillShade="D9"/>
          </w:tcPr>
          <w:p w14:paraId="458EBE7C" w14:textId="32D2D666" w:rsidR="00EF1413" w:rsidRPr="00CE376D" w:rsidRDefault="003E08CB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Wann:</w:t>
            </w:r>
          </w:p>
        </w:tc>
        <w:tc>
          <w:tcPr>
            <w:tcW w:w="7089" w:type="dxa"/>
            <w:gridSpan w:val="2"/>
            <w:shd w:val="clear" w:color="auto" w:fill="D9D9D9" w:themeFill="background1" w:themeFillShade="D9"/>
          </w:tcPr>
          <w:p w14:paraId="0331B18E" w14:textId="529C5ECD" w:rsidR="00EF1413" w:rsidRPr="00CE376D" w:rsidRDefault="003E08CB" w:rsidP="00CE376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3EDD0E3" wp14:editId="65737C50">
                      <wp:extent cx="4245757" cy="270000"/>
                      <wp:effectExtent l="0" t="0" r="2540" b="0"/>
                      <wp:docPr id="128" name="Textfeld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5757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9D0381" w14:textId="77777777" w:rsidR="003E08CB" w:rsidRPr="00F72B9C" w:rsidRDefault="003E08CB" w:rsidP="003E08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DD0E3" id="Textfeld 128" o:spid="_x0000_s1097" type="#_x0000_t202" style="width:334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" fillcolor="white [3212]" stroked="f" strokeweight=".5pt">
                      <v:textbox>
                        <w:txbxContent>
                          <w:p w14:paraId="709D0381" w14:textId="77777777" w:rsidR="003E08CB" w:rsidRPr="00F72B9C" w:rsidRDefault="003E08CB" w:rsidP="003E0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1413" w:rsidRPr="00EF1413" w14:paraId="7E979BE0" w14:textId="77777777" w:rsidTr="00461B7A">
        <w:trPr>
          <w:trHeight w:val="20"/>
        </w:trPr>
        <w:tc>
          <w:tcPr>
            <w:tcW w:w="2267" w:type="dxa"/>
            <w:shd w:val="clear" w:color="auto" w:fill="D9D9D9" w:themeFill="background1" w:themeFillShade="D9"/>
          </w:tcPr>
          <w:p w14:paraId="25CD8393" w14:textId="017D298B" w:rsidR="00EF1413" w:rsidRPr="00EF1413" w:rsidRDefault="003E08CB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Durch wen:</w:t>
            </w:r>
          </w:p>
        </w:tc>
        <w:tc>
          <w:tcPr>
            <w:tcW w:w="7089" w:type="dxa"/>
            <w:gridSpan w:val="2"/>
            <w:shd w:val="clear" w:color="auto" w:fill="D9D9D9" w:themeFill="background1" w:themeFillShade="D9"/>
          </w:tcPr>
          <w:p w14:paraId="614DBEA5" w14:textId="36F6976E" w:rsidR="00EF1413" w:rsidRPr="00EF1413" w:rsidRDefault="003E08CB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D1C3599" wp14:editId="2E40F1DE">
                      <wp:extent cx="4245757" cy="270000"/>
                      <wp:effectExtent l="0" t="0" r="2540" b="0"/>
                      <wp:docPr id="129" name="Textfeld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5757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C9E02" w14:textId="77777777" w:rsidR="003E08CB" w:rsidRPr="00F72B9C" w:rsidRDefault="003E08CB" w:rsidP="003E08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1C3599" id="Textfeld 129" o:spid="_x0000_s1098" type="#_x0000_t202" style="width:334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" fillcolor="white [3212]" stroked="f" strokeweight=".5pt">
                      <v:textbox>
                        <w:txbxContent>
                          <w:p w14:paraId="596C9E02" w14:textId="77777777" w:rsidR="003E08CB" w:rsidRPr="00F72B9C" w:rsidRDefault="003E08CB" w:rsidP="003E0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095D" w:rsidRPr="00EF1413" w14:paraId="5B5087FE" w14:textId="77777777" w:rsidTr="00461B7A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14:paraId="1943DBB6" w14:textId="0F2A6E84" w:rsidR="0052095D" w:rsidRPr="0052095D" w:rsidRDefault="0052095D" w:rsidP="0052095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</w:pPr>
            <w:r w:rsidRPr="0052095D">
              <w:rPr>
                <w:rFonts w:cs="Arial"/>
                <w:b w:val="0"/>
                <w:sz w:val="20"/>
                <w:szCs w:val="20"/>
              </w:rPr>
              <w:t>Die Meldung wird von den Erziehungsberechtigten:</w:t>
            </w:r>
          </w:p>
        </w:tc>
      </w:tr>
      <w:tr w:rsidR="0052095D" w:rsidRPr="00EF1413" w14:paraId="65468897" w14:textId="5268F1AB" w:rsidTr="00461B7A">
        <w:trPr>
          <w:trHeight w:val="20"/>
        </w:trPr>
        <w:tc>
          <w:tcPr>
            <w:tcW w:w="2267" w:type="dxa"/>
            <w:shd w:val="clear" w:color="auto" w:fill="D9D9D9" w:themeFill="background1" w:themeFillShade="D9"/>
          </w:tcPr>
          <w:p w14:paraId="139564BE" w14:textId="167348E4" w:rsidR="0052095D" w:rsidRPr="0052095D" w:rsidRDefault="0052095D" w:rsidP="0052095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2095D">
              <w:rPr>
                <w:rFonts w:cs="Arial"/>
                <w:b w:val="0"/>
                <w:sz w:val="20"/>
                <w:szCs w:val="20"/>
              </w:rPr>
              <w:t>gewünscht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46B812E7" w14:textId="53E63E7F" w:rsidR="0052095D" w:rsidRPr="0052095D" w:rsidRDefault="0052095D" w:rsidP="0052095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2095D">
              <w:rPr>
                <w:rFonts w:cs="Arial"/>
                <w:b w:val="0"/>
                <w:sz w:val="20"/>
                <w:szCs w:val="20"/>
              </w:rPr>
              <w:t>akzeptiert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1F0BFBCC" w14:textId="723E0E35" w:rsidR="0052095D" w:rsidRPr="0052095D" w:rsidRDefault="0052095D" w:rsidP="0052095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2095D">
              <w:rPr>
                <w:rFonts w:cs="Arial"/>
                <w:b w:val="0"/>
                <w:sz w:val="20"/>
                <w:szCs w:val="20"/>
              </w:rPr>
              <w:t>abgelehnt</w:t>
            </w:r>
          </w:p>
        </w:tc>
      </w:tr>
      <w:tr w:rsidR="00E04D47" w:rsidRPr="00423FA3" w14:paraId="36A8858C" w14:textId="77777777" w:rsidTr="00461B7A">
        <w:trPr>
          <w:trHeight w:val="482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63781587" w14:textId="77777777" w:rsidR="00E04D47" w:rsidRPr="00E04D47" w:rsidRDefault="00E04D47" w:rsidP="00E04D47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EF141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b/>
                <w:sz w:val="20"/>
                <w:szCs w:val="20"/>
              </w:rPr>
            </w:r>
            <w:r w:rsidR="00D725B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Die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>Erziehungsberechtigten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wurden über die vorliegende Gefährdungsmeldung </w:t>
            </w:r>
            <w:r w:rsidRPr="00E04D47">
              <w:rPr>
                <w:rFonts w:cs="Arial"/>
                <w:color w:val="000000" w:themeColor="text1"/>
                <w:sz w:val="20"/>
                <w:szCs w:val="20"/>
              </w:rPr>
              <w:t>nicht informiert.</w:t>
            </w:r>
          </w:p>
          <w:p w14:paraId="491B4811" w14:textId="5810BF1A" w:rsidR="00E04D47" w:rsidRPr="007A4CA9" w:rsidRDefault="00E04D47" w:rsidP="00E04D47">
            <w:pPr>
              <w:spacing w:before="60" w:after="60"/>
              <w:rPr>
                <w:sz w:val="20"/>
                <w:szCs w:val="20"/>
              </w:rPr>
            </w:pPr>
            <w:r w:rsidRPr="00E04D47">
              <w:rPr>
                <w:rFonts w:cs="Arial"/>
                <w:color w:val="000000" w:themeColor="text1"/>
                <w:sz w:val="20"/>
                <w:szCs w:val="20"/>
              </w:rPr>
              <w:t>Gründe für den Verzicht auf die Information:</w:t>
            </w:r>
          </w:p>
        </w:tc>
      </w:tr>
      <w:tr w:rsidR="00E04D47" w:rsidRPr="00295A74" w14:paraId="0CEC445F" w14:textId="77777777" w:rsidTr="00461B7A">
        <w:trPr>
          <w:trHeight w:val="1446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14:paraId="7A182FBC" w14:textId="77777777" w:rsidR="00E04D47" w:rsidRDefault="00E04D47" w:rsidP="00E04D47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07BAC4" wp14:editId="0A856E46">
                      <wp:extent cx="5688000" cy="1998785"/>
                      <wp:effectExtent l="0" t="0" r="8255" b="1905"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998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7C0CC" w14:textId="77777777" w:rsidR="00E04D47" w:rsidRPr="00F72B9C" w:rsidRDefault="00E04D47" w:rsidP="00EF14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7BAC4" id="Textfeld 78" o:spid="_x0000_s1099" type="#_x0000_t202" style="width:447.85pt;height:1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" fillcolor="white [3212]" stroked="f" strokeweight=".5pt">
                      <v:textbox>
                        <w:txbxContent>
                          <w:p w14:paraId="4A07C0CC" w14:textId="77777777" w:rsidR="00E04D47" w:rsidRPr="00F72B9C" w:rsidRDefault="00E04D47" w:rsidP="00EF1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2BB3AE3" w14:textId="092C5592" w:rsidR="00421D7E" w:rsidRDefault="00421D7E" w:rsidP="00A32BED">
      <w:pPr>
        <w:rPr>
          <w:color w:val="0070C0"/>
        </w:rPr>
      </w:pPr>
    </w:p>
    <w:p w14:paraId="04DB8734" w14:textId="77777777" w:rsidR="00EE7023" w:rsidRDefault="00EE7023" w:rsidP="00A32BED">
      <w:pPr>
        <w:rPr>
          <w:color w:val="0070C0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37755F" w:rsidRPr="00423FA3" w14:paraId="077CCABD" w14:textId="77777777" w:rsidTr="00E04D47">
        <w:trPr>
          <w:trHeight w:val="482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1AAD5AB0" w14:textId="3C20C192" w:rsidR="0037755F" w:rsidRPr="007A4CA9" w:rsidRDefault="0037755F" w:rsidP="002F65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Weitere Anmerkungen:</w:t>
            </w:r>
          </w:p>
        </w:tc>
      </w:tr>
      <w:tr w:rsidR="0037755F" w:rsidRPr="00295A74" w14:paraId="46282D56" w14:textId="77777777" w:rsidTr="00E04D47">
        <w:trPr>
          <w:trHeight w:val="1446"/>
        </w:trPr>
        <w:tc>
          <w:tcPr>
            <w:tcW w:w="9356" w:type="dxa"/>
            <w:shd w:val="clear" w:color="auto" w:fill="D9D9D9" w:themeFill="background1" w:themeFillShade="D9"/>
          </w:tcPr>
          <w:p w14:paraId="597A5BFF" w14:textId="77777777" w:rsidR="0037755F" w:rsidRDefault="0037755F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8710AA3" wp14:editId="636B9733">
                      <wp:extent cx="5688000" cy="3041650"/>
                      <wp:effectExtent l="0" t="0" r="8255" b="6350"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304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6415A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10AA3" id="Textfeld 83" o:spid="_x0000_s1100" type="#_x0000_t202" style="width:447.85pt;height:2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" fillcolor="white [3212]" stroked="f" strokeweight=".5pt">
                      <v:textbox>
                        <w:txbxContent>
                          <w:p w14:paraId="4156415A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8498E4" w14:textId="0DA9C23B" w:rsidR="0037755F" w:rsidRDefault="0037755F" w:rsidP="007368E8">
      <w:pPr>
        <w:spacing w:before="60" w:after="60"/>
        <w:rPr>
          <w:sz w:val="20"/>
          <w:szCs w:val="20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935"/>
      </w:tblGrid>
      <w:tr w:rsidR="00E04D47" w14:paraId="12649BB1" w14:textId="77777777" w:rsidTr="005A6C5B">
        <w:trPr>
          <w:trHeight w:val="482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2CD21461" w14:textId="2889AF26" w:rsidR="00E04D47" w:rsidRPr="009C0257" w:rsidRDefault="00E04D47" w:rsidP="00E04D47">
            <w:pPr>
              <w:spacing w:before="60" w:after="60"/>
              <w:rPr>
                <w:sz w:val="20"/>
                <w:szCs w:val="20"/>
              </w:rPr>
            </w:pPr>
            <w:r w:rsidRPr="00E04D47">
              <w:rPr>
                <w:sz w:val="20"/>
                <w:szCs w:val="20"/>
              </w:rPr>
              <w:t xml:space="preserve">Beilagen (z.B. Gesprächsprotokolle, Vereinbarungen oder ähnliches): </w:t>
            </w:r>
          </w:p>
        </w:tc>
      </w:tr>
      <w:tr w:rsidR="00E04D47" w:rsidRPr="00892F14" w14:paraId="78D9D2AF" w14:textId="77777777" w:rsidTr="005A6C5B">
        <w:trPr>
          <w:trHeight w:hRule="exact" w:val="482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0B9E1F1" w14:textId="7085B773" w:rsidR="00E04D47" w:rsidRPr="00892F14" w:rsidRDefault="00E04D47" w:rsidP="000275C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935" w:type="dxa"/>
            <w:shd w:val="clear" w:color="auto" w:fill="D9D9D9" w:themeFill="background1" w:themeFillShade="D9"/>
            <w:vAlign w:val="center"/>
          </w:tcPr>
          <w:p w14:paraId="18726D5A" w14:textId="5819813F" w:rsidR="00E04D47" w:rsidRPr="00892F14" w:rsidRDefault="00E04D47" w:rsidP="000275C5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7BD45E" wp14:editId="308EEBD2">
                      <wp:extent cx="1781175" cy="270000"/>
                      <wp:effectExtent l="0" t="0" r="9525" b="0"/>
                      <wp:docPr id="130" name="Textfeld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DD7C9" w14:textId="77777777" w:rsidR="00E04D47" w:rsidRPr="00F72B9C" w:rsidRDefault="00E04D47" w:rsidP="00E04D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7BD45E" id="Textfeld 130" o:spid="_x0000_s1101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Bzveo8SAIA&#10;AIc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561DD7C9" w14:textId="77777777" w:rsidR="00E04D47" w:rsidRPr="00F72B9C" w:rsidRDefault="00E04D47" w:rsidP="00E04D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04D47" w:rsidRPr="00892F14" w14:paraId="04A70410" w14:textId="77777777" w:rsidTr="005A6C5B">
        <w:trPr>
          <w:trHeight w:hRule="exact" w:val="482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7747E3B" w14:textId="3F8EE29E" w:rsidR="00E04D47" w:rsidRPr="0011097F" w:rsidRDefault="00E04D47" w:rsidP="000275C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</w:r>
            <w:r w:rsidR="00D725B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935" w:type="dxa"/>
            <w:shd w:val="clear" w:color="auto" w:fill="D9D9D9" w:themeFill="background1" w:themeFillShade="D9"/>
            <w:vAlign w:val="center"/>
          </w:tcPr>
          <w:p w14:paraId="7DA3815F" w14:textId="04341E70" w:rsidR="00E04D47" w:rsidRPr="0011097F" w:rsidRDefault="00E04D47" w:rsidP="000275C5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9E8172" wp14:editId="2CD89808">
                      <wp:extent cx="1781175" cy="270000"/>
                      <wp:effectExtent l="0" t="0" r="9525" b="0"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C53971" w14:textId="77777777" w:rsidR="00E04D47" w:rsidRPr="00F72B9C" w:rsidRDefault="00E04D47" w:rsidP="00E04D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E8172" id="Textfeld 132" o:spid="_x0000_s1102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" fillcolor="white [3212]" stroked="f" strokeweight=".5pt">
                      <v:textbox>
                        <w:txbxContent>
                          <w:p w14:paraId="6AC53971" w14:textId="77777777" w:rsidR="00E04D47" w:rsidRPr="00F72B9C" w:rsidRDefault="00E04D47" w:rsidP="00E04D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26C5CC0" w14:textId="77777777" w:rsidR="00E04D47" w:rsidRDefault="00E04D47" w:rsidP="007368E8">
      <w:pPr>
        <w:spacing w:before="60" w:after="60"/>
        <w:rPr>
          <w:sz w:val="20"/>
          <w:szCs w:val="20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142"/>
        <w:gridCol w:w="4678"/>
      </w:tblGrid>
      <w:tr w:rsidR="0037755F" w14:paraId="62EDF395" w14:textId="77777777" w:rsidTr="005A6C5B">
        <w:tc>
          <w:tcPr>
            <w:tcW w:w="4536" w:type="dxa"/>
            <w:shd w:val="clear" w:color="auto" w:fill="D9D9D9" w:themeFill="background1" w:themeFillShade="D9"/>
          </w:tcPr>
          <w:p w14:paraId="64914EFA" w14:textId="06DDB630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2A30B62" wp14:editId="690A44FA">
                      <wp:extent cx="2713892" cy="540000"/>
                      <wp:effectExtent l="0" t="0" r="0" b="0"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3892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1C776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30B62" id="Textfeld 85" o:spid="_x0000_s1103" type="#_x0000_t202" style="width:213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" fillcolor="white [3212]" stroked="f" strokeweight=".5pt">
                      <v:textbox>
                        <w:txbxContent>
                          <w:p w14:paraId="2CD1C776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358FA65C" w14:textId="04538FAF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BBD018" wp14:editId="53230C8F">
                      <wp:extent cx="2719754" cy="540000"/>
                      <wp:effectExtent l="0" t="0" r="4445" b="0"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754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3C0AE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BBD018" id="Textfeld 87" o:spid="_x0000_s1104" type="#_x0000_t202" style="width:214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" fillcolor="white [3212]" stroked="f" strokeweight=".5pt">
                      <v:textbox>
                        <w:txbxContent>
                          <w:p w14:paraId="0993C0AE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55F" w14:paraId="0DC60033" w14:textId="77777777" w:rsidTr="005A6C5B">
        <w:tc>
          <w:tcPr>
            <w:tcW w:w="4678" w:type="dxa"/>
            <w:gridSpan w:val="2"/>
            <w:shd w:val="clear" w:color="auto" w:fill="D9D9D9" w:themeFill="background1" w:themeFillShade="D9"/>
          </w:tcPr>
          <w:p w14:paraId="5DA68500" w14:textId="3F2E19CD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8494417" w14:textId="1194EA56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14:paraId="7A57108E" w14:textId="4558C0DB" w:rsidR="0037755F" w:rsidRDefault="0037755F" w:rsidP="00303ED9">
      <w:pPr>
        <w:rPr>
          <w:sz w:val="20"/>
          <w:szCs w:val="20"/>
        </w:rPr>
      </w:pPr>
    </w:p>
    <w:p w14:paraId="647EFFAA" w14:textId="52B9F133" w:rsidR="0037755F" w:rsidRDefault="0037755F" w:rsidP="007368E8">
      <w:pPr>
        <w:spacing w:before="60" w:after="60"/>
        <w:rPr>
          <w:sz w:val="20"/>
          <w:szCs w:val="20"/>
        </w:rPr>
      </w:pPr>
    </w:p>
    <w:p w14:paraId="581CA227" w14:textId="2C3D7B19" w:rsidR="0037755F" w:rsidRDefault="0037755F" w:rsidP="0037755F">
      <w:pPr>
        <w:spacing w:before="60" w:after="120"/>
        <w:rPr>
          <w:sz w:val="20"/>
          <w:szCs w:val="20"/>
        </w:rPr>
      </w:pPr>
      <w:r>
        <w:rPr>
          <w:sz w:val="20"/>
          <w:szCs w:val="20"/>
        </w:rPr>
        <w:t>Bitte schicken Sie das ausgefüllte Formular an:</w:t>
      </w:r>
    </w:p>
    <w:p w14:paraId="08B393FA" w14:textId="3D9FD52F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Kindes- und Erwachsenenschutzbehörde</w:t>
      </w:r>
    </w:p>
    <w:p w14:paraId="00A57CAA" w14:textId="290FCC25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Dorfplatz 4a</w:t>
      </w:r>
    </w:p>
    <w:p w14:paraId="71300062" w14:textId="67D754F6" w:rsidR="0037755F" w:rsidRPr="0037755F" w:rsidRDefault="00874A19" w:rsidP="0037755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6060</w:t>
      </w:r>
      <w:bookmarkStart w:id="1" w:name="_GoBack"/>
      <w:bookmarkEnd w:id="1"/>
      <w:r w:rsidR="0037755F" w:rsidRPr="0037755F">
        <w:rPr>
          <w:b/>
          <w:sz w:val="20"/>
          <w:szCs w:val="20"/>
        </w:rPr>
        <w:t xml:space="preserve"> Sarnen</w:t>
      </w:r>
    </w:p>
    <w:p w14:paraId="530FEA07" w14:textId="1D343D87" w:rsidR="0037755F" w:rsidRDefault="0037755F" w:rsidP="007368E8">
      <w:pPr>
        <w:spacing w:before="60" w:after="60"/>
        <w:rPr>
          <w:sz w:val="20"/>
          <w:szCs w:val="20"/>
        </w:rPr>
      </w:pPr>
    </w:p>
    <w:p w14:paraId="7829236E" w14:textId="3DEF29DF" w:rsidR="0037755F" w:rsidRPr="00E801FA" w:rsidRDefault="0037755F" w:rsidP="007368E8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Aus Datenschutzgründen bitten wir Sie ausdrücklich, das Formular NICHT per E-Mail an die KESB zu senden. </w:t>
      </w:r>
    </w:p>
    <w:sectPr w:rsidR="0037755F" w:rsidRPr="00E801FA" w:rsidSect="00DC2012">
      <w:footerReference w:type="default" r:id="rId8"/>
      <w:headerReference w:type="first" r:id="rId9"/>
      <w:footerReference w:type="first" r:id="rId10"/>
      <w:pgSz w:w="11906" w:h="16838" w:code="9"/>
      <w:pgMar w:top="1671" w:right="1133" w:bottom="121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4CFB" w14:textId="77777777" w:rsidR="009C17B5" w:rsidRDefault="009C17B5" w:rsidP="00F950AA">
      <w:pPr>
        <w:spacing w:line="240" w:lineRule="auto"/>
      </w:pPr>
      <w:r>
        <w:separator/>
      </w:r>
    </w:p>
  </w:endnote>
  <w:endnote w:type="continuationSeparator" w:id="0">
    <w:p w14:paraId="71532058" w14:textId="77777777" w:rsidR="009C17B5" w:rsidRDefault="009C17B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C17B5" w:rsidRPr="005310BE" w14:paraId="43522311" w14:textId="77777777" w:rsidTr="00F05AF4">
      <w:trPr>
        <w:cantSplit/>
        <w:trHeight w:val="397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hideMark/>
        </w:tcPr>
        <w:p w14:paraId="0E843497" w14:textId="77777777" w:rsidR="009C17B5" w:rsidRPr="00945A0E" w:rsidRDefault="009C17B5" w:rsidP="00F05AF4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426BF992" w14:textId="44A42B4F" w:rsidR="009C17B5" w:rsidRPr="000D28EA" w:rsidRDefault="009C17B5" w:rsidP="00F05AF4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  <w:r w:rsidR="000D28EA" w:rsidRPr="000D28EA">
            <w:rPr>
              <w:sz w:val="15"/>
              <w:szCs w:val="15"/>
            </w:rPr>
            <w:t xml:space="preserve">Seite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PAGE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725B6">
            <w:rPr>
              <w:noProof/>
              <w:sz w:val="15"/>
              <w:szCs w:val="15"/>
            </w:rPr>
            <w:t>2</w:t>
          </w:r>
          <w:r w:rsidR="007E1A2B" w:rsidRPr="000D28EA">
            <w:rPr>
              <w:sz w:val="15"/>
              <w:szCs w:val="15"/>
            </w:rPr>
            <w:fldChar w:fldCharType="end"/>
          </w:r>
          <w:r w:rsidR="000D28EA" w:rsidRPr="000D28EA">
            <w:rPr>
              <w:sz w:val="15"/>
              <w:szCs w:val="15"/>
            </w:rPr>
            <w:t xml:space="preserve"> </w:t>
          </w:r>
          <w:r w:rsidR="000D28EA" w:rsidRPr="000D28EA">
            <w:rPr>
              <w:rFonts w:cs="Arial"/>
              <w:sz w:val="15"/>
              <w:szCs w:val="15"/>
            </w:rPr>
            <w:t>|</w:t>
          </w:r>
          <w:r w:rsidR="000D28EA" w:rsidRPr="000D28EA">
            <w:rPr>
              <w:sz w:val="15"/>
              <w:szCs w:val="15"/>
            </w:rPr>
            <w:t xml:space="preserve">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NUMPAGES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725B6">
            <w:rPr>
              <w:noProof/>
              <w:sz w:val="15"/>
              <w:szCs w:val="15"/>
            </w:rPr>
            <w:t>6</w:t>
          </w:r>
          <w:r w:rsidR="007E1A2B" w:rsidRPr="000D28EA">
            <w:rPr>
              <w:sz w:val="15"/>
              <w:szCs w:val="15"/>
            </w:rPr>
            <w:fldChar w:fldCharType="end"/>
          </w:r>
        </w:p>
      </w:tc>
    </w:tr>
  </w:tbl>
  <w:p w14:paraId="41181286" w14:textId="77777777" w:rsidR="009C17B5" w:rsidRDefault="009C17B5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76F7" w14:textId="77777777" w:rsidR="009C17B5" w:rsidRDefault="009C17B5">
    <w:pPr>
      <w:pStyle w:val="Fuzeile"/>
    </w:pPr>
    <w:r>
      <w:t xml:space="preserve"> </w:t>
    </w:r>
  </w:p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C17B5" w:rsidRPr="00B76C57" w14:paraId="189669D2" w14:textId="77777777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A9A0E6" w14:textId="77777777" w:rsidR="009C17B5" w:rsidRPr="00945A0E" w:rsidRDefault="009C17B5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328E4FC1" w14:textId="0289CFDA" w:rsidR="009C17B5" w:rsidRPr="00B76C57" w:rsidRDefault="009C17B5" w:rsidP="00874A19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 w:rsidRPr="00B76C57">
            <w:rPr>
              <w:rFonts w:cs="Arial"/>
              <w:sz w:val="15"/>
              <w:szCs w:val="15"/>
            </w:rPr>
            <w:t>Kindes- und Erwachsenens</w:t>
          </w:r>
          <w:r w:rsidR="00874A19">
            <w:rPr>
              <w:rFonts w:cs="Arial"/>
              <w:sz w:val="15"/>
              <w:szCs w:val="15"/>
            </w:rPr>
            <w:t>chutzbehörde KESB</w:t>
          </w:r>
          <w:r w:rsidR="00874A19">
            <w:rPr>
              <w:rFonts w:cs="Arial"/>
              <w:sz w:val="15"/>
              <w:szCs w:val="15"/>
            </w:rPr>
            <w:br/>
            <w:t>Dorfplatz 4a</w:t>
          </w:r>
          <w:r w:rsidR="00874A19">
            <w:rPr>
              <w:rFonts w:cs="Arial"/>
              <w:sz w:val="15"/>
              <w:szCs w:val="15"/>
            </w:rPr>
            <w:br/>
            <w:t>6060 Sarnen</w:t>
          </w:r>
          <w:r w:rsidR="00874A19">
            <w:rPr>
              <w:rFonts w:cs="Arial"/>
              <w:sz w:val="15"/>
              <w:szCs w:val="15"/>
            </w:rPr>
            <w:br/>
            <w:t>Tel. 041</w:t>
          </w:r>
          <w:r w:rsidRPr="00B76C57">
            <w:rPr>
              <w:rFonts w:cs="Arial"/>
              <w:sz w:val="15"/>
              <w:szCs w:val="15"/>
            </w:rPr>
            <w:t xml:space="preserve"> 666 61 26</w:t>
          </w:r>
          <w:r w:rsidRPr="00B76C57">
            <w:rPr>
              <w:rFonts w:cs="Arial"/>
              <w:sz w:val="15"/>
              <w:szCs w:val="15"/>
            </w:rPr>
            <w:br/>
            <w:t>kesb@ow.ch</w:t>
          </w:r>
          <w:r w:rsidRPr="00B76C57">
            <w:rPr>
              <w:rFonts w:cs="Arial"/>
              <w:sz w:val="15"/>
              <w:szCs w:val="15"/>
            </w:rPr>
            <w:br/>
            <w:t>www.ow.ch</w:t>
          </w:r>
          <w:r w:rsidRPr="00B76C57">
            <w:rPr>
              <w:rFonts w:cs="Arial"/>
              <w:sz w:val="15"/>
              <w:szCs w:val="15"/>
            </w:rPr>
            <w:tab/>
          </w:r>
          <w:r w:rsidR="000D28EA" w:rsidRPr="000D28EA">
            <w:rPr>
              <w:sz w:val="15"/>
              <w:szCs w:val="15"/>
            </w:rPr>
            <w:t xml:space="preserve">Seite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PAGE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725B6">
            <w:rPr>
              <w:noProof/>
              <w:sz w:val="15"/>
              <w:szCs w:val="15"/>
            </w:rPr>
            <w:t>1</w:t>
          </w:r>
          <w:r w:rsidR="007E1A2B" w:rsidRPr="000D28EA">
            <w:rPr>
              <w:sz w:val="15"/>
              <w:szCs w:val="15"/>
            </w:rPr>
            <w:fldChar w:fldCharType="end"/>
          </w:r>
          <w:r w:rsidR="000D28EA" w:rsidRPr="000D28EA">
            <w:rPr>
              <w:sz w:val="15"/>
              <w:szCs w:val="15"/>
            </w:rPr>
            <w:t xml:space="preserve"> </w:t>
          </w:r>
          <w:r w:rsidR="000D28EA" w:rsidRPr="000D28EA">
            <w:rPr>
              <w:rFonts w:cs="Arial"/>
              <w:sz w:val="15"/>
              <w:szCs w:val="15"/>
            </w:rPr>
            <w:t>|</w:t>
          </w:r>
          <w:r w:rsidR="000D28EA" w:rsidRPr="000D28EA">
            <w:rPr>
              <w:sz w:val="15"/>
              <w:szCs w:val="15"/>
            </w:rPr>
            <w:t xml:space="preserve">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NUMPAGES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D725B6">
            <w:rPr>
              <w:noProof/>
              <w:sz w:val="15"/>
              <w:szCs w:val="15"/>
            </w:rPr>
            <w:t>6</w:t>
          </w:r>
          <w:r w:rsidR="007E1A2B" w:rsidRPr="000D28EA">
            <w:rPr>
              <w:sz w:val="15"/>
              <w:szCs w:val="15"/>
            </w:rPr>
            <w:fldChar w:fldCharType="end"/>
          </w:r>
        </w:p>
      </w:tc>
    </w:tr>
  </w:tbl>
  <w:p w14:paraId="5D66546F" w14:textId="77777777" w:rsidR="009C17B5" w:rsidRDefault="009C17B5" w:rsidP="00B76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F90B" w14:textId="77777777" w:rsidR="009C17B5" w:rsidRDefault="009C17B5" w:rsidP="00F950AA">
      <w:pPr>
        <w:spacing w:line="240" w:lineRule="auto"/>
      </w:pPr>
      <w:r>
        <w:separator/>
      </w:r>
    </w:p>
  </w:footnote>
  <w:footnote w:type="continuationSeparator" w:id="0">
    <w:p w14:paraId="083A38BB" w14:textId="77777777" w:rsidR="009C17B5" w:rsidRDefault="009C17B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111114" w14:paraId="324BD453" w14:textId="77777777" w:rsidTr="00111114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356751" w14:textId="754403B1" w:rsidR="00111114" w:rsidRDefault="00111114" w:rsidP="00111114">
          <w:pPr>
            <w:pStyle w:val="Empfnger"/>
            <w:framePr w:wrap="auto" w:vAnchor="margin" w:yAlign="inline"/>
            <w:spacing w:line="276" w:lineRule="auto"/>
            <w:rPr>
              <w:rFonts w:eastAsia="Times New Roman"/>
              <w:noProof w:val="0"/>
              <w:sz w:val="32"/>
              <w:szCs w:val="32"/>
            </w:rPr>
          </w:pPr>
          <w:r>
            <w:rPr>
              <w:lang w:eastAsia="de-CH"/>
            </w:rPr>
            <w:drawing>
              <wp:inline distT="0" distB="0" distL="0" distR="0" wp14:anchorId="4BB1E89B" wp14:editId="29FD4B71">
                <wp:extent cx="1619885" cy="527050"/>
                <wp:effectExtent l="0" t="0" r="0" b="6350"/>
                <wp:docPr id="27" name="Grafik 27" descr="OW_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W_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  <w:hideMark/>
        </w:tcPr>
        <w:p w14:paraId="32C95336" w14:textId="77777777" w:rsidR="00111114" w:rsidRDefault="00111114" w:rsidP="00111114">
          <w:pPr>
            <w:pStyle w:val="Empfnger"/>
            <w:framePr w:wrap="auto" w:vAnchor="margin" w:yAlign="inline"/>
            <w:spacing w:before="140" w:line="276" w:lineRule="auto"/>
            <w:rPr>
              <w:rFonts w:eastAsia="Calibri"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Sicherheits- und Sozialdepartement SSD</w:t>
          </w:r>
        </w:p>
        <w:p w14:paraId="708A0EB7" w14:textId="77777777" w:rsidR="00111114" w:rsidRDefault="00111114" w:rsidP="00111114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Sozialamt SA</w:t>
          </w:r>
        </w:p>
        <w:p w14:paraId="7B6379FD" w14:textId="77777777" w:rsidR="00111114" w:rsidRDefault="00111114" w:rsidP="00111114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Kindes- und Erwachsenenschutzbehörde KESB</w:t>
          </w:r>
        </w:p>
      </w:tc>
    </w:tr>
  </w:tbl>
  <w:p w14:paraId="3B4C3993" w14:textId="77777777" w:rsidR="009C17B5" w:rsidRDefault="009C17B5" w:rsidP="00BC3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D37026"/>
    <w:multiLevelType w:val="hybridMultilevel"/>
    <w:tmpl w:val="C5304076"/>
    <w:lvl w:ilvl="0" w:tplc="47A28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4"/>
    <w:rsid w:val="00002231"/>
    <w:rsid w:val="00006B94"/>
    <w:rsid w:val="00010A08"/>
    <w:rsid w:val="000129B5"/>
    <w:rsid w:val="000145B1"/>
    <w:rsid w:val="00020F17"/>
    <w:rsid w:val="0002267E"/>
    <w:rsid w:val="00025710"/>
    <w:rsid w:val="00034EE8"/>
    <w:rsid w:val="00043B4C"/>
    <w:rsid w:val="00043EDA"/>
    <w:rsid w:val="000476D6"/>
    <w:rsid w:val="000552CD"/>
    <w:rsid w:val="00077A7F"/>
    <w:rsid w:val="0008077A"/>
    <w:rsid w:val="00080AC1"/>
    <w:rsid w:val="00094AB5"/>
    <w:rsid w:val="00097A53"/>
    <w:rsid w:val="000A7A5C"/>
    <w:rsid w:val="000C0155"/>
    <w:rsid w:val="000C0215"/>
    <w:rsid w:val="000C64BC"/>
    <w:rsid w:val="000D0484"/>
    <w:rsid w:val="000D28EA"/>
    <w:rsid w:val="000D7DF3"/>
    <w:rsid w:val="000E061D"/>
    <w:rsid w:val="000E0F92"/>
    <w:rsid w:val="000E2404"/>
    <w:rsid w:val="000E7EAA"/>
    <w:rsid w:val="000F3735"/>
    <w:rsid w:val="001022B8"/>
    <w:rsid w:val="00106129"/>
    <w:rsid w:val="0011001A"/>
    <w:rsid w:val="0011097F"/>
    <w:rsid w:val="00111114"/>
    <w:rsid w:val="00113946"/>
    <w:rsid w:val="00114E03"/>
    <w:rsid w:val="001153DF"/>
    <w:rsid w:val="001239E3"/>
    <w:rsid w:val="00126210"/>
    <w:rsid w:val="001275FC"/>
    <w:rsid w:val="001320E4"/>
    <w:rsid w:val="00134D9B"/>
    <w:rsid w:val="0014011F"/>
    <w:rsid w:val="00140BA1"/>
    <w:rsid w:val="00147B8D"/>
    <w:rsid w:val="00150E09"/>
    <w:rsid w:val="001570BF"/>
    <w:rsid w:val="001577CA"/>
    <w:rsid w:val="00157F5A"/>
    <w:rsid w:val="00163CA6"/>
    <w:rsid w:val="00166AE7"/>
    <w:rsid w:val="0016707E"/>
    <w:rsid w:val="00167994"/>
    <w:rsid w:val="001706DB"/>
    <w:rsid w:val="001750EC"/>
    <w:rsid w:val="00180FED"/>
    <w:rsid w:val="00183935"/>
    <w:rsid w:val="00183966"/>
    <w:rsid w:val="00186230"/>
    <w:rsid w:val="00195C2F"/>
    <w:rsid w:val="001A0E8E"/>
    <w:rsid w:val="001A2741"/>
    <w:rsid w:val="001C17B5"/>
    <w:rsid w:val="001C55D7"/>
    <w:rsid w:val="001D0464"/>
    <w:rsid w:val="001D358B"/>
    <w:rsid w:val="001E1F0A"/>
    <w:rsid w:val="001F27B1"/>
    <w:rsid w:val="001F29D8"/>
    <w:rsid w:val="001F46B0"/>
    <w:rsid w:val="001F71B6"/>
    <w:rsid w:val="002013B0"/>
    <w:rsid w:val="00204C10"/>
    <w:rsid w:val="0021171D"/>
    <w:rsid w:val="002209E6"/>
    <w:rsid w:val="00224406"/>
    <w:rsid w:val="00225FA4"/>
    <w:rsid w:val="00230275"/>
    <w:rsid w:val="002357CC"/>
    <w:rsid w:val="00242095"/>
    <w:rsid w:val="00242FE1"/>
    <w:rsid w:val="00252E1B"/>
    <w:rsid w:val="00260856"/>
    <w:rsid w:val="00264D4E"/>
    <w:rsid w:val="00264DAC"/>
    <w:rsid w:val="00266934"/>
    <w:rsid w:val="002725AA"/>
    <w:rsid w:val="00274442"/>
    <w:rsid w:val="00281B3C"/>
    <w:rsid w:val="002867A2"/>
    <w:rsid w:val="00295A74"/>
    <w:rsid w:val="002A5056"/>
    <w:rsid w:val="002B0C42"/>
    <w:rsid w:val="002B7562"/>
    <w:rsid w:val="002C30DC"/>
    <w:rsid w:val="002E1138"/>
    <w:rsid w:val="002E6F07"/>
    <w:rsid w:val="002F34B3"/>
    <w:rsid w:val="002F4EA8"/>
    <w:rsid w:val="002F65EA"/>
    <w:rsid w:val="002F7B53"/>
    <w:rsid w:val="0030001D"/>
    <w:rsid w:val="0030088B"/>
    <w:rsid w:val="00303ED9"/>
    <w:rsid w:val="0030459F"/>
    <w:rsid w:val="00305245"/>
    <w:rsid w:val="00317ABC"/>
    <w:rsid w:val="003214C5"/>
    <w:rsid w:val="00321917"/>
    <w:rsid w:val="00322543"/>
    <w:rsid w:val="00323AE3"/>
    <w:rsid w:val="003276B1"/>
    <w:rsid w:val="00335654"/>
    <w:rsid w:val="003361F9"/>
    <w:rsid w:val="00346E69"/>
    <w:rsid w:val="00347BC8"/>
    <w:rsid w:val="00351B0E"/>
    <w:rsid w:val="0037755F"/>
    <w:rsid w:val="0037789D"/>
    <w:rsid w:val="0038106E"/>
    <w:rsid w:val="003813B6"/>
    <w:rsid w:val="00387F76"/>
    <w:rsid w:val="0039153C"/>
    <w:rsid w:val="00391BAF"/>
    <w:rsid w:val="003937A1"/>
    <w:rsid w:val="003A3689"/>
    <w:rsid w:val="003A5728"/>
    <w:rsid w:val="003A7A0D"/>
    <w:rsid w:val="003B0332"/>
    <w:rsid w:val="003B2F3C"/>
    <w:rsid w:val="003B3C9C"/>
    <w:rsid w:val="003C3439"/>
    <w:rsid w:val="003D25A1"/>
    <w:rsid w:val="003D61EC"/>
    <w:rsid w:val="003E041C"/>
    <w:rsid w:val="003E08CB"/>
    <w:rsid w:val="003E0C2F"/>
    <w:rsid w:val="003E39A9"/>
    <w:rsid w:val="003E78A4"/>
    <w:rsid w:val="00400242"/>
    <w:rsid w:val="00400862"/>
    <w:rsid w:val="00414B52"/>
    <w:rsid w:val="00420909"/>
    <w:rsid w:val="00421D7E"/>
    <w:rsid w:val="00423D0F"/>
    <w:rsid w:val="00423FA3"/>
    <w:rsid w:val="004241A4"/>
    <w:rsid w:val="00431E71"/>
    <w:rsid w:val="00434C01"/>
    <w:rsid w:val="00436951"/>
    <w:rsid w:val="00447916"/>
    <w:rsid w:val="0045415B"/>
    <w:rsid w:val="00455D08"/>
    <w:rsid w:val="00457F7F"/>
    <w:rsid w:val="00457FFE"/>
    <w:rsid w:val="00460E2E"/>
    <w:rsid w:val="00461B7A"/>
    <w:rsid w:val="00466DAB"/>
    <w:rsid w:val="00473144"/>
    <w:rsid w:val="00475B10"/>
    <w:rsid w:val="00480776"/>
    <w:rsid w:val="00483F8C"/>
    <w:rsid w:val="0048751B"/>
    <w:rsid w:val="004911AC"/>
    <w:rsid w:val="004A1EC8"/>
    <w:rsid w:val="004B56C5"/>
    <w:rsid w:val="004C5E16"/>
    <w:rsid w:val="004D3E45"/>
    <w:rsid w:val="004D67B3"/>
    <w:rsid w:val="004E474C"/>
    <w:rsid w:val="004E5A99"/>
    <w:rsid w:val="004F20FD"/>
    <w:rsid w:val="004F5BF2"/>
    <w:rsid w:val="004F6743"/>
    <w:rsid w:val="00507C24"/>
    <w:rsid w:val="00510A42"/>
    <w:rsid w:val="00511D71"/>
    <w:rsid w:val="00511DF0"/>
    <w:rsid w:val="00514E7B"/>
    <w:rsid w:val="0052095D"/>
    <w:rsid w:val="00521BFF"/>
    <w:rsid w:val="00527AF4"/>
    <w:rsid w:val="00527D06"/>
    <w:rsid w:val="005322C6"/>
    <w:rsid w:val="00535D71"/>
    <w:rsid w:val="00537A94"/>
    <w:rsid w:val="0054244C"/>
    <w:rsid w:val="00562B8B"/>
    <w:rsid w:val="005645A5"/>
    <w:rsid w:val="005736FE"/>
    <w:rsid w:val="005831D4"/>
    <w:rsid w:val="00585C45"/>
    <w:rsid w:val="005A5476"/>
    <w:rsid w:val="005A6C5B"/>
    <w:rsid w:val="005C1AAF"/>
    <w:rsid w:val="005C439D"/>
    <w:rsid w:val="005C4FE5"/>
    <w:rsid w:val="005D0669"/>
    <w:rsid w:val="005D15A7"/>
    <w:rsid w:val="005D3591"/>
    <w:rsid w:val="005D7DC1"/>
    <w:rsid w:val="005E05A9"/>
    <w:rsid w:val="005E2C8B"/>
    <w:rsid w:val="005E3027"/>
    <w:rsid w:val="005E7F0D"/>
    <w:rsid w:val="005F5C85"/>
    <w:rsid w:val="00620E7E"/>
    <w:rsid w:val="0062265E"/>
    <w:rsid w:val="0062691E"/>
    <w:rsid w:val="00632001"/>
    <w:rsid w:val="00634541"/>
    <w:rsid w:val="00642D6F"/>
    <w:rsid w:val="00645010"/>
    <w:rsid w:val="00645D4E"/>
    <w:rsid w:val="00652277"/>
    <w:rsid w:val="00652866"/>
    <w:rsid w:val="00657C1D"/>
    <w:rsid w:val="00661E00"/>
    <w:rsid w:val="00675036"/>
    <w:rsid w:val="006802C8"/>
    <w:rsid w:val="006803CF"/>
    <w:rsid w:val="006818BC"/>
    <w:rsid w:val="00682BDF"/>
    <w:rsid w:val="006A0901"/>
    <w:rsid w:val="006A53D8"/>
    <w:rsid w:val="006B3AAA"/>
    <w:rsid w:val="006B438C"/>
    <w:rsid w:val="006B4E8D"/>
    <w:rsid w:val="006B6E33"/>
    <w:rsid w:val="006B7845"/>
    <w:rsid w:val="006C386B"/>
    <w:rsid w:val="006C4AED"/>
    <w:rsid w:val="006C6795"/>
    <w:rsid w:val="006D768F"/>
    <w:rsid w:val="006E7AC6"/>
    <w:rsid w:val="006F0559"/>
    <w:rsid w:val="006F5AD7"/>
    <w:rsid w:val="0070407C"/>
    <w:rsid w:val="0070514E"/>
    <w:rsid w:val="007055B1"/>
    <w:rsid w:val="00710B54"/>
    <w:rsid w:val="00716B9A"/>
    <w:rsid w:val="0071708D"/>
    <w:rsid w:val="007221FF"/>
    <w:rsid w:val="0072305E"/>
    <w:rsid w:val="00723576"/>
    <w:rsid w:val="007238AF"/>
    <w:rsid w:val="0073263E"/>
    <w:rsid w:val="007368E8"/>
    <w:rsid w:val="00741142"/>
    <w:rsid w:val="00741BB6"/>
    <w:rsid w:val="007558E5"/>
    <w:rsid w:val="007634B5"/>
    <w:rsid w:val="00772EC5"/>
    <w:rsid w:val="007763E8"/>
    <w:rsid w:val="00786FD9"/>
    <w:rsid w:val="007945FF"/>
    <w:rsid w:val="007A005D"/>
    <w:rsid w:val="007A45ED"/>
    <w:rsid w:val="007A4A42"/>
    <w:rsid w:val="007A4CA9"/>
    <w:rsid w:val="007A502E"/>
    <w:rsid w:val="007B5413"/>
    <w:rsid w:val="007B7A42"/>
    <w:rsid w:val="007C0130"/>
    <w:rsid w:val="007C1ADF"/>
    <w:rsid w:val="007C246E"/>
    <w:rsid w:val="007C59A9"/>
    <w:rsid w:val="007D26E2"/>
    <w:rsid w:val="007D7944"/>
    <w:rsid w:val="007E0AB6"/>
    <w:rsid w:val="007E1A2B"/>
    <w:rsid w:val="007E2F0C"/>
    <w:rsid w:val="007E7E1C"/>
    <w:rsid w:val="007F413D"/>
    <w:rsid w:val="007F4780"/>
    <w:rsid w:val="007F6A3F"/>
    <w:rsid w:val="00804596"/>
    <w:rsid w:val="00805309"/>
    <w:rsid w:val="00815B1E"/>
    <w:rsid w:val="00815FF7"/>
    <w:rsid w:val="00831246"/>
    <w:rsid w:val="00831C97"/>
    <w:rsid w:val="0083526E"/>
    <w:rsid w:val="008518E4"/>
    <w:rsid w:val="0086630E"/>
    <w:rsid w:val="008715DA"/>
    <w:rsid w:val="00874A19"/>
    <w:rsid w:val="00874B58"/>
    <w:rsid w:val="008802B1"/>
    <w:rsid w:val="00881C64"/>
    <w:rsid w:val="00881F7B"/>
    <w:rsid w:val="0089024B"/>
    <w:rsid w:val="00892197"/>
    <w:rsid w:val="00892F14"/>
    <w:rsid w:val="00896FF1"/>
    <w:rsid w:val="008975D2"/>
    <w:rsid w:val="008B6F8A"/>
    <w:rsid w:val="008C0269"/>
    <w:rsid w:val="008C0EC0"/>
    <w:rsid w:val="008C7021"/>
    <w:rsid w:val="008D0C91"/>
    <w:rsid w:val="008D1AAE"/>
    <w:rsid w:val="008D581C"/>
    <w:rsid w:val="008E2142"/>
    <w:rsid w:val="008F2B90"/>
    <w:rsid w:val="008F3AF2"/>
    <w:rsid w:val="008F3BEB"/>
    <w:rsid w:val="00901515"/>
    <w:rsid w:val="0090481B"/>
    <w:rsid w:val="00915625"/>
    <w:rsid w:val="00916FEC"/>
    <w:rsid w:val="00917E4F"/>
    <w:rsid w:val="00931465"/>
    <w:rsid w:val="0093453E"/>
    <w:rsid w:val="0094470A"/>
    <w:rsid w:val="00944747"/>
    <w:rsid w:val="009470A7"/>
    <w:rsid w:val="009538EA"/>
    <w:rsid w:val="0095507B"/>
    <w:rsid w:val="009601D0"/>
    <w:rsid w:val="009725F3"/>
    <w:rsid w:val="0097450F"/>
    <w:rsid w:val="00981F0C"/>
    <w:rsid w:val="00986D09"/>
    <w:rsid w:val="00995547"/>
    <w:rsid w:val="009A35D2"/>
    <w:rsid w:val="009A44D6"/>
    <w:rsid w:val="009A78DC"/>
    <w:rsid w:val="009B0CEF"/>
    <w:rsid w:val="009B2BB0"/>
    <w:rsid w:val="009C0257"/>
    <w:rsid w:val="009C17B5"/>
    <w:rsid w:val="009D0BE3"/>
    <w:rsid w:val="009D1E9A"/>
    <w:rsid w:val="009D31F8"/>
    <w:rsid w:val="009D665A"/>
    <w:rsid w:val="009E44E7"/>
    <w:rsid w:val="009E557B"/>
    <w:rsid w:val="009E6780"/>
    <w:rsid w:val="009E7F1B"/>
    <w:rsid w:val="009F0168"/>
    <w:rsid w:val="009F6714"/>
    <w:rsid w:val="009F721F"/>
    <w:rsid w:val="00A00C38"/>
    <w:rsid w:val="00A02147"/>
    <w:rsid w:val="00A02A20"/>
    <w:rsid w:val="00A05DD9"/>
    <w:rsid w:val="00A066A2"/>
    <w:rsid w:val="00A06D84"/>
    <w:rsid w:val="00A1504C"/>
    <w:rsid w:val="00A24AC0"/>
    <w:rsid w:val="00A272D1"/>
    <w:rsid w:val="00A31C83"/>
    <w:rsid w:val="00A32BED"/>
    <w:rsid w:val="00A36E3C"/>
    <w:rsid w:val="00A3762E"/>
    <w:rsid w:val="00A44207"/>
    <w:rsid w:val="00A449E3"/>
    <w:rsid w:val="00A501BC"/>
    <w:rsid w:val="00A506C7"/>
    <w:rsid w:val="00A50C52"/>
    <w:rsid w:val="00A76084"/>
    <w:rsid w:val="00A81576"/>
    <w:rsid w:val="00A95E2E"/>
    <w:rsid w:val="00AA0693"/>
    <w:rsid w:val="00AA32B5"/>
    <w:rsid w:val="00AA33AD"/>
    <w:rsid w:val="00AB1E88"/>
    <w:rsid w:val="00AB38D6"/>
    <w:rsid w:val="00AB7E58"/>
    <w:rsid w:val="00AC1743"/>
    <w:rsid w:val="00AC1751"/>
    <w:rsid w:val="00AC5717"/>
    <w:rsid w:val="00AC6F07"/>
    <w:rsid w:val="00AD4320"/>
    <w:rsid w:val="00AE590B"/>
    <w:rsid w:val="00AF2920"/>
    <w:rsid w:val="00B0693E"/>
    <w:rsid w:val="00B1302B"/>
    <w:rsid w:val="00B15FE5"/>
    <w:rsid w:val="00B2067D"/>
    <w:rsid w:val="00B40173"/>
    <w:rsid w:val="00B459FA"/>
    <w:rsid w:val="00B45EEE"/>
    <w:rsid w:val="00B62B3A"/>
    <w:rsid w:val="00B665AC"/>
    <w:rsid w:val="00B72135"/>
    <w:rsid w:val="00B72875"/>
    <w:rsid w:val="00B7698A"/>
    <w:rsid w:val="00B76C57"/>
    <w:rsid w:val="00B82333"/>
    <w:rsid w:val="00B9693A"/>
    <w:rsid w:val="00BA045C"/>
    <w:rsid w:val="00BA7FC1"/>
    <w:rsid w:val="00BB1B75"/>
    <w:rsid w:val="00BB25F0"/>
    <w:rsid w:val="00BB57C2"/>
    <w:rsid w:val="00BB5B8B"/>
    <w:rsid w:val="00BC3688"/>
    <w:rsid w:val="00BD1F5D"/>
    <w:rsid w:val="00BD3208"/>
    <w:rsid w:val="00BD6247"/>
    <w:rsid w:val="00BD6A49"/>
    <w:rsid w:val="00BD7C59"/>
    <w:rsid w:val="00BE1ADA"/>
    <w:rsid w:val="00BE7264"/>
    <w:rsid w:val="00BF51AD"/>
    <w:rsid w:val="00C01AB1"/>
    <w:rsid w:val="00C14345"/>
    <w:rsid w:val="00C2040C"/>
    <w:rsid w:val="00C23FB5"/>
    <w:rsid w:val="00C25D71"/>
    <w:rsid w:val="00C2664D"/>
    <w:rsid w:val="00C26FD3"/>
    <w:rsid w:val="00C402E9"/>
    <w:rsid w:val="00C52178"/>
    <w:rsid w:val="00C56946"/>
    <w:rsid w:val="00C63FE4"/>
    <w:rsid w:val="00C66B5B"/>
    <w:rsid w:val="00C709EB"/>
    <w:rsid w:val="00C726C1"/>
    <w:rsid w:val="00C76C43"/>
    <w:rsid w:val="00C97437"/>
    <w:rsid w:val="00C975F7"/>
    <w:rsid w:val="00CA37AB"/>
    <w:rsid w:val="00CA3BCA"/>
    <w:rsid w:val="00CA6880"/>
    <w:rsid w:val="00CA7560"/>
    <w:rsid w:val="00CA7F1D"/>
    <w:rsid w:val="00CB2CD5"/>
    <w:rsid w:val="00CB57B0"/>
    <w:rsid w:val="00CB7B11"/>
    <w:rsid w:val="00CB7F68"/>
    <w:rsid w:val="00CC3A23"/>
    <w:rsid w:val="00CD191A"/>
    <w:rsid w:val="00CD308A"/>
    <w:rsid w:val="00CD41EE"/>
    <w:rsid w:val="00CE1A46"/>
    <w:rsid w:val="00CE30D4"/>
    <w:rsid w:val="00CE366D"/>
    <w:rsid w:val="00CE376D"/>
    <w:rsid w:val="00CF0C07"/>
    <w:rsid w:val="00CF2DDC"/>
    <w:rsid w:val="00CF3078"/>
    <w:rsid w:val="00D000C7"/>
    <w:rsid w:val="00D00A11"/>
    <w:rsid w:val="00D02EC5"/>
    <w:rsid w:val="00D04753"/>
    <w:rsid w:val="00D10589"/>
    <w:rsid w:val="00D12F3C"/>
    <w:rsid w:val="00D15A40"/>
    <w:rsid w:val="00D239C2"/>
    <w:rsid w:val="00D27645"/>
    <w:rsid w:val="00D32EF4"/>
    <w:rsid w:val="00D468C3"/>
    <w:rsid w:val="00D46B67"/>
    <w:rsid w:val="00D542AE"/>
    <w:rsid w:val="00D712C6"/>
    <w:rsid w:val="00D725B6"/>
    <w:rsid w:val="00D81485"/>
    <w:rsid w:val="00D831E2"/>
    <w:rsid w:val="00D907EE"/>
    <w:rsid w:val="00D90D3A"/>
    <w:rsid w:val="00D921A3"/>
    <w:rsid w:val="00D93CDF"/>
    <w:rsid w:val="00D979EE"/>
    <w:rsid w:val="00DA07F0"/>
    <w:rsid w:val="00DA0BC4"/>
    <w:rsid w:val="00DA2F63"/>
    <w:rsid w:val="00DB49ED"/>
    <w:rsid w:val="00DC07E9"/>
    <w:rsid w:val="00DC2012"/>
    <w:rsid w:val="00DC2141"/>
    <w:rsid w:val="00DC21F1"/>
    <w:rsid w:val="00DC2B8A"/>
    <w:rsid w:val="00DC30A3"/>
    <w:rsid w:val="00DC7FAC"/>
    <w:rsid w:val="00DD57AB"/>
    <w:rsid w:val="00DF1829"/>
    <w:rsid w:val="00DF3879"/>
    <w:rsid w:val="00E03572"/>
    <w:rsid w:val="00E04D47"/>
    <w:rsid w:val="00E0557A"/>
    <w:rsid w:val="00E05F1E"/>
    <w:rsid w:val="00E13923"/>
    <w:rsid w:val="00E15FF9"/>
    <w:rsid w:val="00E17739"/>
    <w:rsid w:val="00E20AA7"/>
    <w:rsid w:val="00E220EE"/>
    <w:rsid w:val="00E32EDF"/>
    <w:rsid w:val="00E33F1F"/>
    <w:rsid w:val="00E354F3"/>
    <w:rsid w:val="00E35D41"/>
    <w:rsid w:val="00E43B2E"/>
    <w:rsid w:val="00E43BC4"/>
    <w:rsid w:val="00E6118A"/>
    <w:rsid w:val="00E65CEF"/>
    <w:rsid w:val="00E72A1B"/>
    <w:rsid w:val="00E73586"/>
    <w:rsid w:val="00E745FB"/>
    <w:rsid w:val="00E747E9"/>
    <w:rsid w:val="00E801FA"/>
    <w:rsid w:val="00E82123"/>
    <w:rsid w:val="00E829EA"/>
    <w:rsid w:val="00E83361"/>
    <w:rsid w:val="00E84E73"/>
    <w:rsid w:val="00E85CB3"/>
    <w:rsid w:val="00E963F9"/>
    <w:rsid w:val="00EA22A9"/>
    <w:rsid w:val="00EA242E"/>
    <w:rsid w:val="00EA3D12"/>
    <w:rsid w:val="00EA5EF9"/>
    <w:rsid w:val="00EB3B4D"/>
    <w:rsid w:val="00EB4352"/>
    <w:rsid w:val="00EB7191"/>
    <w:rsid w:val="00EC3BAA"/>
    <w:rsid w:val="00ED1080"/>
    <w:rsid w:val="00EE4021"/>
    <w:rsid w:val="00EE4DA8"/>
    <w:rsid w:val="00EE7023"/>
    <w:rsid w:val="00EE780F"/>
    <w:rsid w:val="00EF1413"/>
    <w:rsid w:val="00F0414F"/>
    <w:rsid w:val="00F05AF4"/>
    <w:rsid w:val="00F1154E"/>
    <w:rsid w:val="00F11608"/>
    <w:rsid w:val="00F151C6"/>
    <w:rsid w:val="00F211D5"/>
    <w:rsid w:val="00F226F1"/>
    <w:rsid w:val="00F24CDE"/>
    <w:rsid w:val="00F2573E"/>
    <w:rsid w:val="00F26A63"/>
    <w:rsid w:val="00F2743B"/>
    <w:rsid w:val="00F33D45"/>
    <w:rsid w:val="00F356A8"/>
    <w:rsid w:val="00F36150"/>
    <w:rsid w:val="00F41BF5"/>
    <w:rsid w:val="00F559AC"/>
    <w:rsid w:val="00F60665"/>
    <w:rsid w:val="00F6781D"/>
    <w:rsid w:val="00F70FE3"/>
    <w:rsid w:val="00F72B9C"/>
    <w:rsid w:val="00F82040"/>
    <w:rsid w:val="00F8398B"/>
    <w:rsid w:val="00F950AA"/>
    <w:rsid w:val="00F96EA5"/>
    <w:rsid w:val="00F96EE6"/>
    <w:rsid w:val="00FA2803"/>
    <w:rsid w:val="00FA3A9F"/>
    <w:rsid w:val="00FA485F"/>
    <w:rsid w:val="00FA78C9"/>
    <w:rsid w:val="00FB3752"/>
    <w:rsid w:val="00FB4E49"/>
    <w:rsid w:val="00FB6B27"/>
    <w:rsid w:val="00FB7A0F"/>
    <w:rsid w:val="00FC0269"/>
    <w:rsid w:val="00FC3127"/>
    <w:rsid w:val="00FC68D9"/>
    <w:rsid w:val="00FD436A"/>
    <w:rsid w:val="00FD4E38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;"/>
  <w14:docId w14:val="213CF2F5"/>
  <w15:docId w15:val="{1C412775-DA3B-4DCE-9362-E5807FD4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Empfnger">
    <w:name w:val="Empfänger"/>
    <w:basedOn w:val="Standard"/>
    <w:rsid w:val="00B76C57"/>
    <w:pPr>
      <w:framePr w:wrap="around" w:vAnchor="page" w:hAnchor="text" w:y="455" w:anchorLock="1"/>
      <w:spacing w:line="240" w:lineRule="auto"/>
    </w:pPr>
    <w:rPr>
      <w:rFonts w:eastAsiaTheme="minorHAnsi"/>
      <w:noProof/>
      <w:sz w:val="20"/>
      <w:szCs w:val="22"/>
      <w:lang w:eastAsia="de-DE"/>
    </w:rPr>
  </w:style>
  <w:style w:type="paragraph" w:customStyle="1" w:styleId="Basis-Verzeichnis">
    <w:name w:val="Basis-Verzeichnis"/>
    <w:basedOn w:val="Standard"/>
    <w:rsid w:val="00B76C57"/>
    <w:pPr>
      <w:tabs>
        <w:tab w:val="right" w:leader="dot" w:pos="6480"/>
      </w:tabs>
      <w:spacing w:line="240" w:lineRule="atLeast"/>
    </w:pPr>
    <w:rPr>
      <w:rFonts w:eastAsia="Times New Roman" w:cs="Times New Roman"/>
      <w:spacing w:val="-5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6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C4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C64BC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C2040C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">
    <w:name w:val="Tabellenraster2"/>
    <w:basedOn w:val="NormaleTabelle"/>
    <w:next w:val="Tabellenraster"/>
    <w:rsid w:val="001E1F0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3E7-1A31-4CC0-9029-604DEB4D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6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brigitte.diedrich</dc:creator>
  <dc:description>Version 1.1 / 06.02.2011</dc:description>
  <cp:lastModifiedBy>Weingartner Lynn</cp:lastModifiedBy>
  <cp:revision>2</cp:revision>
  <cp:lastPrinted>2018-04-18T09:11:00Z</cp:lastPrinted>
  <dcterms:created xsi:type="dcterms:W3CDTF">2022-06-07T09:58:00Z</dcterms:created>
  <dcterms:modified xsi:type="dcterms:W3CDTF">2022-06-07T09:58:00Z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