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C6" w:rsidRPr="007D4FC6" w:rsidRDefault="00F22A8A" w:rsidP="007D4FC6">
      <w:pPr>
        <w:pStyle w:val="berschrift1"/>
        <w:numPr>
          <w:ilvl w:val="0"/>
          <w:numId w:val="0"/>
        </w:numPr>
        <w:spacing w:before="480" w:after="350" w:line="260" w:lineRule="atLeast"/>
        <w:rPr>
          <w:sz w:val="24"/>
          <w:szCs w:val="20"/>
        </w:rPr>
      </w:pPr>
      <w:r>
        <w:rPr>
          <w:sz w:val="24"/>
          <w:szCs w:val="20"/>
        </w:rPr>
        <w:t xml:space="preserve">Gesuch um </w:t>
      </w:r>
      <w:r w:rsidR="00231AE8">
        <w:rPr>
          <w:sz w:val="24"/>
          <w:szCs w:val="20"/>
        </w:rPr>
        <w:t>Erneuerung</w:t>
      </w:r>
      <w:r>
        <w:rPr>
          <w:sz w:val="24"/>
          <w:szCs w:val="20"/>
        </w:rPr>
        <w:t xml:space="preserve"> einer Pflegeplatzbewilligung</w:t>
      </w:r>
    </w:p>
    <w:p w:rsidR="00F22A8A" w:rsidRDefault="00F22A8A" w:rsidP="00F22A8A">
      <w:pPr>
        <w:pStyle w:val="berschrift3"/>
        <w:numPr>
          <w:ilvl w:val="0"/>
          <w:numId w:val="29"/>
        </w:numPr>
        <w:tabs>
          <w:tab w:val="left" w:pos="708"/>
        </w:tabs>
        <w:spacing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Angaben zur Bewilligung</w:t>
      </w:r>
    </w:p>
    <w:tbl>
      <w:tblPr>
        <w:tblStyle w:val="Tabellenraster"/>
        <w:tblW w:w="918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F22A8A" w:rsidTr="00F22A8A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2A8A" w:rsidRDefault="00F22A8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der Bewilligung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2A8A" w:rsidRDefault="00F22A8A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provisorische Pflegeplatzbewilligung</w:t>
            </w:r>
          </w:p>
          <w:p w:rsidR="00F22A8A" w:rsidRDefault="00F22A8A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bekanntes Kind</w:t>
            </w:r>
          </w:p>
          <w:p w:rsidR="00F22A8A" w:rsidRDefault="00F22A8A" w:rsidP="00F22A8A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noch nicht bekanntes Kind</w:t>
            </w:r>
          </w:p>
          <w:p w:rsidR="00F22A8A" w:rsidRDefault="00F22A8A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definitive Pflegeplatzbewilligung</w:t>
            </w:r>
          </w:p>
        </w:tc>
      </w:tr>
      <w:tr w:rsidR="00F22A8A" w:rsidTr="00F22A8A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2A8A" w:rsidRDefault="00F22A8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welcher Behörde wurde die Bewilligung erteilt?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2A8A" w:rsidRDefault="00F22A8A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20"/>
                <w:szCs w:val="20"/>
              </w:rPr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22A8A" w:rsidTr="00F22A8A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2A8A" w:rsidRDefault="00F22A8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Wann wurde die Bewilligung erteilt?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2A8A" w:rsidRDefault="00F22A8A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20"/>
                <w:szCs w:val="20"/>
              </w:rPr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F22A8A" w:rsidRDefault="00F22A8A" w:rsidP="00F22A8A"/>
    <w:p w:rsidR="00EE6056" w:rsidRPr="00500B89" w:rsidRDefault="00500B89" w:rsidP="00500B89">
      <w:pPr>
        <w:pStyle w:val="berschrift3"/>
        <w:numPr>
          <w:ilvl w:val="0"/>
          <w:numId w:val="12"/>
        </w:numPr>
        <w:tabs>
          <w:tab w:val="clear" w:pos="851"/>
          <w:tab w:val="clear" w:pos="1021"/>
          <w:tab w:val="clear" w:pos="1191"/>
        </w:tabs>
        <w:spacing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Angaben zum adoptierenden Ehepaar oder zur adoptierenden Einzelperson</w:t>
      </w:r>
    </w:p>
    <w:tbl>
      <w:tblPr>
        <w:tblStyle w:val="Tabellenraster"/>
        <w:tblW w:w="918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500B89" w:rsidRPr="00862172" w:rsidTr="001562C9">
        <w:tc>
          <w:tcPr>
            <w:tcW w:w="9180" w:type="dxa"/>
            <w:gridSpan w:val="2"/>
          </w:tcPr>
          <w:p w:rsidR="00500B89" w:rsidRPr="00862172" w:rsidRDefault="00500B89" w:rsidP="00E30A3F">
            <w:pPr>
              <w:spacing w:before="60" w:after="6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Ehefrau oder adoptierende Einzelperson</w:t>
            </w:r>
          </w:p>
        </w:tc>
      </w:tr>
      <w:tr w:rsidR="00EE6056" w:rsidRPr="00295A74" w:rsidTr="00E30A3F">
        <w:tc>
          <w:tcPr>
            <w:tcW w:w="3369" w:type="dxa"/>
          </w:tcPr>
          <w:p w:rsidR="00EE6056" w:rsidRPr="00295A74" w:rsidRDefault="00EE6056" w:rsidP="00E30A3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811" w:type="dxa"/>
          </w:tcPr>
          <w:p w:rsidR="00EE6056" w:rsidRPr="00295A74" w:rsidRDefault="002637EE" w:rsidP="00E30A3F">
            <w:pPr>
              <w:spacing w:before="60" w:after="60"/>
              <w:rPr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056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E6056" w:rsidRPr="00295A74" w:rsidTr="00E30A3F">
        <w:tc>
          <w:tcPr>
            <w:tcW w:w="3369" w:type="dxa"/>
          </w:tcPr>
          <w:p w:rsidR="00EE6056" w:rsidRPr="00295A74" w:rsidRDefault="00EE6056" w:rsidP="00A93D9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5811" w:type="dxa"/>
          </w:tcPr>
          <w:p w:rsidR="00EE6056" w:rsidRPr="00295A74" w:rsidRDefault="002637EE" w:rsidP="00E30A3F">
            <w:pPr>
              <w:spacing w:before="60" w:after="60"/>
              <w:rPr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056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E6056" w:rsidRPr="00295A74" w:rsidTr="00E30A3F">
        <w:tc>
          <w:tcPr>
            <w:tcW w:w="3369" w:type="dxa"/>
          </w:tcPr>
          <w:p w:rsidR="00EE6056" w:rsidRPr="00295A74" w:rsidRDefault="00EE6056" w:rsidP="00E30A3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5811" w:type="dxa"/>
          </w:tcPr>
          <w:p w:rsidR="00EE6056" w:rsidRPr="00295A74" w:rsidRDefault="002637EE" w:rsidP="00E30A3F">
            <w:pPr>
              <w:spacing w:before="60" w:after="60"/>
              <w:rPr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056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E6056" w:rsidRPr="00295A74" w:rsidTr="00E30A3F">
        <w:tc>
          <w:tcPr>
            <w:tcW w:w="3369" w:type="dxa"/>
          </w:tcPr>
          <w:p w:rsidR="00EE6056" w:rsidRDefault="00EE6056" w:rsidP="00A93D9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Geburtsort</w:t>
            </w:r>
          </w:p>
        </w:tc>
        <w:tc>
          <w:tcPr>
            <w:tcW w:w="5811" w:type="dxa"/>
          </w:tcPr>
          <w:p w:rsidR="00EE6056" w:rsidRPr="00295A74" w:rsidRDefault="002637EE" w:rsidP="00E30A3F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056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E6056" w:rsidRPr="00295A74" w:rsidTr="00E30A3F">
        <w:tc>
          <w:tcPr>
            <w:tcW w:w="3369" w:type="dxa"/>
          </w:tcPr>
          <w:p w:rsidR="00EE6056" w:rsidRDefault="00EE6056" w:rsidP="00E30A3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Heimatort/Staatsangehörigkeit</w:t>
            </w:r>
          </w:p>
        </w:tc>
        <w:tc>
          <w:tcPr>
            <w:tcW w:w="5811" w:type="dxa"/>
          </w:tcPr>
          <w:p w:rsidR="00EE6056" w:rsidRPr="00295A74" w:rsidRDefault="002637EE" w:rsidP="00E30A3F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056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E6056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E6056" w:rsidRPr="00295A74" w:rsidTr="00E30A3F">
        <w:tc>
          <w:tcPr>
            <w:tcW w:w="3369" w:type="dxa"/>
          </w:tcPr>
          <w:p w:rsidR="00EE6056" w:rsidRDefault="00D84F6D" w:rsidP="00A93D9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Aufenthalts-/Niederlassungs-bewilligung</w:t>
            </w:r>
            <w:r>
              <w:rPr>
                <w:rStyle w:val="Funotenzeichen"/>
                <w:rFonts w:cs="Arial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5811" w:type="dxa"/>
          </w:tcPr>
          <w:p w:rsidR="00EE6056" w:rsidRPr="00295A74" w:rsidRDefault="002637EE" w:rsidP="00E30A3F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4F6D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D84F6D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84F6D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84F6D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84F6D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84F6D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93D95" w:rsidRPr="00295A74" w:rsidTr="00E30A3F">
        <w:tc>
          <w:tcPr>
            <w:tcW w:w="3369" w:type="dxa"/>
          </w:tcPr>
          <w:p w:rsidR="00A93D95" w:rsidRDefault="00A93D95" w:rsidP="00E30A3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tc>
          <w:tcPr>
            <w:tcW w:w="5811" w:type="dxa"/>
          </w:tcPr>
          <w:p w:rsidR="00A93D95" w:rsidRPr="00295A74" w:rsidRDefault="002637EE" w:rsidP="00E30A3F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95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="000407E9">
              <w:rPr>
                <w:rFonts w:cs="Arial"/>
                <w:color w:val="000000" w:themeColor="text1"/>
                <w:sz w:val="20"/>
                <w:szCs w:val="20"/>
              </w:rPr>
              <w:t xml:space="preserve">, seit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7E9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93D95" w:rsidRPr="00295A74" w:rsidTr="00E30A3F">
        <w:tc>
          <w:tcPr>
            <w:tcW w:w="3369" w:type="dxa"/>
          </w:tcPr>
          <w:p w:rsidR="00A93D95" w:rsidRDefault="00A93D95" w:rsidP="00E30A3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</w:t>
            </w:r>
          </w:p>
        </w:tc>
        <w:tc>
          <w:tcPr>
            <w:tcW w:w="5811" w:type="dxa"/>
          </w:tcPr>
          <w:p w:rsidR="00A93D95" w:rsidRPr="00295A74" w:rsidRDefault="002637EE" w:rsidP="00E30A3F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95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93D95" w:rsidRPr="00295A74" w:rsidTr="00E30A3F">
        <w:tc>
          <w:tcPr>
            <w:tcW w:w="3369" w:type="dxa"/>
          </w:tcPr>
          <w:p w:rsidR="00A93D95" w:rsidRDefault="00A93D95" w:rsidP="00E30A3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Muttersprache</w:t>
            </w:r>
          </w:p>
        </w:tc>
        <w:tc>
          <w:tcPr>
            <w:tcW w:w="5811" w:type="dxa"/>
          </w:tcPr>
          <w:p w:rsidR="00A93D95" w:rsidRPr="00295A74" w:rsidRDefault="002637EE" w:rsidP="00E30A3F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95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93D95" w:rsidRPr="00295A74" w:rsidTr="00E30A3F">
        <w:tc>
          <w:tcPr>
            <w:tcW w:w="3369" w:type="dxa"/>
          </w:tcPr>
          <w:p w:rsidR="00A93D95" w:rsidRDefault="00A93D95" w:rsidP="00E30A3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Fremdsprachen</w:t>
            </w:r>
          </w:p>
        </w:tc>
        <w:tc>
          <w:tcPr>
            <w:tcW w:w="5811" w:type="dxa"/>
          </w:tcPr>
          <w:p w:rsidR="00A93D95" w:rsidRPr="00295A74" w:rsidRDefault="002637EE" w:rsidP="00E30A3F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95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93D95" w:rsidRPr="00295A74" w:rsidTr="00E30A3F">
        <w:tc>
          <w:tcPr>
            <w:tcW w:w="3369" w:type="dxa"/>
          </w:tcPr>
          <w:p w:rsidR="00A93D95" w:rsidRDefault="00A93D95" w:rsidP="00E30A3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(Strasse, PLZ/Ort, Land)</w:t>
            </w:r>
          </w:p>
        </w:tc>
        <w:tc>
          <w:tcPr>
            <w:tcW w:w="5811" w:type="dxa"/>
          </w:tcPr>
          <w:p w:rsidR="00A93D95" w:rsidRPr="00295A74" w:rsidRDefault="002637EE" w:rsidP="00E30A3F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95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93D95" w:rsidRPr="00295A74" w:rsidTr="00E30A3F">
        <w:tc>
          <w:tcPr>
            <w:tcW w:w="3369" w:type="dxa"/>
          </w:tcPr>
          <w:p w:rsidR="00A93D95" w:rsidRDefault="00A93D95" w:rsidP="00E30A3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</w:tc>
        <w:tc>
          <w:tcPr>
            <w:tcW w:w="5811" w:type="dxa"/>
          </w:tcPr>
          <w:p w:rsidR="00A93D95" w:rsidRPr="00295A74" w:rsidRDefault="002637EE" w:rsidP="00E30A3F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95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93D95" w:rsidRPr="00295A74" w:rsidTr="00E30A3F">
        <w:tc>
          <w:tcPr>
            <w:tcW w:w="3369" w:type="dxa"/>
          </w:tcPr>
          <w:p w:rsidR="00A93D95" w:rsidRDefault="00500B89" w:rsidP="00E30A3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811" w:type="dxa"/>
          </w:tcPr>
          <w:p w:rsidR="00A93D95" w:rsidRPr="00295A74" w:rsidRDefault="002637EE" w:rsidP="00E30A3F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95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93D95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00B89" w:rsidRPr="00295A74" w:rsidTr="00E30A3F">
        <w:tc>
          <w:tcPr>
            <w:tcW w:w="3369" w:type="dxa"/>
          </w:tcPr>
          <w:p w:rsidR="00500B89" w:rsidRDefault="00500B89" w:rsidP="00E30A3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500B89" w:rsidRPr="00295A74" w:rsidRDefault="00500B89" w:rsidP="00E30A3F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407E9" w:rsidRPr="00862172" w:rsidTr="000407E9">
        <w:tc>
          <w:tcPr>
            <w:tcW w:w="3369" w:type="dxa"/>
          </w:tcPr>
          <w:p w:rsidR="000407E9" w:rsidRPr="00500B89" w:rsidRDefault="00500B89" w:rsidP="00500B8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 Ehemann</w:t>
            </w:r>
          </w:p>
        </w:tc>
        <w:tc>
          <w:tcPr>
            <w:tcW w:w="5811" w:type="dxa"/>
          </w:tcPr>
          <w:p w:rsidR="000407E9" w:rsidRPr="00862172" w:rsidRDefault="000407E9" w:rsidP="000407E9">
            <w:pPr>
              <w:spacing w:before="60" w:after="6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407E9" w:rsidRPr="00295A74" w:rsidTr="000407E9">
        <w:tc>
          <w:tcPr>
            <w:tcW w:w="3369" w:type="dxa"/>
          </w:tcPr>
          <w:p w:rsidR="000407E9" w:rsidRPr="00295A74" w:rsidRDefault="000407E9" w:rsidP="000407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811" w:type="dxa"/>
          </w:tcPr>
          <w:p w:rsidR="000407E9" w:rsidRPr="00295A74" w:rsidRDefault="002637EE" w:rsidP="000407E9">
            <w:pPr>
              <w:spacing w:before="60" w:after="60"/>
              <w:rPr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7E9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07E9" w:rsidRPr="00295A74" w:rsidTr="000407E9">
        <w:tc>
          <w:tcPr>
            <w:tcW w:w="3369" w:type="dxa"/>
          </w:tcPr>
          <w:p w:rsidR="000407E9" w:rsidRPr="00295A74" w:rsidRDefault="000407E9" w:rsidP="000407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5811" w:type="dxa"/>
          </w:tcPr>
          <w:p w:rsidR="000407E9" w:rsidRPr="00295A74" w:rsidRDefault="002637EE" w:rsidP="000407E9">
            <w:pPr>
              <w:spacing w:before="60" w:after="60"/>
              <w:rPr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7E9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07E9" w:rsidRPr="00295A74" w:rsidTr="000407E9">
        <w:tc>
          <w:tcPr>
            <w:tcW w:w="3369" w:type="dxa"/>
          </w:tcPr>
          <w:p w:rsidR="000407E9" w:rsidRPr="00295A74" w:rsidRDefault="000407E9" w:rsidP="000407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5811" w:type="dxa"/>
          </w:tcPr>
          <w:p w:rsidR="000407E9" w:rsidRPr="00295A74" w:rsidRDefault="002637EE" w:rsidP="000407E9">
            <w:pPr>
              <w:spacing w:before="60" w:after="60"/>
              <w:rPr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7E9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07E9" w:rsidRPr="00295A74" w:rsidTr="000407E9">
        <w:tc>
          <w:tcPr>
            <w:tcW w:w="3369" w:type="dxa"/>
          </w:tcPr>
          <w:p w:rsidR="000407E9" w:rsidRDefault="000407E9" w:rsidP="000407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Geburtsort</w:t>
            </w:r>
          </w:p>
        </w:tc>
        <w:tc>
          <w:tcPr>
            <w:tcW w:w="5811" w:type="dxa"/>
          </w:tcPr>
          <w:p w:rsidR="000407E9" w:rsidRPr="00295A74" w:rsidRDefault="002637EE" w:rsidP="000407E9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7E9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07E9" w:rsidRPr="00295A74" w:rsidTr="000407E9">
        <w:tc>
          <w:tcPr>
            <w:tcW w:w="3369" w:type="dxa"/>
          </w:tcPr>
          <w:p w:rsidR="000407E9" w:rsidRDefault="000407E9" w:rsidP="000407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Heimatort/Staatsangehörigkeit</w:t>
            </w:r>
          </w:p>
        </w:tc>
        <w:tc>
          <w:tcPr>
            <w:tcW w:w="5811" w:type="dxa"/>
          </w:tcPr>
          <w:p w:rsidR="000407E9" w:rsidRPr="00295A74" w:rsidRDefault="002637EE" w:rsidP="000407E9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7E9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07E9" w:rsidRPr="00295A74" w:rsidTr="000407E9">
        <w:tc>
          <w:tcPr>
            <w:tcW w:w="3369" w:type="dxa"/>
          </w:tcPr>
          <w:p w:rsidR="000407E9" w:rsidRDefault="000407E9" w:rsidP="00646F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Aufenthalts-/Niederlassungs-bewilligung</w:t>
            </w:r>
          </w:p>
        </w:tc>
        <w:tc>
          <w:tcPr>
            <w:tcW w:w="5811" w:type="dxa"/>
          </w:tcPr>
          <w:p w:rsidR="000407E9" w:rsidRPr="00295A74" w:rsidRDefault="002637EE" w:rsidP="000407E9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7E9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07E9" w:rsidRPr="00295A74" w:rsidTr="000407E9">
        <w:tc>
          <w:tcPr>
            <w:tcW w:w="3369" w:type="dxa"/>
          </w:tcPr>
          <w:p w:rsidR="000407E9" w:rsidRDefault="000407E9" w:rsidP="000407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tc>
          <w:tcPr>
            <w:tcW w:w="5811" w:type="dxa"/>
          </w:tcPr>
          <w:p w:rsidR="000407E9" w:rsidRPr="00295A74" w:rsidRDefault="002637EE" w:rsidP="000407E9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7E9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="000407E9">
              <w:rPr>
                <w:rFonts w:cs="Arial"/>
                <w:color w:val="000000" w:themeColor="text1"/>
                <w:sz w:val="20"/>
                <w:szCs w:val="20"/>
              </w:rPr>
              <w:t xml:space="preserve">, seit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7E9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07E9" w:rsidRPr="00295A74" w:rsidTr="000407E9">
        <w:tc>
          <w:tcPr>
            <w:tcW w:w="3369" w:type="dxa"/>
          </w:tcPr>
          <w:p w:rsidR="000407E9" w:rsidRDefault="000407E9" w:rsidP="000407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</w:t>
            </w:r>
          </w:p>
        </w:tc>
        <w:tc>
          <w:tcPr>
            <w:tcW w:w="5811" w:type="dxa"/>
          </w:tcPr>
          <w:p w:rsidR="000407E9" w:rsidRPr="00295A74" w:rsidRDefault="002637EE" w:rsidP="000407E9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7E9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07E9" w:rsidRPr="00295A74" w:rsidTr="000407E9">
        <w:tc>
          <w:tcPr>
            <w:tcW w:w="3369" w:type="dxa"/>
          </w:tcPr>
          <w:p w:rsidR="000407E9" w:rsidRDefault="000407E9" w:rsidP="000407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Muttersprache</w:t>
            </w:r>
          </w:p>
        </w:tc>
        <w:tc>
          <w:tcPr>
            <w:tcW w:w="5811" w:type="dxa"/>
          </w:tcPr>
          <w:p w:rsidR="000407E9" w:rsidRPr="00295A74" w:rsidRDefault="002637EE" w:rsidP="000407E9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7E9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07E9" w:rsidRPr="00295A74" w:rsidTr="000407E9">
        <w:tc>
          <w:tcPr>
            <w:tcW w:w="3369" w:type="dxa"/>
          </w:tcPr>
          <w:p w:rsidR="000407E9" w:rsidRDefault="000407E9" w:rsidP="000407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Fremdsprachen</w:t>
            </w:r>
          </w:p>
        </w:tc>
        <w:tc>
          <w:tcPr>
            <w:tcW w:w="5811" w:type="dxa"/>
          </w:tcPr>
          <w:p w:rsidR="000407E9" w:rsidRPr="00295A74" w:rsidRDefault="002637EE" w:rsidP="000407E9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7E9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07E9" w:rsidRPr="00295A74" w:rsidTr="000407E9">
        <w:tc>
          <w:tcPr>
            <w:tcW w:w="3369" w:type="dxa"/>
          </w:tcPr>
          <w:p w:rsidR="000407E9" w:rsidRDefault="000407E9" w:rsidP="000407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(Strasse, PLZ/Ort, Land)</w:t>
            </w:r>
          </w:p>
        </w:tc>
        <w:tc>
          <w:tcPr>
            <w:tcW w:w="5811" w:type="dxa"/>
          </w:tcPr>
          <w:p w:rsidR="000407E9" w:rsidRPr="00295A74" w:rsidRDefault="002637EE" w:rsidP="000407E9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7E9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07E9" w:rsidRPr="00295A74" w:rsidTr="000407E9">
        <w:tc>
          <w:tcPr>
            <w:tcW w:w="3369" w:type="dxa"/>
          </w:tcPr>
          <w:p w:rsidR="000407E9" w:rsidRDefault="000407E9" w:rsidP="000407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</w:tc>
        <w:tc>
          <w:tcPr>
            <w:tcW w:w="5811" w:type="dxa"/>
          </w:tcPr>
          <w:p w:rsidR="000407E9" w:rsidRPr="00295A74" w:rsidRDefault="002637EE" w:rsidP="000407E9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7E9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07E9" w:rsidRPr="00295A74" w:rsidTr="000407E9">
        <w:tc>
          <w:tcPr>
            <w:tcW w:w="3369" w:type="dxa"/>
          </w:tcPr>
          <w:p w:rsidR="000407E9" w:rsidRDefault="000407E9" w:rsidP="000407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811" w:type="dxa"/>
          </w:tcPr>
          <w:p w:rsidR="000407E9" w:rsidRPr="00295A74" w:rsidRDefault="002637EE" w:rsidP="000407E9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7E9"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0407E9"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0407E9" w:rsidRDefault="000407E9">
      <w:pPr>
        <w:rPr>
          <w:lang w:val="de-DE"/>
        </w:rPr>
      </w:pPr>
      <w:r>
        <w:rPr>
          <w:lang w:val="de-DE"/>
        </w:rPr>
        <w:br w:type="page"/>
      </w:r>
    </w:p>
    <w:p w:rsidR="003A3A1E" w:rsidRPr="00347BC8" w:rsidRDefault="003A3A1E" w:rsidP="003A3A1E">
      <w:pPr>
        <w:pStyle w:val="berschrift3"/>
        <w:numPr>
          <w:ilvl w:val="0"/>
          <w:numId w:val="12"/>
        </w:numPr>
        <w:tabs>
          <w:tab w:val="clear" w:pos="851"/>
          <w:tab w:val="clear" w:pos="1021"/>
          <w:tab w:val="clear" w:pos="1191"/>
        </w:tabs>
        <w:spacing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Angaben zum zu adoptierenden Kind</w:t>
      </w:r>
    </w:p>
    <w:tbl>
      <w:tblPr>
        <w:tblStyle w:val="Tabellenraster"/>
        <w:tblW w:w="918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3A3A1E" w:rsidRPr="00862172" w:rsidTr="006817D5">
        <w:tc>
          <w:tcPr>
            <w:tcW w:w="3369" w:type="dxa"/>
          </w:tcPr>
          <w:p w:rsidR="003A3A1E" w:rsidRPr="00BC30A6" w:rsidRDefault="003A3A1E" w:rsidP="006817D5">
            <w:pPr>
              <w:pStyle w:val="Listenabsatz"/>
              <w:numPr>
                <w:ilvl w:val="0"/>
                <w:numId w:val="20"/>
              </w:numPr>
              <w:spacing w:before="60" w:after="60"/>
              <w:ind w:left="284" w:hanging="284"/>
              <w:rPr>
                <w:b/>
                <w:sz w:val="20"/>
                <w:szCs w:val="20"/>
              </w:rPr>
            </w:pPr>
            <w:r w:rsidRPr="00BC30A6">
              <w:rPr>
                <w:b/>
                <w:sz w:val="20"/>
                <w:szCs w:val="20"/>
              </w:rPr>
              <w:t>Kind</w:t>
            </w:r>
            <w:r>
              <w:rPr>
                <w:rStyle w:val="Funotenzeichen"/>
                <w:rFonts w:cs="Arial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5811" w:type="dxa"/>
          </w:tcPr>
          <w:p w:rsidR="003A3A1E" w:rsidRPr="00862172" w:rsidRDefault="003A3A1E" w:rsidP="006817D5">
            <w:pPr>
              <w:spacing w:before="60" w:after="6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3A1E" w:rsidRPr="00295A74" w:rsidTr="006817D5">
        <w:tc>
          <w:tcPr>
            <w:tcW w:w="3369" w:type="dxa"/>
          </w:tcPr>
          <w:p w:rsidR="003A3A1E" w:rsidRPr="00295A74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Pr="00295A74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Geschlecht des Kindes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Mädchen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ab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Knabe</w:t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Pr="00295A74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Geburtsort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Pr="00295A74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Pr="00295A74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(Strasse, PLZ/Ort, Land)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A3A1E" w:rsidRPr="00862172" w:rsidTr="006817D5">
        <w:tc>
          <w:tcPr>
            <w:tcW w:w="3369" w:type="dxa"/>
          </w:tcPr>
          <w:p w:rsidR="003A3A1E" w:rsidRPr="00BC30A6" w:rsidRDefault="003A3A1E" w:rsidP="006817D5">
            <w:pPr>
              <w:pStyle w:val="Listenabsatz"/>
              <w:numPr>
                <w:ilvl w:val="0"/>
                <w:numId w:val="20"/>
              </w:numPr>
              <w:spacing w:before="60" w:after="6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Mutter des Kindes</w:t>
            </w:r>
            <w:r>
              <w:rPr>
                <w:rStyle w:val="Funotenzeichen"/>
                <w:rFonts w:cs="Arial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5811" w:type="dxa"/>
          </w:tcPr>
          <w:p w:rsidR="003A3A1E" w:rsidRPr="00862172" w:rsidRDefault="003A3A1E" w:rsidP="006817D5">
            <w:pPr>
              <w:spacing w:before="60" w:after="6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3A1E" w:rsidRPr="00295A74" w:rsidTr="006817D5">
        <w:tc>
          <w:tcPr>
            <w:tcW w:w="3369" w:type="dxa"/>
          </w:tcPr>
          <w:p w:rsidR="003A3A1E" w:rsidRPr="00295A74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Geburtsort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Heimatort/Staatsangehörigkeit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(Strasse, PLZ/Ort, Land)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A3A1E" w:rsidRPr="00862172" w:rsidTr="006817D5">
        <w:tc>
          <w:tcPr>
            <w:tcW w:w="3369" w:type="dxa"/>
          </w:tcPr>
          <w:p w:rsidR="003A3A1E" w:rsidRPr="00BC30A6" w:rsidRDefault="003A3A1E" w:rsidP="006817D5">
            <w:pPr>
              <w:pStyle w:val="Listenabsatz"/>
              <w:numPr>
                <w:ilvl w:val="0"/>
                <w:numId w:val="20"/>
              </w:numPr>
              <w:spacing w:before="60" w:after="6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Vater des Kindes</w:t>
            </w:r>
            <w:r>
              <w:rPr>
                <w:rStyle w:val="Funotenzeichen"/>
                <w:rFonts w:cs="Arial"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5811" w:type="dxa"/>
          </w:tcPr>
          <w:p w:rsidR="003A3A1E" w:rsidRPr="00862172" w:rsidRDefault="003A3A1E" w:rsidP="006817D5">
            <w:pPr>
              <w:spacing w:before="60" w:after="6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3A1E" w:rsidRPr="00295A74" w:rsidTr="006817D5">
        <w:tc>
          <w:tcPr>
            <w:tcW w:w="3369" w:type="dxa"/>
          </w:tcPr>
          <w:p w:rsidR="003A3A1E" w:rsidRPr="00295A74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Geburtsort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Heimatort/Staatsangehörigkeit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Adresse (Strasse, PLZ/Ort, Land)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A3A1E" w:rsidRPr="00862172" w:rsidTr="003A3A1E">
        <w:tc>
          <w:tcPr>
            <w:tcW w:w="3369" w:type="dxa"/>
            <w:tcBorders>
              <w:bottom w:val="single" w:sz="4" w:space="0" w:color="auto"/>
            </w:tcBorders>
          </w:tcPr>
          <w:p w:rsidR="003A3A1E" w:rsidRPr="00BC30A6" w:rsidRDefault="003A3A1E" w:rsidP="006817D5">
            <w:pPr>
              <w:pStyle w:val="Listenabsatz"/>
              <w:numPr>
                <w:ilvl w:val="0"/>
                <w:numId w:val="20"/>
              </w:numPr>
              <w:spacing w:before="60" w:after="6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Weitere Angaben zum Kind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A3A1E" w:rsidRPr="00862172" w:rsidRDefault="003A3A1E" w:rsidP="006817D5">
            <w:pPr>
              <w:spacing w:before="60" w:after="6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3A1E" w:rsidRPr="00295A74" w:rsidTr="003A3A1E">
        <w:tc>
          <w:tcPr>
            <w:tcW w:w="3369" w:type="dxa"/>
            <w:tcBorders>
              <w:bottom w:val="nil"/>
            </w:tcBorders>
          </w:tcPr>
          <w:p w:rsidR="003A3A1E" w:rsidRPr="00295A74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 wohnt das Kind?</w:t>
            </w:r>
          </w:p>
        </w:tc>
        <w:tc>
          <w:tcPr>
            <w:tcW w:w="5811" w:type="dxa"/>
            <w:tcBorders>
              <w:bottom w:val="nil"/>
            </w:tcBorders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Eltern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ab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Vater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ab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Mutter</w:t>
            </w:r>
          </w:p>
        </w:tc>
      </w:tr>
      <w:tr w:rsidR="003A3A1E" w:rsidRPr="00295A74" w:rsidTr="003A3A1E">
        <w:tc>
          <w:tcPr>
            <w:tcW w:w="3369" w:type="dxa"/>
            <w:tcBorders>
              <w:top w:val="nil"/>
            </w:tcBorders>
          </w:tcPr>
          <w:p w:rsidR="003A3A1E" w:rsidRPr="00295A74" w:rsidRDefault="003A3A1E" w:rsidP="006817D5">
            <w:pPr>
              <w:spacing w:before="60" w:after="60" w:line="260" w:lineRule="atLeast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3A3A1E" w:rsidRDefault="003A3A1E" w:rsidP="006817D5">
            <w:pPr>
              <w:spacing w:before="60" w:after="60" w:line="26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Pflegeeltern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ab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Kinderheim</w:t>
            </w:r>
          </w:p>
          <w:p w:rsidR="003A3A1E" w:rsidRDefault="003A3A1E" w:rsidP="006817D5">
            <w:pPr>
              <w:spacing w:before="60" w:after="60" w:line="26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Name und Adresse: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3A3A1E" w:rsidRDefault="003A3A1E" w:rsidP="006817D5">
            <w:pPr>
              <w:spacing w:before="60" w:after="60" w:line="26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Telefonnummer: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3A3A1E" w:rsidRDefault="003A3A1E" w:rsidP="006817D5">
            <w:pPr>
              <w:spacing w:before="60" w:after="60" w:line="26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E-Mail: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3A3A1E" w:rsidRPr="00F53B1A" w:rsidRDefault="003A3A1E" w:rsidP="006817D5">
            <w:pPr>
              <w:spacing w:before="60" w:after="60" w:line="26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9" w:type="dxa"/>
            <w:tcBorders>
              <w:top w:val="single" w:sz="4" w:space="0" w:color="auto"/>
              <w:left w:val="nil"/>
              <w:right w:val="nil"/>
            </w:tcBorders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Welchen Gesundheitszustand hat das Kind?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right w:val="nil"/>
            </w:tcBorders>
          </w:tcPr>
          <w:p w:rsidR="003A3A1E" w:rsidRPr="00295A74" w:rsidRDefault="003A3A1E" w:rsidP="003A3A1E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gesund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ab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behindert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mit heil- oder therapierbaren Krankheiten oder Gebrechen</w:t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Pr="00295A74" w:rsidRDefault="003A3A1E" w:rsidP="006817D5">
            <w:pPr>
              <w:spacing w:before="60" w:after="6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Wem steht die elterliche Sorge zu?</w:t>
            </w:r>
          </w:p>
        </w:tc>
        <w:tc>
          <w:tcPr>
            <w:tcW w:w="5811" w:type="dxa"/>
          </w:tcPr>
          <w:p w:rsidR="003A3A1E" w:rsidRDefault="003A3A1E" w:rsidP="006817D5">
            <w:pPr>
              <w:spacing w:before="60" w:after="60" w:line="26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Eltern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ab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Vater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ab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Mutter</w:t>
            </w:r>
          </w:p>
          <w:p w:rsidR="003A3A1E" w:rsidRDefault="003A3A1E" w:rsidP="006817D5">
            <w:pPr>
              <w:spacing w:before="60" w:after="60" w:line="26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Vormund/in</w:t>
            </w:r>
          </w:p>
          <w:p w:rsidR="003A3A1E" w:rsidRDefault="003A3A1E" w:rsidP="006817D5">
            <w:pPr>
              <w:spacing w:before="60" w:after="60" w:line="26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Name und Adresse: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3A3A1E" w:rsidRDefault="003A3A1E" w:rsidP="006817D5">
            <w:pPr>
              <w:spacing w:before="60" w:after="60" w:line="26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Telefonnummer: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3A3A1E" w:rsidRPr="00295A74" w:rsidRDefault="003A3A1E" w:rsidP="006817D5">
            <w:pPr>
              <w:spacing w:before="60" w:after="60" w:line="260" w:lineRule="atLeast"/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E-Mail: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Pr="00295A74" w:rsidRDefault="003A3A1E" w:rsidP="006817D5">
            <w:pPr>
              <w:spacing w:before="60" w:after="6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Besteht eine Kindesschutz-massnahme?</w:t>
            </w:r>
          </w:p>
        </w:tc>
        <w:tc>
          <w:tcPr>
            <w:tcW w:w="5811" w:type="dxa"/>
          </w:tcPr>
          <w:p w:rsidR="003A3A1E" w:rsidRDefault="003A3A1E" w:rsidP="006817D5">
            <w:pPr>
              <w:spacing w:before="60" w:after="60" w:line="26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nein</w:t>
            </w:r>
          </w:p>
          <w:p w:rsidR="003A3A1E" w:rsidRDefault="003A3A1E" w:rsidP="006817D5">
            <w:pPr>
              <w:spacing w:before="60" w:after="60" w:line="26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ja</w:t>
            </w:r>
          </w:p>
          <w:p w:rsidR="003A3A1E" w:rsidRPr="00295A74" w:rsidRDefault="003A3A1E" w:rsidP="006817D5">
            <w:pPr>
              <w:spacing w:before="60" w:after="60" w:line="260" w:lineRule="atLeast"/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Art der Massnahme: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A3A1E" w:rsidRPr="00295A74" w:rsidTr="006817D5">
        <w:tc>
          <w:tcPr>
            <w:tcW w:w="3369" w:type="dxa"/>
          </w:tcPr>
          <w:p w:rsidR="003A3A1E" w:rsidRDefault="003A3A1E" w:rsidP="006817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A3A1E" w:rsidRPr="00862172" w:rsidTr="006817D5">
        <w:tc>
          <w:tcPr>
            <w:tcW w:w="3369" w:type="dxa"/>
          </w:tcPr>
          <w:p w:rsidR="003A3A1E" w:rsidRPr="00BC30A6" w:rsidRDefault="003A3A1E" w:rsidP="006817D5">
            <w:pPr>
              <w:pStyle w:val="Listenabsatz"/>
              <w:numPr>
                <w:ilvl w:val="0"/>
                <w:numId w:val="20"/>
              </w:numPr>
              <w:spacing w:before="60" w:after="6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Weitere Angaben</w:t>
            </w:r>
          </w:p>
        </w:tc>
        <w:tc>
          <w:tcPr>
            <w:tcW w:w="5811" w:type="dxa"/>
          </w:tcPr>
          <w:p w:rsidR="003A3A1E" w:rsidRPr="00862172" w:rsidRDefault="003A3A1E" w:rsidP="006817D5">
            <w:pPr>
              <w:spacing w:before="60" w:after="6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3A1E" w:rsidRPr="00295A74" w:rsidTr="006817D5">
        <w:tc>
          <w:tcPr>
            <w:tcW w:w="9180" w:type="dxa"/>
            <w:gridSpan w:val="2"/>
          </w:tcPr>
          <w:p w:rsidR="003A3A1E" w:rsidRPr="00295A74" w:rsidRDefault="003A3A1E" w:rsidP="006817D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3A3A1E" w:rsidRDefault="003A3A1E">
      <w:pPr>
        <w:rPr>
          <w:lang w:val="de-DE"/>
        </w:rPr>
      </w:pPr>
    </w:p>
    <w:p w:rsidR="001562C9" w:rsidRPr="00500B89" w:rsidRDefault="001562C9" w:rsidP="001562C9">
      <w:pPr>
        <w:pStyle w:val="berschrift3"/>
        <w:numPr>
          <w:ilvl w:val="0"/>
          <w:numId w:val="12"/>
        </w:numPr>
        <w:tabs>
          <w:tab w:val="clear" w:pos="851"/>
          <w:tab w:val="clear" w:pos="1021"/>
          <w:tab w:val="clear" w:pos="1191"/>
        </w:tabs>
        <w:spacing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Angaben zur Vermittlungsstelle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1562C9" w:rsidRPr="00295A74" w:rsidTr="001562C9">
        <w:tc>
          <w:tcPr>
            <w:tcW w:w="3369" w:type="dxa"/>
            <w:tcBorders>
              <w:left w:val="nil"/>
              <w:right w:val="nil"/>
            </w:tcBorders>
          </w:tcPr>
          <w:p w:rsidR="001562C9" w:rsidRDefault="001562C9" w:rsidP="001562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Arbeiten Sie mit einer Vermittlungs-stelle zusammen?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562C9" w:rsidRDefault="001562C9" w:rsidP="001562C9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nein</w:t>
            </w:r>
          </w:p>
          <w:p w:rsidR="001562C9" w:rsidRDefault="001562C9" w:rsidP="001562C9">
            <w:pPr>
              <w:spacing w:before="60" w:after="60" w:line="26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</w:r>
            <w:r w:rsidR="00967D68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ja</w:t>
            </w:r>
          </w:p>
          <w:p w:rsidR="001562C9" w:rsidRDefault="001562C9" w:rsidP="001562C9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 xml:space="preserve">Name und Adresse: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1562C9" w:rsidRDefault="001562C9" w:rsidP="001562C9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Telefonnummer: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1562C9" w:rsidRPr="00295A74" w:rsidRDefault="001562C9" w:rsidP="001562C9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E-Mail: 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95A7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646FBE" w:rsidRDefault="00646FBE"/>
    <w:p w:rsidR="00646FBE" w:rsidRDefault="00646FBE" w:rsidP="001562C9">
      <w:pPr>
        <w:rPr>
          <w:lang w:val="de-DE"/>
        </w:rPr>
      </w:pPr>
    </w:p>
    <w:p w:rsidR="00646FBE" w:rsidRDefault="00646FBE">
      <w:pPr>
        <w:rPr>
          <w:lang w:val="de-DE"/>
        </w:rPr>
      </w:pPr>
      <w:r>
        <w:rPr>
          <w:lang w:val="de-DE"/>
        </w:rPr>
        <w:br w:type="page"/>
      </w:r>
    </w:p>
    <w:p w:rsidR="00F22A8A" w:rsidRDefault="00F22A8A" w:rsidP="00646FBE">
      <w:pPr>
        <w:pStyle w:val="berschrift3"/>
        <w:numPr>
          <w:ilvl w:val="0"/>
          <w:numId w:val="12"/>
        </w:numPr>
        <w:tabs>
          <w:tab w:val="clear" w:pos="851"/>
          <w:tab w:val="clear" w:pos="1021"/>
          <w:tab w:val="clear" w:pos="1191"/>
        </w:tabs>
        <w:spacing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Hinweis</w:t>
      </w:r>
    </w:p>
    <w:p w:rsidR="00F22A8A" w:rsidRDefault="00D500E7" w:rsidP="00F22A8A">
      <w:r>
        <w:t>Die Gesuchstellenden müssen der Behörde alle wichtigen Veränderungen der Verhältnisse sofort melden. Dies betrifft insbesondere:</w:t>
      </w:r>
    </w:p>
    <w:p w:rsidR="00D500E7" w:rsidRDefault="00D500E7" w:rsidP="00F22A8A"/>
    <w:p w:rsidR="00D500E7" w:rsidRDefault="00D500E7" w:rsidP="00D500E7">
      <w:pPr>
        <w:pStyle w:val="Listenabsatz"/>
        <w:numPr>
          <w:ilvl w:val="0"/>
          <w:numId w:val="31"/>
        </w:numPr>
      </w:pPr>
      <w:r>
        <w:t>Aus- und Weiterbildungssituation</w:t>
      </w:r>
    </w:p>
    <w:p w:rsidR="00D500E7" w:rsidRDefault="00D500E7" w:rsidP="00D500E7">
      <w:pPr>
        <w:pStyle w:val="Listenabsatz"/>
        <w:numPr>
          <w:ilvl w:val="0"/>
          <w:numId w:val="31"/>
        </w:numPr>
      </w:pPr>
      <w:r>
        <w:t>Erwerbstätigkeit und Einkommenssituation</w:t>
      </w:r>
    </w:p>
    <w:p w:rsidR="00D500E7" w:rsidRDefault="00D500E7" w:rsidP="00D500E7">
      <w:pPr>
        <w:pStyle w:val="Listenabsatz"/>
        <w:numPr>
          <w:ilvl w:val="0"/>
          <w:numId w:val="31"/>
        </w:numPr>
      </w:pPr>
      <w:r>
        <w:t>Vermögens- und Schuldensituation</w:t>
      </w:r>
    </w:p>
    <w:p w:rsidR="00D500E7" w:rsidRDefault="00D500E7" w:rsidP="00D500E7">
      <w:pPr>
        <w:pStyle w:val="Listenabsatz"/>
        <w:numPr>
          <w:ilvl w:val="0"/>
          <w:numId w:val="31"/>
        </w:numPr>
      </w:pPr>
      <w:r>
        <w:t>Wohnverhältnisse</w:t>
      </w:r>
    </w:p>
    <w:p w:rsidR="00D500E7" w:rsidRDefault="00D500E7" w:rsidP="00D500E7">
      <w:pPr>
        <w:pStyle w:val="Listenabsatz"/>
        <w:numPr>
          <w:ilvl w:val="0"/>
          <w:numId w:val="31"/>
        </w:numPr>
      </w:pPr>
      <w:r>
        <w:t>familiäre Verhältnisse (insbesondere die Geburt eigener Kinder)</w:t>
      </w:r>
    </w:p>
    <w:p w:rsidR="00F22A8A" w:rsidRDefault="00F22A8A" w:rsidP="00F22A8A"/>
    <w:p w:rsidR="00D500E7" w:rsidRDefault="00D500E7" w:rsidP="00F22A8A">
      <w:r>
        <w:t>Sind in der Zeit, seit die ursprüngliche Bewilligung erteilt wurde, wichtige Veränderungen eingetreten und wurden diese der Behörde noch nicht gemeldet, sind diese der Behörde in einem Begleitschreiben mitzuteilen.</w:t>
      </w:r>
    </w:p>
    <w:p w:rsidR="00D500E7" w:rsidRDefault="00D500E7" w:rsidP="00F22A8A"/>
    <w:p w:rsidR="00D500E7" w:rsidRDefault="00D500E7" w:rsidP="00F22A8A">
      <w:r>
        <w:t>Mit Ihrer Unterschrift unter dieses Formular bestätigen die Gesuchstellenden, dass Sie der Behörde sämtliche wichtigen Veränderungen gemeldet haben oder dass keine wichtigen Veränderungen eingetreten sind.</w:t>
      </w:r>
    </w:p>
    <w:p w:rsidR="00F22A8A" w:rsidRDefault="00F22A8A" w:rsidP="00F22A8A"/>
    <w:p w:rsidR="00F22A8A" w:rsidRPr="00F22A8A" w:rsidRDefault="00F22A8A" w:rsidP="00F22A8A"/>
    <w:p w:rsidR="00646FBE" w:rsidRDefault="00646FBE" w:rsidP="00646FBE">
      <w:pPr>
        <w:pStyle w:val="berschrift3"/>
        <w:numPr>
          <w:ilvl w:val="0"/>
          <w:numId w:val="12"/>
        </w:numPr>
        <w:tabs>
          <w:tab w:val="clear" w:pos="851"/>
          <w:tab w:val="clear" w:pos="1021"/>
          <w:tab w:val="clear" w:pos="1191"/>
        </w:tabs>
        <w:spacing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Unterschriften</w:t>
      </w:r>
    </w:p>
    <w:p w:rsidR="00EF2B34" w:rsidRDefault="00EF2B34">
      <w:pPr>
        <w:rPr>
          <w:lang w:val="de-DE"/>
        </w:rPr>
      </w:pPr>
    </w:p>
    <w:p w:rsidR="00BF2635" w:rsidRPr="00715776" w:rsidRDefault="00BF2635">
      <w:pPr>
        <w:rPr>
          <w:lang w:val="de-DE"/>
        </w:rPr>
      </w:pPr>
    </w:p>
    <w:p w:rsidR="004466B0" w:rsidRDefault="004466B0">
      <w:pPr>
        <w:rPr>
          <w:lang w:val="de-DE"/>
        </w:rPr>
      </w:pPr>
    </w:p>
    <w:p w:rsidR="00BF2635" w:rsidRDefault="00BF2635">
      <w:pPr>
        <w:rPr>
          <w:lang w:val="de-DE"/>
        </w:rPr>
      </w:pPr>
    </w:p>
    <w:tbl>
      <w:tblPr>
        <w:tblStyle w:val="Tabellenraster"/>
        <w:tblW w:w="91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BF2635" w:rsidRPr="00295A74" w:rsidTr="00BF2635">
        <w:tc>
          <w:tcPr>
            <w:tcW w:w="3369" w:type="dxa"/>
          </w:tcPr>
          <w:p w:rsidR="00BF2635" w:rsidRDefault="00BF2635" w:rsidP="003658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5811" w:type="dxa"/>
          </w:tcPr>
          <w:p w:rsidR="00BF2635" w:rsidRPr="00295A74" w:rsidRDefault="00BF2635" w:rsidP="00FC5221">
            <w:pPr>
              <w:spacing w:before="60" w:after="60" w:line="26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Unterschrift </w:t>
            </w:r>
            <w:r w:rsidR="00FC5221">
              <w:rPr>
                <w:rFonts w:cs="Arial"/>
                <w:color w:val="000000" w:themeColor="text1"/>
                <w:sz w:val="20"/>
                <w:szCs w:val="20"/>
              </w:rPr>
              <w:t>Ehefrau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oder Einzelperson</w:t>
            </w:r>
          </w:p>
        </w:tc>
      </w:tr>
      <w:tr w:rsidR="00BF2635" w:rsidRPr="00295A74" w:rsidTr="00BF2635">
        <w:tc>
          <w:tcPr>
            <w:tcW w:w="3369" w:type="dxa"/>
          </w:tcPr>
          <w:p w:rsidR="00BF2635" w:rsidRDefault="00BF2635" w:rsidP="003658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BF2635" w:rsidRDefault="00BF2635" w:rsidP="003658EC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F2635" w:rsidRPr="00295A74" w:rsidTr="00BF2635">
        <w:tc>
          <w:tcPr>
            <w:tcW w:w="3369" w:type="dxa"/>
          </w:tcPr>
          <w:p w:rsidR="00BF2635" w:rsidRDefault="00BF2635" w:rsidP="003658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BF2635" w:rsidRDefault="00BF2635" w:rsidP="003658EC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F2635" w:rsidRPr="00295A74" w:rsidTr="00BF2635">
        <w:tc>
          <w:tcPr>
            <w:tcW w:w="3369" w:type="dxa"/>
            <w:tcBorders>
              <w:bottom w:val="single" w:sz="4" w:space="0" w:color="auto"/>
            </w:tcBorders>
          </w:tcPr>
          <w:p w:rsidR="00BF2635" w:rsidRDefault="00BF2635" w:rsidP="003658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F2635" w:rsidRDefault="00BF2635" w:rsidP="003658EC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F2635" w:rsidRPr="00295A74" w:rsidTr="00BF2635">
        <w:tc>
          <w:tcPr>
            <w:tcW w:w="3369" w:type="dxa"/>
            <w:tcBorders>
              <w:top w:val="single" w:sz="4" w:space="0" w:color="auto"/>
            </w:tcBorders>
          </w:tcPr>
          <w:p w:rsidR="00BF2635" w:rsidRDefault="00BF2635" w:rsidP="003658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F2635" w:rsidRDefault="00BF2635" w:rsidP="00FC5221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Unterschrift </w:t>
            </w:r>
            <w:r w:rsidR="00FC5221">
              <w:rPr>
                <w:rFonts w:cs="Arial"/>
                <w:color w:val="000000" w:themeColor="text1"/>
                <w:sz w:val="20"/>
                <w:szCs w:val="20"/>
              </w:rPr>
              <w:t>Ehemann</w:t>
            </w:r>
          </w:p>
        </w:tc>
      </w:tr>
      <w:tr w:rsidR="00BF2635" w:rsidRPr="00295A74" w:rsidTr="00BF2635">
        <w:tc>
          <w:tcPr>
            <w:tcW w:w="3369" w:type="dxa"/>
          </w:tcPr>
          <w:p w:rsidR="00BF2635" w:rsidRDefault="00BF2635" w:rsidP="003658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BF2635" w:rsidRDefault="00BF2635" w:rsidP="003658EC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F2635" w:rsidRPr="00295A74" w:rsidTr="00BF2635">
        <w:tc>
          <w:tcPr>
            <w:tcW w:w="3369" w:type="dxa"/>
          </w:tcPr>
          <w:p w:rsidR="00BF2635" w:rsidRDefault="00BF2635" w:rsidP="003658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BF2635" w:rsidRDefault="00BF2635" w:rsidP="003658EC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F2635" w:rsidRPr="00295A74" w:rsidTr="00DB6903">
        <w:tc>
          <w:tcPr>
            <w:tcW w:w="3369" w:type="dxa"/>
            <w:tcBorders>
              <w:bottom w:val="single" w:sz="4" w:space="0" w:color="auto"/>
            </w:tcBorders>
          </w:tcPr>
          <w:p w:rsidR="00BF2635" w:rsidRDefault="00BF2635" w:rsidP="003658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F2635" w:rsidRDefault="00BF2635" w:rsidP="003658EC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646FBE" w:rsidRDefault="00646FBE" w:rsidP="00BF2635">
      <w:pPr>
        <w:rPr>
          <w:sz w:val="20"/>
          <w:szCs w:val="20"/>
        </w:rPr>
      </w:pPr>
    </w:p>
    <w:p w:rsidR="00646FBE" w:rsidRDefault="00646FB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E2404" w:rsidRPr="00646FBE" w:rsidRDefault="00646FBE" w:rsidP="00BF2635">
      <w:pPr>
        <w:rPr>
          <w:b/>
          <w:sz w:val="20"/>
          <w:szCs w:val="20"/>
        </w:rPr>
      </w:pPr>
      <w:r w:rsidRPr="00646FBE">
        <w:rPr>
          <w:b/>
          <w:sz w:val="20"/>
          <w:szCs w:val="20"/>
        </w:rPr>
        <w:lastRenderedPageBreak/>
        <w:t>Beilagen</w:t>
      </w:r>
    </w:p>
    <w:p w:rsidR="00646FBE" w:rsidRDefault="00646FBE" w:rsidP="00BF2635">
      <w:pPr>
        <w:rPr>
          <w:sz w:val="20"/>
          <w:szCs w:val="20"/>
        </w:rPr>
      </w:pPr>
    </w:p>
    <w:p w:rsidR="00646FBE" w:rsidRDefault="00646FBE" w:rsidP="00BF2635">
      <w:pPr>
        <w:rPr>
          <w:sz w:val="20"/>
          <w:szCs w:val="20"/>
        </w:rPr>
      </w:pPr>
      <w:r>
        <w:rPr>
          <w:sz w:val="20"/>
          <w:szCs w:val="20"/>
        </w:rPr>
        <w:t>Mit dem Gesuch sind folgende Unterlagen einzureichen:</w:t>
      </w:r>
    </w:p>
    <w:p w:rsidR="00646FBE" w:rsidRDefault="00646FBE" w:rsidP="00BF2635">
      <w:pPr>
        <w:rPr>
          <w:sz w:val="20"/>
          <w:szCs w:val="20"/>
        </w:rPr>
      </w:pPr>
    </w:p>
    <w:p w:rsidR="00FC5221" w:rsidRDefault="00F22A8A" w:rsidP="00646FBE">
      <w:pPr>
        <w:pStyle w:val="Listenabsatz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zu verlängernde </w:t>
      </w:r>
      <w:r w:rsidR="00FC5221">
        <w:rPr>
          <w:sz w:val="20"/>
          <w:szCs w:val="20"/>
        </w:rPr>
        <w:t>Pflegeplatzbewilligung (sofern diese von einer anderen Behörde als der KESB Obwalden ausgestellt wurde)</w:t>
      </w:r>
    </w:p>
    <w:p w:rsidR="000F6ACF" w:rsidRDefault="000F6ACF" w:rsidP="00F22A8A">
      <w:pPr>
        <w:rPr>
          <w:sz w:val="20"/>
          <w:szCs w:val="20"/>
        </w:rPr>
      </w:pPr>
    </w:p>
    <w:p w:rsidR="00D500E7" w:rsidRPr="003A3A1E" w:rsidRDefault="003A3A1E" w:rsidP="003A3A1E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D500E7" w:rsidRPr="003A3A1E">
        <w:rPr>
          <w:sz w:val="20"/>
          <w:szCs w:val="20"/>
        </w:rPr>
        <w:t xml:space="preserve">ie Behörde kann weitere Unterlagen einfordern, </w:t>
      </w:r>
      <w:r>
        <w:rPr>
          <w:sz w:val="20"/>
          <w:szCs w:val="20"/>
        </w:rPr>
        <w:t>wenn</w:t>
      </w:r>
      <w:r w:rsidR="00D500E7" w:rsidRPr="003A3A1E">
        <w:rPr>
          <w:sz w:val="20"/>
          <w:szCs w:val="20"/>
        </w:rPr>
        <w:t xml:space="preserve"> dies erforderlich ist</w:t>
      </w:r>
      <w:r>
        <w:rPr>
          <w:sz w:val="20"/>
          <w:szCs w:val="20"/>
        </w:rPr>
        <w:t>.</w:t>
      </w:r>
    </w:p>
    <w:p w:rsidR="00F22A8A" w:rsidRPr="00F22A8A" w:rsidRDefault="00F22A8A" w:rsidP="00F22A8A">
      <w:pPr>
        <w:rPr>
          <w:sz w:val="20"/>
          <w:szCs w:val="20"/>
        </w:rPr>
      </w:pPr>
    </w:p>
    <w:sectPr w:rsidR="00F22A8A" w:rsidRPr="00F22A8A" w:rsidSect="00166AE7">
      <w:footerReference w:type="default" r:id="rId8"/>
      <w:headerReference w:type="first" r:id="rId9"/>
      <w:footerReference w:type="first" r:id="rId10"/>
      <w:pgSz w:w="11906" w:h="16838" w:code="9"/>
      <w:pgMar w:top="1671" w:right="1133" w:bottom="1219" w:left="1701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8A" w:rsidRDefault="00F22A8A" w:rsidP="00F950AA">
      <w:pPr>
        <w:spacing w:line="240" w:lineRule="auto"/>
      </w:pPr>
      <w:r>
        <w:separator/>
      </w:r>
    </w:p>
  </w:endnote>
  <w:endnote w:type="continuationSeparator" w:id="0">
    <w:p w:rsidR="00F22A8A" w:rsidRDefault="00F22A8A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F22A8A" w:rsidRPr="005310BE" w:rsidTr="004D3E45">
      <w:trPr>
        <w:cantSplit/>
        <w:trHeight w:val="1135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22A8A" w:rsidRPr="00945A0E" w:rsidRDefault="00F22A8A" w:rsidP="004D3E45">
          <w:pPr>
            <w:pStyle w:val="Empfnger"/>
            <w:framePr w:wrap="auto" w:vAnchor="margin" w:yAlign="inline"/>
            <w:rPr>
              <w:noProof w:val="0"/>
              <w:sz w:val="16"/>
              <w:szCs w:val="16"/>
            </w:rPr>
          </w:pP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F22A8A" w:rsidRDefault="00F22A8A" w:rsidP="004D3E45">
          <w:pPr>
            <w:pStyle w:val="Basis-Verzeichnis"/>
            <w:tabs>
              <w:tab w:val="clear" w:pos="6480"/>
              <w:tab w:val="left" w:pos="4678"/>
            </w:tabs>
            <w:spacing w:line="240" w:lineRule="auto"/>
            <w:rPr>
              <w:rFonts w:cs="Arial"/>
              <w:sz w:val="15"/>
              <w:szCs w:val="15"/>
            </w:rPr>
          </w:pPr>
        </w:p>
        <w:p w:rsidR="00F22A8A" w:rsidRDefault="00F22A8A" w:rsidP="004D3E45">
          <w:pPr>
            <w:pStyle w:val="Basis-Verzeichnis"/>
            <w:tabs>
              <w:tab w:val="clear" w:pos="6480"/>
              <w:tab w:val="left" w:pos="4678"/>
            </w:tabs>
            <w:spacing w:line="240" w:lineRule="auto"/>
            <w:rPr>
              <w:rFonts w:cs="Arial"/>
              <w:sz w:val="15"/>
              <w:szCs w:val="15"/>
            </w:rPr>
          </w:pPr>
        </w:p>
        <w:p w:rsidR="00F22A8A" w:rsidRDefault="00F22A8A" w:rsidP="004D3E45">
          <w:pPr>
            <w:pStyle w:val="Basis-Verzeichnis"/>
            <w:tabs>
              <w:tab w:val="clear" w:pos="6480"/>
              <w:tab w:val="left" w:pos="4678"/>
            </w:tabs>
            <w:spacing w:line="240" w:lineRule="auto"/>
            <w:rPr>
              <w:rFonts w:cs="Arial"/>
              <w:sz w:val="15"/>
              <w:szCs w:val="15"/>
            </w:rPr>
          </w:pPr>
        </w:p>
        <w:p w:rsidR="00F22A8A" w:rsidRDefault="00F22A8A" w:rsidP="004D3E45">
          <w:pPr>
            <w:pStyle w:val="Basis-Verzeichnis"/>
            <w:tabs>
              <w:tab w:val="clear" w:pos="6480"/>
              <w:tab w:val="left" w:pos="4678"/>
            </w:tabs>
            <w:spacing w:line="240" w:lineRule="auto"/>
            <w:rPr>
              <w:rFonts w:cs="Arial"/>
              <w:sz w:val="15"/>
              <w:szCs w:val="15"/>
            </w:rPr>
          </w:pPr>
        </w:p>
        <w:p w:rsidR="00F22A8A" w:rsidRDefault="00F22A8A" w:rsidP="00B76C57">
          <w:pPr>
            <w:pStyle w:val="Basis-Verzeichnis"/>
            <w:tabs>
              <w:tab w:val="clear" w:pos="6480"/>
              <w:tab w:val="left" w:pos="1122"/>
            </w:tabs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ab/>
          </w:r>
        </w:p>
        <w:p w:rsidR="00F22A8A" w:rsidRDefault="00F22A8A" w:rsidP="004D3E45">
          <w:pPr>
            <w:pStyle w:val="Basis-Verzeichnis"/>
            <w:tabs>
              <w:tab w:val="clear" w:pos="6480"/>
              <w:tab w:val="left" w:pos="4678"/>
            </w:tabs>
            <w:spacing w:line="240" w:lineRule="auto"/>
            <w:rPr>
              <w:rFonts w:cs="Arial"/>
              <w:sz w:val="15"/>
              <w:szCs w:val="15"/>
            </w:rPr>
          </w:pPr>
        </w:p>
        <w:p w:rsidR="00F22A8A" w:rsidRPr="000D28EA" w:rsidRDefault="00F22A8A" w:rsidP="000D28EA">
          <w:pPr>
            <w:pStyle w:val="Basis-Verzeichnis"/>
            <w:tabs>
              <w:tab w:val="clear" w:pos="6480"/>
              <w:tab w:val="left" w:pos="3969"/>
            </w:tabs>
            <w:spacing w:line="240" w:lineRule="auto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ab/>
          </w:r>
          <w:r w:rsidRPr="000D28EA">
            <w:rPr>
              <w:sz w:val="15"/>
              <w:szCs w:val="15"/>
            </w:rPr>
            <w:t xml:space="preserve">Seite </w:t>
          </w:r>
          <w:r w:rsidRPr="000D28EA">
            <w:rPr>
              <w:sz w:val="15"/>
              <w:szCs w:val="15"/>
            </w:rPr>
            <w:fldChar w:fldCharType="begin"/>
          </w:r>
          <w:r w:rsidRPr="000D28EA">
            <w:rPr>
              <w:sz w:val="15"/>
              <w:szCs w:val="15"/>
            </w:rPr>
            <w:instrText xml:space="preserve"> PAGE </w:instrText>
          </w:r>
          <w:r w:rsidRPr="000D28EA">
            <w:rPr>
              <w:sz w:val="15"/>
              <w:szCs w:val="15"/>
            </w:rPr>
            <w:fldChar w:fldCharType="separate"/>
          </w:r>
          <w:r w:rsidR="00967D68">
            <w:rPr>
              <w:noProof/>
              <w:sz w:val="15"/>
              <w:szCs w:val="15"/>
            </w:rPr>
            <w:t>2</w:t>
          </w:r>
          <w:r w:rsidRPr="000D28EA">
            <w:rPr>
              <w:sz w:val="15"/>
              <w:szCs w:val="15"/>
            </w:rPr>
            <w:fldChar w:fldCharType="end"/>
          </w:r>
          <w:r w:rsidRPr="000D28EA">
            <w:rPr>
              <w:sz w:val="15"/>
              <w:szCs w:val="15"/>
            </w:rPr>
            <w:t xml:space="preserve"> </w:t>
          </w:r>
          <w:r w:rsidRPr="000D28EA">
            <w:rPr>
              <w:rFonts w:cs="Arial"/>
              <w:sz w:val="15"/>
              <w:szCs w:val="15"/>
            </w:rPr>
            <w:t>|</w:t>
          </w:r>
          <w:r w:rsidRPr="000D28EA">
            <w:rPr>
              <w:sz w:val="15"/>
              <w:szCs w:val="15"/>
            </w:rPr>
            <w:t xml:space="preserve"> </w:t>
          </w:r>
          <w:r w:rsidRPr="000D28EA">
            <w:rPr>
              <w:sz w:val="15"/>
              <w:szCs w:val="15"/>
            </w:rPr>
            <w:fldChar w:fldCharType="begin"/>
          </w:r>
          <w:r w:rsidRPr="000D28EA">
            <w:rPr>
              <w:sz w:val="15"/>
              <w:szCs w:val="15"/>
            </w:rPr>
            <w:instrText xml:space="preserve"> NUMPAGES </w:instrText>
          </w:r>
          <w:r w:rsidRPr="000D28EA">
            <w:rPr>
              <w:sz w:val="15"/>
              <w:szCs w:val="15"/>
            </w:rPr>
            <w:fldChar w:fldCharType="separate"/>
          </w:r>
          <w:r w:rsidR="00967D68">
            <w:rPr>
              <w:noProof/>
              <w:sz w:val="15"/>
              <w:szCs w:val="15"/>
            </w:rPr>
            <w:t>6</w:t>
          </w:r>
          <w:r w:rsidRPr="000D28EA">
            <w:rPr>
              <w:sz w:val="15"/>
              <w:szCs w:val="15"/>
            </w:rPr>
            <w:fldChar w:fldCharType="end"/>
          </w:r>
        </w:p>
      </w:tc>
    </w:tr>
  </w:tbl>
  <w:p w:rsidR="00F22A8A" w:rsidRDefault="00F22A8A">
    <w:pPr>
      <w:pStyle w:val="Fu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8A" w:rsidRDefault="00F22A8A">
    <w:pPr>
      <w:pStyle w:val="Fuzeile"/>
    </w:pPr>
    <w:r>
      <w:t xml:space="preserve"> </w:t>
    </w:r>
  </w:p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F22A8A" w:rsidRPr="00B76C57" w:rsidTr="004D3E45">
      <w:trPr>
        <w:cantSplit/>
        <w:trHeight w:val="1135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22A8A" w:rsidRPr="00945A0E" w:rsidRDefault="00F22A8A" w:rsidP="004D3E45">
          <w:pPr>
            <w:pStyle w:val="Empfnger"/>
            <w:framePr w:wrap="auto" w:vAnchor="margin" w:yAlign="inline"/>
            <w:rPr>
              <w:noProof w:val="0"/>
              <w:sz w:val="16"/>
              <w:szCs w:val="16"/>
            </w:rPr>
          </w:pP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F22A8A" w:rsidRPr="00B76C57" w:rsidRDefault="00F22A8A" w:rsidP="008C06F7">
          <w:pPr>
            <w:pStyle w:val="Basis-Verzeichnis"/>
            <w:tabs>
              <w:tab w:val="clear" w:pos="6480"/>
              <w:tab w:val="left" w:pos="3969"/>
            </w:tabs>
            <w:spacing w:line="240" w:lineRule="auto"/>
            <w:rPr>
              <w:rFonts w:cs="Arial"/>
              <w:sz w:val="15"/>
              <w:szCs w:val="15"/>
            </w:rPr>
          </w:pPr>
          <w:r w:rsidRPr="00B76C57">
            <w:rPr>
              <w:rFonts w:cs="Arial"/>
              <w:sz w:val="15"/>
              <w:szCs w:val="15"/>
            </w:rPr>
            <w:t>Kindes- und Erwachsenenschutzbehörde KESB</w:t>
          </w:r>
          <w:r w:rsidRPr="00B76C57">
            <w:rPr>
              <w:rFonts w:cs="Arial"/>
              <w:sz w:val="15"/>
              <w:szCs w:val="15"/>
            </w:rPr>
            <w:br/>
            <w:t>Dorfplatz 4a</w:t>
          </w:r>
          <w:r w:rsidRPr="00B76C57">
            <w:rPr>
              <w:rFonts w:cs="Arial"/>
              <w:sz w:val="15"/>
              <w:szCs w:val="15"/>
            </w:rPr>
            <w:br/>
            <w:t>606</w:t>
          </w:r>
          <w:r w:rsidR="008C06F7">
            <w:rPr>
              <w:rFonts w:cs="Arial"/>
              <w:sz w:val="15"/>
              <w:szCs w:val="15"/>
            </w:rPr>
            <w:t>0</w:t>
          </w:r>
          <w:r w:rsidRPr="00B76C57">
            <w:rPr>
              <w:rFonts w:cs="Arial"/>
              <w:sz w:val="15"/>
              <w:szCs w:val="15"/>
            </w:rPr>
            <w:t xml:space="preserve"> Sarnen</w:t>
          </w:r>
          <w:r w:rsidRPr="00B76C57">
            <w:rPr>
              <w:rFonts w:cs="Arial"/>
              <w:sz w:val="15"/>
              <w:szCs w:val="15"/>
            </w:rPr>
            <w:br/>
            <w:t>Tel. 041 666 61 26</w:t>
          </w:r>
          <w:r w:rsidRPr="00B76C57">
            <w:rPr>
              <w:rFonts w:cs="Arial"/>
              <w:sz w:val="15"/>
              <w:szCs w:val="15"/>
            </w:rPr>
            <w:br/>
            <w:t>kesb@ow.ch</w:t>
          </w:r>
          <w:r w:rsidRPr="00B76C57">
            <w:rPr>
              <w:rFonts w:cs="Arial"/>
              <w:sz w:val="15"/>
              <w:szCs w:val="15"/>
            </w:rPr>
            <w:br/>
            <w:t>www.ow.ch</w:t>
          </w:r>
          <w:r w:rsidRPr="00B76C57">
            <w:rPr>
              <w:rFonts w:cs="Arial"/>
              <w:sz w:val="15"/>
              <w:szCs w:val="15"/>
            </w:rPr>
            <w:tab/>
          </w:r>
          <w:r w:rsidRPr="000D28EA">
            <w:rPr>
              <w:sz w:val="15"/>
              <w:szCs w:val="15"/>
            </w:rPr>
            <w:t xml:space="preserve">Seite </w:t>
          </w:r>
          <w:r w:rsidRPr="000D28EA">
            <w:rPr>
              <w:sz w:val="15"/>
              <w:szCs w:val="15"/>
            </w:rPr>
            <w:fldChar w:fldCharType="begin"/>
          </w:r>
          <w:r w:rsidRPr="000D28EA">
            <w:rPr>
              <w:sz w:val="15"/>
              <w:szCs w:val="15"/>
            </w:rPr>
            <w:instrText xml:space="preserve"> PAGE </w:instrText>
          </w:r>
          <w:r w:rsidRPr="000D28EA">
            <w:rPr>
              <w:sz w:val="15"/>
              <w:szCs w:val="15"/>
            </w:rPr>
            <w:fldChar w:fldCharType="separate"/>
          </w:r>
          <w:r w:rsidR="008C06F7">
            <w:rPr>
              <w:noProof/>
              <w:sz w:val="15"/>
              <w:szCs w:val="15"/>
            </w:rPr>
            <w:t>1</w:t>
          </w:r>
          <w:r w:rsidRPr="000D28EA">
            <w:rPr>
              <w:sz w:val="15"/>
              <w:szCs w:val="15"/>
            </w:rPr>
            <w:fldChar w:fldCharType="end"/>
          </w:r>
          <w:r w:rsidRPr="000D28EA">
            <w:rPr>
              <w:sz w:val="15"/>
              <w:szCs w:val="15"/>
            </w:rPr>
            <w:t xml:space="preserve"> </w:t>
          </w:r>
          <w:r w:rsidRPr="000D28EA">
            <w:rPr>
              <w:rFonts w:cs="Arial"/>
              <w:sz w:val="15"/>
              <w:szCs w:val="15"/>
            </w:rPr>
            <w:t>|</w:t>
          </w:r>
          <w:r w:rsidRPr="000D28EA">
            <w:rPr>
              <w:sz w:val="15"/>
              <w:szCs w:val="15"/>
            </w:rPr>
            <w:t xml:space="preserve"> </w:t>
          </w:r>
          <w:r w:rsidRPr="000D28EA">
            <w:rPr>
              <w:sz w:val="15"/>
              <w:szCs w:val="15"/>
            </w:rPr>
            <w:fldChar w:fldCharType="begin"/>
          </w:r>
          <w:r w:rsidRPr="000D28EA">
            <w:rPr>
              <w:sz w:val="15"/>
              <w:szCs w:val="15"/>
            </w:rPr>
            <w:instrText xml:space="preserve"> NUMPAGES </w:instrText>
          </w:r>
          <w:r w:rsidRPr="000D28EA">
            <w:rPr>
              <w:sz w:val="15"/>
              <w:szCs w:val="15"/>
            </w:rPr>
            <w:fldChar w:fldCharType="separate"/>
          </w:r>
          <w:r w:rsidR="008C06F7">
            <w:rPr>
              <w:noProof/>
              <w:sz w:val="15"/>
              <w:szCs w:val="15"/>
            </w:rPr>
            <w:t>6</w:t>
          </w:r>
          <w:r w:rsidRPr="000D28EA">
            <w:rPr>
              <w:sz w:val="15"/>
              <w:szCs w:val="15"/>
            </w:rPr>
            <w:fldChar w:fldCharType="end"/>
          </w:r>
        </w:p>
      </w:tc>
    </w:tr>
  </w:tbl>
  <w:p w:rsidR="00F22A8A" w:rsidRDefault="00F22A8A" w:rsidP="00B76C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8A" w:rsidRDefault="00F22A8A" w:rsidP="00F950AA">
      <w:pPr>
        <w:spacing w:line="240" w:lineRule="auto"/>
      </w:pPr>
      <w:r>
        <w:separator/>
      </w:r>
    </w:p>
  </w:footnote>
  <w:footnote w:type="continuationSeparator" w:id="0">
    <w:p w:rsidR="00F22A8A" w:rsidRDefault="00F22A8A" w:rsidP="00F950AA">
      <w:pPr>
        <w:spacing w:line="240" w:lineRule="auto"/>
      </w:pPr>
      <w:r>
        <w:continuationSeparator/>
      </w:r>
    </w:p>
  </w:footnote>
  <w:footnote w:id="1">
    <w:p w:rsidR="00F22A8A" w:rsidRPr="004466B0" w:rsidRDefault="00F22A8A" w:rsidP="00D84F6D">
      <w:pPr>
        <w:pStyle w:val="Funotentext"/>
        <w:ind w:left="284" w:hanging="284"/>
        <w:rPr>
          <w:sz w:val="16"/>
          <w:szCs w:val="16"/>
        </w:rPr>
      </w:pPr>
      <w:r w:rsidRPr="004466B0">
        <w:rPr>
          <w:rStyle w:val="Funotenzeichen"/>
          <w:sz w:val="16"/>
          <w:szCs w:val="16"/>
        </w:rPr>
        <w:footnoteRef/>
      </w:r>
      <w:r w:rsidRPr="004466B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Bei ausländischen Staatsangehörigen.</w:t>
      </w:r>
      <w:bookmarkStart w:id="0" w:name="_GoBack"/>
      <w:bookmarkEnd w:id="0"/>
    </w:p>
  </w:footnote>
  <w:footnote w:id="2">
    <w:p w:rsidR="003A3A1E" w:rsidRPr="004466B0" w:rsidRDefault="003A3A1E" w:rsidP="003A3A1E">
      <w:pPr>
        <w:pStyle w:val="Funotentext"/>
        <w:ind w:left="284" w:hanging="284"/>
        <w:rPr>
          <w:sz w:val="16"/>
          <w:szCs w:val="16"/>
        </w:rPr>
      </w:pPr>
      <w:r w:rsidRPr="004466B0">
        <w:rPr>
          <w:rStyle w:val="Funotenzeichen"/>
          <w:sz w:val="16"/>
          <w:szCs w:val="16"/>
        </w:rPr>
        <w:footnoteRef/>
      </w:r>
      <w:r w:rsidRPr="004466B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Lautet die Pflegeplatzbewilligung auf ein noch nicht bekanntes Kind, kann dieser Abschnitt leer gelassen werden.</w:t>
      </w:r>
    </w:p>
  </w:footnote>
  <w:footnote w:id="3">
    <w:p w:rsidR="003A3A1E" w:rsidRPr="004466B0" w:rsidRDefault="003A3A1E" w:rsidP="003A3A1E">
      <w:pPr>
        <w:pStyle w:val="Funotentext"/>
        <w:ind w:left="284" w:hanging="284"/>
        <w:rPr>
          <w:sz w:val="16"/>
          <w:szCs w:val="16"/>
        </w:rPr>
      </w:pPr>
      <w:r w:rsidRPr="004466B0">
        <w:rPr>
          <w:rStyle w:val="Funotenzeichen"/>
          <w:sz w:val="16"/>
          <w:szCs w:val="16"/>
        </w:rPr>
        <w:footnoteRef/>
      </w:r>
      <w:r w:rsidRPr="004466B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Ist die Mutter des Kindes unbekannt, können Sie diesen Teil leer lassen.</w:t>
      </w:r>
    </w:p>
  </w:footnote>
  <w:footnote w:id="4">
    <w:p w:rsidR="003A3A1E" w:rsidRPr="004466B0" w:rsidRDefault="003A3A1E" w:rsidP="003A3A1E">
      <w:pPr>
        <w:pStyle w:val="Funotentext"/>
        <w:ind w:left="284" w:hanging="284"/>
        <w:rPr>
          <w:sz w:val="16"/>
          <w:szCs w:val="16"/>
        </w:rPr>
      </w:pPr>
      <w:r w:rsidRPr="004466B0">
        <w:rPr>
          <w:rStyle w:val="Funotenzeichen"/>
          <w:sz w:val="16"/>
          <w:szCs w:val="16"/>
        </w:rPr>
        <w:footnoteRef/>
      </w:r>
      <w:r w:rsidRPr="004466B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Ist der Vater des Kindes unbekannt, können Sie diesen Teil leer lassen.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4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8C06F7" w:rsidRPr="00E23292" w:rsidTr="008C06F7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C06F7" w:rsidRPr="00E23292" w:rsidRDefault="008C06F7" w:rsidP="008C06F7">
          <w:pPr>
            <w:rPr>
              <w:rFonts w:eastAsia="Times New Roman" w:cs="Times New Roman"/>
              <w:sz w:val="32"/>
              <w:szCs w:val="32"/>
              <w:lang w:eastAsia="de-DE"/>
            </w:rPr>
          </w:pPr>
          <w:r w:rsidRPr="00E23292">
            <w:rPr>
              <w:rFonts w:eastAsia="Times New Roman" w:cs="Times New Roman"/>
              <w:noProof/>
              <w:sz w:val="22"/>
              <w:szCs w:val="20"/>
            </w:rPr>
            <w:drawing>
              <wp:inline distT="0" distB="0" distL="0" distR="0" wp14:anchorId="2B030745" wp14:editId="2E3ABDC8">
                <wp:extent cx="1619885" cy="527050"/>
                <wp:effectExtent l="0" t="0" r="0" b="0"/>
                <wp:docPr id="1" name="Grafik 1" descr="OW_LogoKanton_WappenText_positiv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OW_LogoKanton_WappenText_positiv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  <w:hideMark/>
        </w:tcPr>
        <w:p w:rsidR="008C06F7" w:rsidRPr="00E23292" w:rsidRDefault="008C06F7" w:rsidP="008C06F7">
          <w:pPr>
            <w:spacing w:before="140"/>
            <w:rPr>
              <w:rFonts w:eastAsia="Times New Roman" w:cs="Arial"/>
              <w:noProof/>
              <w:sz w:val="15"/>
              <w:szCs w:val="15"/>
              <w:lang w:eastAsia="de-DE"/>
            </w:rPr>
          </w:pPr>
          <w:r w:rsidRPr="00E23292">
            <w:rPr>
              <w:rFonts w:eastAsia="Times New Roman" w:cs="Arial"/>
              <w:noProof/>
              <w:sz w:val="15"/>
              <w:szCs w:val="15"/>
              <w:lang w:eastAsia="de-DE"/>
            </w:rPr>
            <w:t>Sicherheits- und Sozialdepartement SSD</w:t>
          </w:r>
        </w:p>
        <w:p w:rsidR="008C06F7" w:rsidRPr="00E23292" w:rsidRDefault="008C06F7" w:rsidP="008C06F7">
          <w:pPr>
            <w:spacing w:before="60"/>
            <w:rPr>
              <w:rFonts w:eastAsia="Times New Roman" w:cs="Arial"/>
              <w:b/>
              <w:noProof/>
              <w:sz w:val="15"/>
              <w:szCs w:val="15"/>
              <w:lang w:eastAsia="de-DE"/>
            </w:rPr>
          </w:pPr>
          <w:r w:rsidRPr="00E23292">
            <w:rPr>
              <w:rFonts w:eastAsia="Times New Roman" w:cs="Arial"/>
              <w:b/>
              <w:noProof/>
              <w:sz w:val="15"/>
              <w:szCs w:val="15"/>
              <w:lang w:eastAsia="de-DE"/>
            </w:rPr>
            <w:t>Sozialamt SA</w:t>
          </w:r>
        </w:p>
        <w:p w:rsidR="008C06F7" w:rsidRPr="00E23292" w:rsidRDefault="008C06F7" w:rsidP="008C06F7">
          <w:pPr>
            <w:spacing w:before="60"/>
            <w:rPr>
              <w:rFonts w:eastAsia="Times New Roman" w:cs="Arial"/>
              <w:sz w:val="15"/>
              <w:szCs w:val="15"/>
              <w:lang w:eastAsia="de-DE"/>
            </w:rPr>
          </w:pPr>
          <w:r w:rsidRPr="00E23292">
            <w:rPr>
              <w:rFonts w:eastAsia="Times New Roman" w:cs="Arial"/>
              <w:sz w:val="15"/>
              <w:szCs w:val="15"/>
              <w:lang w:eastAsia="de-DE"/>
            </w:rPr>
            <w:t>Kindes- und Erwachsenenschutzbehörde KESB</w:t>
          </w:r>
        </w:p>
      </w:tc>
    </w:tr>
  </w:tbl>
  <w:p w:rsidR="00F22A8A" w:rsidRDefault="00F22A8A" w:rsidP="00BC36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874AED"/>
    <w:multiLevelType w:val="hybridMultilevel"/>
    <w:tmpl w:val="56BA80F4"/>
    <w:lvl w:ilvl="0" w:tplc="55CA97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EC380E"/>
    <w:multiLevelType w:val="hybridMultilevel"/>
    <w:tmpl w:val="ADE6FD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9F7D4E"/>
    <w:multiLevelType w:val="hybridMultilevel"/>
    <w:tmpl w:val="3E383C72"/>
    <w:lvl w:ilvl="0" w:tplc="41A025C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93E15"/>
    <w:multiLevelType w:val="hybridMultilevel"/>
    <w:tmpl w:val="F54E5E52"/>
    <w:lvl w:ilvl="0" w:tplc="BBDEB6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37026"/>
    <w:multiLevelType w:val="multilevel"/>
    <w:tmpl w:val="C6A8A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EB339B"/>
    <w:multiLevelType w:val="hybridMultilevel"/>
    <w:tmpl w:val="25ACA3AC"/>
    <w:lvl w:ilvl="0" w:tplc="BBDEB6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C3A5D"/>
    <w:multiLevelType w:val="hybridMultilevel"/>
    <w:tmpl w:val="6CBABAE8"/>
    <w:lvl w:ilvl="0" w:tplc="55CA97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B52C2"/>
    <w:multiLevelType w:val="hybridMultilevel"/>
    <w:tmpl w:val="0274540C"/>
    <w:lvl w:ilvl="0" w:tplc="BBDEB6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5D12"/>
    <w:multiLevelType w:val="hybridMultilevel"/>
    <w:tmpl w:val="9AEE36E2"/>
    <w:lvl w:ilvl="0" w:tplc="EC3C71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B37D2"/>
    <w:multiLevelType w:val="hybridMultilevel"/>
    <w:tmpl w:val="5CD61B88"/>
    <w:lvl w:ilvl="0" w:tplc="D946E8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52440"/>
    <w:multiLevelType w:val="hybridMultilevel"/>
    <w:tmpl w:val="308263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2" w15:restartNumberingAfterBreak="0">
    <w:nsid w:val="686D7C4A"/>
    <w:multiLevelType w:val="hybridMultilevel"/>
    <w:tmpl w:val="05561A20"/>
    <w:lvl w:ilvl="0" w:tplc="BBDEB6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21"/>
  </w:num>
  <w:num w:numId="12">
    <w:abstractNumId w:val="14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20"/>
  </w:num>
  <w:num w:numId="21">
    <w:abstractNumId w:val="16"/>
  </w:num>
  <w:num w:numId="22">
    <w:abstractNumId w:val="9"/>
  </w:num>
  <w:num w:numId="23">
    <w:abstractNumId w:val="13"/>
  </w:num>
  <w:num w:numId="24">
    <w:abstractNumId w:val="15"/>
  </w:num>
  <w:num w:numId="25">
    <w:abstractNumId w:val="22"/>
  </w:num>
  <w:num w:numId="26">
    <w:abstractNumId w:val="17"/>
  </w:num>
  <w:num w:numId="27">
    <w:abstractNumId w:val="1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attachedTemplate r:id="rId1"/>
  <w:documentProtection w:edit="forms" w:enforcement="0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94"/>
    <w:rsid w:val="00002231"/>
    <w:rsid w:val="000060B1"/>
    <w:rsid w:val="00010A08"/>
    <w:rsid w:val="000129B5"/>
    <w:rsid w:val="000145B1"/>
    <w:rsid w:val="00020F17"/>
    <w:rsid w:val="000337B1"/>
    <w:rsid w:val="00034EE8"/>
    <w:rsid w:val="000407E9"/>
    <w:rsid w:val="00043B4C"/>
    <w:rsid w:val="00043EDA"/>
    <w:rsid w:val="000476D6"/>
    <w:rsid w:val="000552CD"/>
    <w:rsid w:val="0008077A"/>
    <w:rsid w:val="00080AC1"/>
    <w:rsid w:val="00094AB5"/>
    <w:rsid w:val="000B7F25"/>
    <w:rsid w:val="000C0155"/>
    <w:rsid w:val="000C0215"/>
    <w:rsid w:val="000D0484"/>
    <w:rsid w:val="000D28EA"/>
    <w:rsid w:val="000D7DF3"/>
    <w:rsid w:val="000E061D"/>
    <w:rsid w:val="000E0F92"/>
    <w:rsid w:val="000E2404"/>
    <w:rsid w:val="000E7EAA"/>
    <w:rsid w:val="000F3735"/>
    <w:rsid w:val="000F6ACF"/>
    <w:rsid w:val="0010101B"/>
    <w:rsid w:val="001022B8"/>
    <w:rsid w:val="001153DF"/>
    <w:rsid w:val="001275FC"/>
    <w:rsid w:val="001320E4"/>
    <w:rsid w:val="00134D9B"/>
    <w:rsid w:val="00147B8D"/>
    <w:rsid w:val="00150E09"/>
    <w:rsid w:val="001562C9"/>
    <w:rsid w:val="001577CA"/>
    <w:rsid w:val="00157F5A"/>
    <w:rsid w:val="00163CA6"/>
    <w:rsid w:val="00166AE7"/>
    <w:rsid w:val="0016707E"/>
    <w:rsid w:val="00167994"/>
    <w:rsid w:val="001706DB"/>
    <w:rsid w:val="001750EC"/>
    <w:rsid w:val="00180FED"/>
    <w:rsid w:val="00183966"/>
    <w:rsid w:val="00186230"/>
    <w:rsid w:val="00195C2F"/>
    <w:rsid w:val="001A0E8E"/>
    <w:rsid w:val="001C17B5"/>
    <w:rsid w:val="001C55D7"/>
    <w:rsid w:val="001D0464"/>
    <w:rsid w:val="001D358B"/>
    <w:rsid w:val="001F27B1"/>
    <w:rsid w:val="001F29D8"/>
    <w:rsid w:val="001F46B0"/>
    <w:rsid w:val="001F71B6"/>
    <w:rsid w:val="002013B0"/>
    <w:rsid w:val="0021171D"/>
    <w:rsid w:val="00216C6F"/>
    <w:rsid w:val="002209E6"/>
    <w:rsid w:val="00224406"/>
    <w:rsid w:val="00225FA4"/>
    <w:rsid w:val="00231AE8"/>
    <w:rsid w:val="002357CC"/>
    <w:rsid w:val="00242095"/>
    <w:rsid w:val="00242FE1"/>
    <w:rsid w:val="00252E1B"/>
    <w:rsid w:val="00253148"/>
    <w:rsid w:val="00260856"/>
    <w:rsid w:val="002637EE"/>
    <w:rsid w:val="00264D4E"/>
    <w:rsid w:val="00266934"/>
    <w:rsid w:val="002725AA"/>
    <w:rsid w:val="00273867"/>
    <w:rsid w:val="00274442"/>
    <w:rsid w:val="00281B3C"/>
    <w:rsid w:val="002867A2"/>
    <w:rsid w:val="00295A74"/>
    <w:rsid w:val="002A5056"/>
    <w:rsid w:val="002B0C42"/>
    <w:rsid w:val="002B7562"/>
    <w:rsid w:val="002C30DC"/>
    <w:rsid w:val="002E1138"/>
    <w:rsid w:val="002E6F07"/>
    <w:rsid w:val="002E77E7"/>
    <w:rsid w:val="002F34B3"/>
    <w:rsid w:val="002F4EA8"/>
    <w:rsid w:val="002F7B53"/>
    <w:rsid w:val="0030001D"/>
    <w:rsid w:val="0030088B"/>
    <w:rsid w:val="0030459F"/>
    <w:rsid w:val="00305245"/>
    <w:rsid w:val="00317ABC"/>
    <w:rsid w:val="003214C5"/>
    <w:rsid w:val="00321917"/>
    <w:rsid w:val="00322543"/>
    <w:rsid w:val="00323AE3"/>
    <w:rsid w:val="003276B1"/>
    <w:rsid w:val="00335654"/>
    <w:rsid w:val="003361F9"/>
    <w:rsid w:val="00346E69"/>
    <w:rsid w:val="00347BC8"/>
    <w:rsid w:val="00362DC1"/>
    <w:rsid w:val="003658EC"/>
    <w:rsid w:val="00372C0F"/>
    <w:rsid w:val="0038106E"/>
    <w:rsid w:val="003813B6"/>
    <w:rsid w:val="00387F76"/>
    <w:rsid w:val="00391BAF"/>
    <w:rsid w:val="003937A1"/>
    <w:rsid w:val="003A3A1E"/>
    <w:rsid w:val="003A5728"/>
    <w:rsid w:val="003A7A0D"/>
    <w:rsid w:val="003B0332"/>
    <w:rsid w:val="003B2F3C"/>
    <w:rsid w:val="003B3C9C"/>
    <w:rsid w:val="003D25A1"/>
    <w:rsid w:val="003D262B"/>
    <w:rsid w:val="003D61EC"/>
    <w:rsid w:val="003E0C2F"/>
    <w:rsid w:val="003E39A9"/>
    <w:rsid w:val="003E78A4"/>
    <w:rsid w:val="003F16FF"/>
    <w:rsid w:val="003F6294"/>
    <w:rsid w:val="00400242"/>
    <w:rsid w:val="00400862"/>
    <w:rsid w:val="00414B52"/>
    <w:rsid w:val="00420909"/>
    <w:rsid w:val="00423D0F"/>
    <w:rsid w:val="004241A4"/>
    <w:rsid w:val="00431E71"/>
    <w:rsid w:val="00434C01"/>
    <w:rsid w:val="00436951"/>
    <w:rsid w:val="004466B0"/>
    <w:rsid w:val="00447916"/>
    <w:rsid w:val="0045415B"/>
    <w:rsid w:val="00457FFE"/>
    <w:rsid w:val="00460E2E"/>
    <w:rsid w:val="00466DAB"/>
    <w:rsid w:val="004708A0"/>
    <w:rsid w:val="00473144"/>
    <w:rsid w:val="00475B10"/>
    <w:rsid w:val="00480776"/>
    <w:rsid w:val="0048751B"/>
    <w:rsid w:val="004911AC"/>
    <w:rsid w:val="004B56C5"/>
    <w:rsid w:val="004C5E16"/>
    <w:rsid w:val="004D3E45"/>
    <w:rsid w:val="004D67B3"/>
    <w:rsid w:val="004E474C"/>
    <w:rsid w:val="004E5A99"/>
    <w:rsid w:val="004F20FD"/>
    <w:rsid w:val="004F5BF2"/>
    <w:rsid w:val="004F6743"/>
    <w:rsid w:val="00500B89"/>
    <w:rsid w:val="00510A42"/>
    <w:rsid w:val="00511DF0"/>
    <w:rsid w:val="00514E7B"/>
    <w:rsid w:val="00521BFF"/>
    <w:rsid w:val="00527AF4"/>
    <w:rsid w:val="00527D06"/>
    <w:rsid w:val="00535D71"/>
    <w:rsid w:val="00537A94"/>
    <w:rsid w:val="0054244C"/>
    <w:rsid w:val="00562B8B"/>
    <w:rsid w:val="005645A5"/>
    <w:rsid w:val="005736FE"/>
    <w:rsid w:val="005831D4"/>
    <w:rsid w:val="00583A13"/>
    <w:rsid w:val="00585C45"/>
    <w:rsid w:val="005A5476"/>
    <w:rsid w:val="005C439D"/>
    <w:rsid w:val="005C4FE5"/>
    <w:rsid w:val="005D0669"/>
    <w:rsid w:val="005D15A7"/>
    <w:rsid w:val="005D7DC1"/>
    <w:rsid w:val="005E2C8B"/>
    <w:rsid w:val="005F5C85"/>
    <w:rsid w:val="00600352"/>
    <w:rsid w:val="00617549"/>
    <w:rsid w:val="00620E7E"/>
    <w:rsid w:val="0062265E"/>
    <w:rsid w:val="0062691E"/>
    <w:rsid w:val="00642D6F"/>
    <w:rsid w:val="00645010"/>
    <w:rsid w:val="00645D4E"/>
    <w:rsid w:val="00646FBE"/>
    <w:rsid w:val="00652277"/>
    <w:rsid w:val="00652866"/>
    <w:rsid w:val="00657C1D"/>
    <w:rsid w:val="00661E00"/>
    <w:rsid w:val="006802C8"/>
    <w:rsid w:val="006803CF"/>
    <w:rsid w:val="006818BC"/>
    <w:rsid w:val="00682BDF"/>
    <w:rsid w:val="006943EE"/>
    <w:rsid w:val="006A0901"/>
    <w:rsid w:val="006A53D8"/>
    <w:rsid w:val="006B3AAA"/>
    <w:rsid w:val="006B438C"/>
    <w:rsid w:val="006B4E8D"/>
    <w:rsid w:val="006B6E33"/>
    <w:rsid w:val="006C386B"/>
    <w:rsid w:val="006C4AED"/>
    <w:rsid w:val="006C6795"/>
    <w:rsid w:val="006D768F"/>
    <w:rsid w:val="006E7AC6"/>
    <w:rsid w:val="006F0559"/>
    <w:rsid w:val="006F5AD7"/>
    <w:rsid w:val="0070407C"/>
    <w:rsid w:val="007055B1"/>
    <w:rsid w:val="00710B54"/>
    <w:rsid w:val="00715776"/>
    <w:rsid w:val="00716B9A"/>
    <w:rsid w:val="007221FF"/>
    <w:rsid w:val="0072305E"/>
    <w:rsid w:val="00723576"/>
    <w:rsid w:val="007238AF"/>
    <w:rsid w:val="0073263E"/>
    <w:rsid w:val="007368E8"/>
    <w:rsid w:val="00741BB6"/>
    <w:rsid w:val="007558E5"/>
    <w:rsid w:val="007634B5"/>
    <w:rsid w:val="00772EC5"/>
    <w:rsid w:val="00786FD9"/>
    <w:rsid w:val="007945FF"/>
    <w:rsid w:val="007A005D"/>
    <w:rsid w:val="007A45ED"/>
    <w:rsid w:val="007A4A42"/>
    <w:rsid w:val="007A502E"/>
    <w:rsid w:val="007B5413"/>
    <w:rsid w:val="007B7A42"/>
    <w:rsid w:val="007C0130"/>
    <w:rsid w:val="007C1ADF"/>
    <w:rsid w:val="007D26E2"/>
    <w:rsid w:val="007D4FC6"/>
    <w:rsid w:val="007D7944"/>
    <w:rsid w:val="007E0AB6"/>
    <w:rsid w:val="007E20BC"/>
    <w:rsid w:val="007E2F0C"/>
    <w:rsid w:val="007E7E1C"/>
    <w:rsid w:val="007F413D"/>
    <w:rsid w:val="007F4780"/>
    <w:rsid w:val="007F6A3F"/>
    <w:rsid w:val="00804596"/>
    <w:rsid w:val="00805309"/>
    <w:rsid w:val="00810C0C"/>
    <w:rsid w:val="00813E45"/>
    <w:rsid w:val="00815B1E"/>
    <w:rsid w:val="00815FF7"/>
    <w:rsid w:val="00831246"/>
    <w:rsid w:val="00831C97"/>
    <w:rsid w:val="00862172"/>
    <w:rsid w:val="0086630E"/>
    <w:rsid w:val="008715DA"/>
    <w:rsid w:val="00874B58"/>
    <w:rsid w:val="00881C64"/>
    <w:rsid w:val="00881F7B"/>
    <w:rsid w:val="0089024B"/>
    <w:rsid w:val="00896FF1"/>
    <w:rsid w:val="008975D2"/>
    <w:rsid w:val="008B6F8A"/>
    <w:rsid w:val="008C0269"/>
    <w:rsid w:val="008C06F7"/>
    <w:rsid w:val="008C0EC0"/>
    <w:rsid w:val="008C7021"/>
    <w:rsid w:val="008D0C91"/>
    <w:rsid w:val="008D1AAE"/>
    <w:rsid w:val="008D581C"/>
    <w:rsid w:val="008E2142"/>
    <w:rsid w:val="008F3AF2"/>
    <w:rsid w:val="008F3BEB"/>
    <w:rsid w:val="008F6076"/>
    <w:rsid w:val="00901515"/>
    <w:rsid w:val="0090481B"/>
    <w:rsid w:val="00916FEC"/>
    <w:rsid w:val="00917E4F"/>
    <w:rsid w:val="0093453E"/>
    <w:rsid w:val="00937254"/>
    <w:rsid w:val="009411EB"/>
    <w:rsid w:val="0094470A"/>
    <w:rsid w:val="00944747"/>
    <w:rsid w:val="009470A7"/>
    <w:rsid w:val="009538EA"/>
    <w:rsid w:val="0095507B"/>
    <w:rsid w:val="00967D68"/>
    <w:rsid w:val="009725F3"/>
    <w:rsid w:val="00981F0C"/>
    <w:rsid w:val="00995547"/>
    <w:rsid w:val="009A35D2"/>
    <w:rsid w:val="009A78DC"/>
    <w:rsid w:val="009B0CEF"/>
    <w:rsid w:val="009B2BB0"/>
    <w:rsid w:val="009C17B5"/>
    <w:rsid w:val="009C5DD1"/>
    <w:rsid w:val="009D0BE3"/>
    <w:rsid w:val="009D1E9A"/>
    <w:rsid w:val="009D31F8"/>
    <w:rsid w:val="009D665A"/>
    <w:rsid w:val="009E44E7"/>
    <w:rsid w:val="009E557B"/>
    <w:rsid w:val="009E6780"/>
    <w:rsid w:val="009E7F1B"/>
    <w:rsid w:val="009F6714"/>
    <w:rsid w:val="009F721F"/>
    <w:rsid w:val="00A00C38"/>
    <w:rsid w:val="00A02147"/>
    <w:rsid w:val="00A02A20"/>
    <w:rsid w:val="00A05DD9"/>
    <w:rsid w:val="00A06D84"/>
    <w:rsid w:val="00A24AC0"/>
    <w:rsid w:val="00A358A7"/>
    <w:rsid w:val="00A36E3C"/>
    <w:rsid w:val="00A3762E"/>
    <w:rsid w:val="00A449E3"/>
    <w:rsid w:val="00A501BC"/>
    <w:rsid w:val="00A506C7"/>
    <w:rsid w:val="00A50C52"/>
    <w:rsid w:val="00A76084"/>
    <w:rsid w:val="00A81576"/>
    <w:rsid w:val="00A93D95"/>
    <w:rsid w:val="00A95E2E"/>
    <w:rsid w:val="00AA2393"/>
    <w:rsid w:val="00AA32B5"/>
    <w:rsid w:val="00AA4959"/>
    <w:rsid w:val="00AB1E88"/>
    <w:rsid w:val="00AB38D6"/>
    <w:rsid w:val="00AB7E58"/>
    <w:rsid w:val="00AC1743"/>
    <w:rsid w:val="00AC1751"/>
    <w:rsid w:val="00AC6F07"/>
    <w:rsid w:val="00AD4320"/>
    <w:rsid w:val="00AE3D0C"/>
    <w:rsid w:val="00B0693E"/>
    <w:rsid w:val="00B1302B"/>
    <w:rsid w:val="00B15FE5"/>
    <w:rsid w:val="00B2067D"/>
    <w:rsid w:val="00B2574A"/>
    <w:rsid w:val="00B40173"/>
    <w:rsid w:val="00B459FA"/>
    <w:rsid w:val="00B45EEE"/>
    <w:rsid w:val="00B665AC"/>
    <w:rsid w:val="00B72875"/>
    <w:rsid w:val="00B7698A"/>
    <w:rsid w:val="00B76C57"/>
    <w:rsid w:val="00B82333"/>
    <w:rsid w:val="00B9693A"/>
    <w:rsid w:val="00BB1B75"/>
    <w:rsid w:val="00BB25F0"/>
    <w:rsid w:val="00BB5B8B"/>
    <w:rsid w:val="00BC30A6"/>
    <w:rsid w:val="00BC3688"/>
    <w:rsid w:val="00BD1F5D"/>
    <w:rsid w:val="00BD3208"/>
    <w:rsid w:val="00BD6247"/>
    <w:rsid w:val="00BD6A49"/>
    <w:rsid w:val="00BD7C59"/>
    <w:rsid w:val="00BE7264"/>
    <w:rsid w:val="00BF2635"/>
    <w:rsid w:val="00BF3621"/>
    <w:rsid w:val="00BF51AD"/>
    <w:rsid w:val="00C01AB1"/>
    <w:rsid w:val="00C12D7F"/>
    <w:rsid w:val="00C14345"/>
    <w:rsid w:val="00C23FB5"/>
    <w:rsid w:val="00C25D71"/>
    <w:rsid w:val="00C2664D"/>
    <w:rsid w:val="00C402E9"/>
    <w:rsid w:val="00C52178"/>
    <w:rsid w:val="00C56946"/>
    <w:rsid w:val="00C63FE4"/>
    <w:rsid w:val="00C66B5B"/>
    <w:rsid w:val="00C709EB"/>
    <w:rsid w:val="00C726C1"/>
    <w:rsid w:val="00C975F7"/>
    <w:rsid w:val="00CA37AB"/>
    <w:rsid w:val="00CA3BCA"/>
    <w:rsid w:val="00CA6880"/>
    <w:rsid w:val="00CA7560"/>
    <w:rsid w:val="00CA7F1D"/>
    <w:rsid w:val="00CB2CD5"/>
    <w:rsid w:val="00CB57B0"/>
    <w:rsid w:val="00CB7F68"/>
    <w:rsid w:val="00CC3A23"/>
    <w:rsid w:val="00CD0A97"/>
    <w:rsid w:val="00CD308A"/>
    <w:rsid w:val="00CD41EE"/>
    <w:rsid w:val="00CE30D4"/>
    <w:rsid w:val="00CE366D"/>
    <w:rsid w:val="00CE56A1"/>
    <w:rsid w:val="00CF3078"/>
    <w:rsid w:val="00D000C7"/>
    <w:rsid w:val="00D00A11"/>
    <w:rsid w:val="00D02EC5"/>
    <w:rsid w:val="00D04753"/>
    <w:rsid w:val="00D07977"/>
    <w:rsid w:val="00D10589"/>
    <w:rsid w:val="00D12F3C"/>
    <w:rsid w:val="00D15A40"/>
    <w:rsid w:val="00D239C2"/>
    <w:rsid w:val="00D27645"/>
    <w:rsid w:val="00D32EF4"/>
    <w:rsid w:val="00D468C3"/>
    <w:rsid w:val="00D46B67"/>
    <w:rsid w:val="00D500E7"/>
    <w:rsid w:val="00D542AE"/>
    <w:rsid w:val="00D61133"/>
    <w:rsid w:val="00D712C6"/>
    <w:rsid w:val="00D81485"/>
    <w:rsid w:val="00D831E2"/>
    <w:rsid w:val="00D84F6D"/>
    <w:rsid w:val="00D907EE"/>
    <w:rsid w:val="00D90D3A"/>
    <w:rsid w:val="00D921A3"/>
    <w:rsid w:val="00D93CDF"/>
    <w:rsid w:val="00D979EE"/>
    <w:rsid w:val="00DA07F0"/>
    <w:rsid w:val="00DA0BC4"/>
    <w:rsid w:val="00DA2F63"/>
    <w:rsid w:val="00DB6903"/>
    <w:rsid w:val="00DC07E9"/>
    <w:rsid w:val="00DC2141"/>
    <w:rsid w:val="00DC21F1"/>
    <w:rsid w:val="00DC6A7D"/>
    <w:rsid w:val="00DD57AB"/>
    <w:rsid w:val="00DF3879"/>
    <w:rsid w:val="00E03572"/>
    <w:rsid w:val="00E0557A"/>
    <w:rsid w:val="00E05F1E"/>
    <w:rsid w:val="00E13923"/>
    <w:rsid w:val="00E17739"/>
    <w:rsid w:val="00E20AA7"/>
    <w:rsid w:val="00E220EE"/>
    <w:rsid w:val="00E30A3F"/>
    <w:rsid w:val="00E32EDF"/>
    <w:rsid w:val="00E33F1F"/>
    <w:rsid w:val="00E34FE9"/>
    <w:rsid w:val="00E354F3"/>
    <w:rsid w:val="00E35D41"/>
    <w:rsid w:val="00E43B2E"/>
    <w:rsid w:val="00E43BC4"/>
    <w:rsid w:val="00E72A1B"/>
    <w:rsid w:val="00E73586"/>
    <w:rsid w:val="00E745FB"/>
    <w:rsid w:val="00E747E9"/>
    <w:rsid w:val="00E82123"/>
    <w:rsid w:val="00E829EA"/>
    <w:rsid w:val="00E83361"/>
    <w:rsid w:val="00E85CB3"/>
    <w:rsid w:val="00E963F9"/>
    <w:rsid w:val="00EA22A9"/>
    <w:rsid w:val="00EA5EF9"/>
    <w:rsid w:val="00EB3B4D"/>
    <w:rsid w:val="00EB4079"/>
    <w:rsid w:val="00EB7191"/>
    <w:rsid w:val="00ED1080"/>
    <w:rsid w:val="00EE4021"/>
    <w:rsid w:val="00EE4DA8"/>
    <w:rsid w:val="00EE6056"/>
    <w:rsid w:val="00EE780F"/>
    <w:rsid w:val="00EF2B34"/>
    <w:rsid w:val="00F0414F"/>
    <w:rsid w:val="00F1154E"/>
    <w:rsid w:val="00F11608"/>
    <w:rsid w:val="00F151C6"/>
    <w:rsid w:val="00F211D5"/>
    <w:rsid w:val="00F226F1"/>
    <w:rsid w:val="00F22A8A"/>
    <w:rsid w:val="00F2573E"/>
    <w:rsid w:val="00F26A63"/>
    <w:rsid w:val="00F33D45"/>
    <w:rsid w:val="00F36150"/>
    <w:rsid w:val="00F41BF5"/>
    <w:rsid w:val="00F53B1A"/>
    <w:rsid w:val="00F559AC"/>
    <w:rsid w:val="00F60665"/>
    <w:rsid w:val="00F60EC3"/>
    <w:rsid w:val="00F6781D"/>
    <w:rsid w:val="00F70FE3"/>
    <w:rsid w:val="00F8398B"/>
    <w:rsid w:val="00F950AA"/>
    <w:rsid w:val="00F96EA5"/>
    <w:rsid w:val="00F96EE6"/>
    <w:rsid w:val="00FA2803"/>
    <w:rsid w:val="00FA3A9F"/>
    <w:rsid w:val="00FA78C9"/>
    <w:rsid w:val="00FB3752"/>
    <w:rsid w:val="00FB4667"/>
    <w:rsid w:val="00FB6B27"/>
    <w:rsid w:val="00FB7A0F"/>
    <w:rsid w:val="00FC0269"/>
    <w:rsid w:val="00FC3127"/>
    <w:rsid w:val="00FC5221"/>
    <w:rsid w:val="00FC68D9"/>
    <w:rsid w:val="00FD436A"/>
    <w:rsid w:val="00FD4E38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1E8F61B9"/>
  <w15:docId w15:val="{BF8BA49D-0945-48D1-926B-D91BB465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Empfnger">
    <w:name w:val="Empfänger"/>
    <w:basedOn w:val="Standard"/>
    <w:rsid w:val="00B76C57"/>
    <w:pPr>
      <w:framePr w:wrap="around" w:vAnchor="page" w:hAnchor="text" w:y="455" w:anchorLock="1"/>
      <w:spacing w:line="240" w:lineRule="auto"/>
    </w:pPr>
    <w:rPr>
      <w:rFonts w:eastAsiaTheme="minorHAnsi"/>
      <w:noProof/>
      <w:sz w:val="20"/>
      <w:szCs w:val="22"/>
      <w:lang w:eastAsia="de-DE"/>
    </w:rPr>
  </w:style>
  <w:style w:type="paragraph" w:customStyle="1" w:styleId="Basis-Verzeichnis">
    <w:name w:val="Basis-Verzeichnis"/>
    <w:basedOn w:val="Standard"/>
    <w:rsid w:val="00B76C57"/>
    <w:pPr>
      <w:tabs>
        <w:tab w:val="right" w:leader="dot" w:pos="6480"/>
      </w:tabs>
      <w:spacing w:line="240" w:lineRule="atLeast"/>
    </w:pPr>
    <w:rPr>
      <w:rFonts w:eastAsia="Times New Roman" w:cs="Times New Roman"/>
      <w:spacing w:val="-5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4466B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66B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3%20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1D22-1632-43AD-B4A1-058C6478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leeres Dokument mit Logo AfSO.dotx</Template>
  <TotalTime>0</TotalTime>
  <Pages>6</Pages>
  <Words>698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brigitte.diedrich</dc:creator>
  <dc:description>Version 1.1 / 06.02.2011</dc:description>
  <cp:lastModifiedBy>Weingartner Lynn</cp:lastModifiedBy>
  <cp:revision>2</cp:revision>
  <cp:lastPrinted>2017-06-09T14:07:00Z</cp:lastPrinted>
  <dcterms:created xsi:type="dcterms:W3CDTF">2022-06-07T12:54:00Z</dcterms:created>
  <dcterms:modified xsi:type="dcterms:W3CDTF">2022-06-07T12:54:00Z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