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C0" w:rsidRDefault="00F327C0" w:rsidP="00F327C0">
      <w:pPr>
        <w:rPr>
          <w:rFonts w:ascii="Arial" w:hAnsi="Arial" w:cs="Arial"/>
          <w:sz w:val="24"/>
        </w:rPr>
      </w:pPr>
      <w:r w:rsidRPr="00CD29EE"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  <w:t>Schulpsychologischer Dienst OW</w:t>
      </w:r>
    </w:p>
    <w:p w:rsidR="00F327C0" w:rsidRPr="00005630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 xml:space="preserve">Telefon:  041 666 62 55 </w:t>
      </w:r>
    </w:p>
    <w:p w:rsidR="00F327C0" w:rsidRPr="00005630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 xml:space="preserve">E-Mail:  </w:t>
      </w:r>
      <w:hyperlink r:id="rId5" w:history="1">
        <w:r w:rsidRPr="00005630">
          <w:rPr>
            <w:rStyle w:val="Hyperlink"/>
            <w:rFonts w:ascii="Arial" w:hAnsi="Arial" w:cs="Arial"/>
            <w:sz w:val="18"/>
            <w:szCs w:val="18"/>
            <w:lang w:eastAsia="de-CH"/>
          </w:rPr>
          <w:t>spd@ow.ch</w:t>
        </w:r>
      </w:hyperlink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 xml:space="preserve"> </w:t>
      </w:r>
    </w:p>
    <w:p w:rsidR="00F327C0" w:rsidRPr="00005630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proofErr w:type="spellStart"/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>Brünigstrasse</w:t>
      </w:r>
      <w:proofErr w:type="spellEnd"/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 xml:space="preserve"> 178, Postfach 1262, 6061 Sarnen </w:t>
      </w:r>
    </w:p>
    <w:p w:rsidR="00F327C0" w:rsidRPr="00005630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>Öffnungszeiten des Sekretariats:</w:t>
      </w:r>
    </w:p>
    <w:p w:rsidR="00F327C0" w:rsidRPr="00005630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 xml:space="preserve"> Montag         08:00 Uhr - 11:45 Uhr / 13:30 Uhr - 17:00 Uhr</w:t>
      </w:r>
    </w:p>
    <w:p w:rsidR="00F327C0" w:rsidRPr="00005630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 xml:space="preserve"> Dienstag       08:00 Uhr - 11:45 Uhr / 13:30 Uhr - 17:00 Uhr</w:t>
      </w:r>
    </w:p>
    <w:p w:rsidR="00F327C0" w:rsidRPr="00005630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 xml:space="preserve"> Mittwoch       08:00 Uhr - 11:45 Uhr</w:t>
      </w:r>
    </w:p>
    <w:p w:rsidR="00F327C0" w:rsidRPr="00005630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005630">
        <w:rPr>
          <w:rFonts w:ascii="Arial" w:hAnsi="Arial" w:cs="Arial"/>
          <w:color w:val="000000"/>
          <w:sz w:val="18"/>
          <w:szCs w:val="18"/>
          <w:lang w:eastAsia="de-CH"/>
        </w:rPr>
        <w:t xml:space="preserve"> Donnerstag   08:00 Uhr - 11:45 Uhr / 13:30 Uhr - 17:00 Uhr</w:t>
      </w:r>
    </w:p>
    <w:p w:rsidR="00F327C0" w:rsidRPr="00FA6395" w:rsidRDefault="00F327C0" w:rsidP="00F327C0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7F2536">
        <w:rPr>
          <w:rFonts w:ascii="Arial" w:hAnsi="Arial" w:cs="Arial"/>
          <w:color w:val="000000"/>
          <w:sz w:val="18"/>
          <w:szCs w:val="18"/>
          <w:lang w:eastAsia="de-CH"/>
        </w:rPr>
        <w:t>Der Schulpsychologische Dienst OW ist eine Fachstelle für kinder- und jugendpsychologische Fragestellungen im Umfeld Schule und Familie, welche Abklärungen und Beratungen anbietet</w:t>
      </w:r>
      <w:r>
        <w:rPr>
          <w:rFonts w:ascii="Arial" w:hAnsi="Arial" w:cs="Arial"/>
          <w:color w:val="000000"/>
          <w:sz w:val="18"/>
          <w:szCs w:val="18"/>
          <w:lang w:eastAsia="de-CH"/>
        </w:rPr>
        <w:t>:</w:t>
      </w:r>
    </w:p>
    <w:p w:rsidR="00F327C0" w:rsidRPr="00FA6395" w:rsidRDefault="00F327C0" w:rsidP="00F327C0">
      <w:pPr>
        <w:numPr>
          <w:ilvl w:val="0"/>
          <w:numId w:val="1"/>
        </w:numPr>
        <w:spacing w:before="100" w:beforeAutospacing="1"/>
        <w:ind w:left="1320"/>
        <w:rPr>
          <w:rFonts w:ascii="Arial" w:hAnsi="Arial" w:cs="Arial"/>
          <w:color w:val="000000"/>
          <w:sz w:val="18"/>
          <w:szCs w:val="18"/>
          <w:lang w:eastAsia="de-CH"/>
        </w:rPr>
      </w:pPr>
      <w:r w:rsidRPr="00FA6395">
        <w:rPr>
          <w:rFonts w:ascii="Arial" w:hAnsi="Arial" w:cs="Arial"/>
          <w:color w:val="000000"/>
          <w:sz w:val="18"/>
          <w:szCs w:val="18"/>
          <w:lang w:eastAsia="de-CH"/>
        </w:rPr>
        <w:t>Psychologinnen und Psychologen mit entsprechenden Fach- und Zusatzausbildungen.</w:t>
      </w:r>
    </w:p>
    <w:p w:rsidR="00F327C0" w:rsidRPr="00FA6395" w:rsidRDefault="00F327C0" w:rsidP="00F327C0">
      <w:pPr>
        <w:numPr>
          <w:ilvl w:val="0"/>
          <w:numId w:val="1"/>
        </w:numPr>
        <w:spacing w:before="100" w:beforeAutospacing="1"/>
        <w:ind w:left="1320"/>
        <w:rPr>
          <w:rFonts w:ascii="Arial" w:hAnsi="Arial" w:cs="Arial"/>
          <w:color w:val="000000"/>
          <w:sz w:val="18"/>
          <w:szCs w:val="18"/>
          <w:lang w:eastAsia="de-CH"/>
        </w:rPr>
      </w:pPr>
      <w:r w:rsidRPr="00FA6395">
        <w:rPr>
          <w:rFonts w:ascii="Arial" w:hAnsi="Arial" w:cs="Arial"/>
          <w:color w:val="000000"/>
          <w:sz w:val="18"/>
          <w:szCs w:val="18"/>
          <w:lang w:eastAsia="de-CH"/>
        </w:rPr>
        <w:t>Im Zentrum unserer Arbeit steht das Wohl der Kinder und Jugendlichen im Umfeld von Schule und Familie.</w:t>
      </w:r>
    </w:p>
    <w:p w:rsidR="00F327C0" w:rsidRPr="00FA6395" w:rsidRDefault="00F327C0" w:rsidP="00F327C0">
      <w:pPr>
        <w:numPr>
          <w:ilvl w:val="0"/>
          <w:numId w:val="1"/>
        </w:numPr>
        <w:spacing w:before="100" w:beforeAutospacing="1"/>
        <w:ind w:left="1320"/>
        <w:rPr>
          <w:rFonts w:ascii="Arial" w:hAnsi="Arial" w:cs="Arial"/>
          <w:color w:val="000000"/>
          <w:sz w:val="18"/>
          <w:szCs w:val="18"/>
          <w:lang w:eastAsia="de-CH"/>
        </w:rPr>
      </w:pPr>
      <w:r w:rsidRPr="00FA6395">
        <w:rPr>
          <w:rFonts w:ascii="Arial" w:hAnsi="Arial" w:cs="Arial"/>
          <w:color w:val="000000"/>
          <w:sz w:val="18"/>
          <w:szCs w:val="18"/>
          <w:lang w:eastAsia="de-CH"/>
        </w:rPr>
        <w:t>Wir arbeiten mit wissenschaftlich abgesicherten und praxisbewährten Methoden der Psychologie und ihrer Nachbargebiete.</w:t>
      </w:r>
    </w:p>
    <w:p w:rsidR="00F327C0" w:rsidRPr="00FA6395" w:rsidRDefault="00F327C0" w:rsidP="00F327C0">
      <w:pPr>
        <w:numPr>
          <w:ilvl w:val="0"/>
          <w:numId w:val="1"/>
        </w:numPr>
        <w:spacing w:before="100" w:beforeAutospacing="1"/>
        <w:ind w:left="1320"/>
        <w:rPr>
          <w:rFonts w:ascii="Arial" w:hAnsi="Arial" w:cs="Arial"/>
          <w:color w:val="000000"/>
          <w:sz w:val="18"/>
          <w:szCs w:val="18"/>
          <w:lang w:eastAsia="de-CH"/>
        </w:rPr>
      </w:pPr>
      <w:r w:rsidRPr="00FA6395">
        <w:rPr>
          <w:rFonts w:ascii="Arial" w:hAnsi="Arial" w:cs="Arial"/>
          <w:color w:val="000000"/>
          <w:sz w:val="18"/>
          <w:szCs w:val="18"/>
          <w:lang w:eastAsia="de-CH"/>
        </w:rPr>
        <w:t>Wir halten uns an die berufsethischen Grundsätze der Föderation der Schweizer Psychologinnen und Psychologen (FSP).</w:t>
      </w:r>
    </w:p>
    <w:p w:rsidR="00F327C0" w:rsidRDefault="00F327C0" w:rsidP="00F327C0">
      <w:pPr>
        <w:numPr>
          <w:ilvl w:val="0"/>
          <w:numId w:val="1"/>
        </w:numPr>
        <w:spacing w:before="100" w:beforeAutospacing="1"/>
        <w:ind w:left="1320"/>
        <w:rPr>
          <w:rFonts w:ascii="Arial" w:hAnsi="Arial" w:cs="Arial"/>
          <w:color w:val="000000"/>
          <w:sz w:val="18"/>
          <w:szCs w:val="18"/>
          <w:lang w:eastAsia="de-CH"/>
        </w:rPr>
      </w:pPr>
      <w:r w:rsidRPr="00FA6395">
        <w:rPr>
          <w:rFonts w:ascii="Arial" w:hAnsi="Arial" w:cs="Arial"/>
          <w:color w:val="000000"/>
          <w:sz w:val="18"/>
          <w:szCs w:val="18"/>
          <w:lang w:eastAsia="de-CH"/>
        </w:rPr>
        <w:t>Wir unterstehen der Schweigepflicht und sind der Qualitätssicherung verpflichtet.</w:t>
      </w:r>
    </w:p>
    <w:p w:rsidR="00F327C0" w:rsidRPr="00FA6395" w:rsidRDefault="00F327C0" w:rsidP="00F327C0">
      <w:pPr>
        <w:numPr>
          <w:ilvl w:val="0"/>
          <w:numId w:val="1"/>
        </w:numPr>
        <w:spacing w:before="100" w:beforeAutospacing="1"/>
        <w:ind w:left="1320"/>
        <w:rPr>
          <w:rFonts w:ascii="Arial" w:hAnsi="Arial" w:cs="Arial"/>
          <w:color w:val="000000"/>
          <w:sz w:val="18"/>
          <w:szCs w:val="18"/>
          <w:lang w:eastAsia="de-CH"/>
        </w:rPr>
      </w:pPr>
      <w:r w:rsidRPr="00FA6395">
        <w:rPr>
          <w:rFonts w:ascii="Arial" w:hAnsi="Arial" w:cs="Arial"/>
          <w:color w:val="000000"/>
          <w:sz w:val="18"/>
          <w:szCs w:val="18"/>
          <w:lang w:eastAsia="de-CH"/>
        </w:rPr>
        <w:t>Unsere Beratungen sind unentgeltlich.</w:t>
      </w:r>
    </w:p>
    <w:p w:rsidR="00F327C0" w:rsidRDefault="00F327C0" w:rsidP="00F327C0">
      <w:pPr>
        <w:rPr>
          <w:rFonts w:ascii="Arial" w:hAnsi="Arial" w:cs="Arial"/>
          <w:sz w:val="24"/>
        </w:rPr>
      </w:pPr>
    </w:p>
    <w:p w:rsidR="00F327C0" w:rsidRPr="009947EF" w:rsidRDefault="00F327C0" w:rsidP="00F327C0">
      <w:pPr>
        <w:rPr>
          <w:rFonts w:ascii="Arial Narrow" w:eastAsia="Arial Narrow" w:hAnsi="Arial Narrow"/>
          <w:b/>
          <w:spacing w:val="11"/>
          <w:sz w:val="22"/>
        </w:rPr>
      </w:pPr>
    </w:p>
    <w:p w:rsidR="001931EB" w:rsidRDefault="001931EB">
      <w:bookmarkStart w:id="0" w:name="_GoBack"/>
      <w:bookmarkEnd w:id="0"/>
    </w:p>
    <w:sectPr w:rsidR="00193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790C"/>
    <w:multiLevelType w:val="multilevel"/>
    <w:tmpl w:val="07C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C0"/>
    <w:rsid w:val="001931EB"/>
    <w:rsid w:val="00F3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F12C92-5579-4B72-B693-A8C1DB0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ow37\AppData\Local\Microsoft\Windows\INetCache\Content.Outlook\EQJFLIHB\spd@ow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A593AD97.dotm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Lisbeth</dc:creator>
  <cp:keywords/>
  <dc:description/>
  <cp:lastModifiedBy>Niederberger Lisbeth</cp:lastModifiedBy>
  <cp:revision>1</cp:revision>
  <dcterms:created xsi:type="dcterms:W3CDTF">2018-10-08T12:29:00Z</dcterms:created>
  <dcterms:modified xsi:type="dcterms:W3CDTF">2018-10-08T12:29:00Z</dcterms:modified>
</cp:coreProperties>
</file>